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06" w:rsidRPr="00D841DF" w:rsidRDefault="00802906" w:rsidP="00802906">
      <w:pPr>
        <w:pStyle w:val="TitleCover"/>
        <w:rPr>
          <w:rFonts w:ascii="Times New Roman" w:hAnsi="Times New Roman"/>
        </w:rPr>
      </w:pPr>
      <w:bookmarkStart w:id="0" w:name="_Toc139959375"/>
      <w:bookmarkStart w:id="1" w:name="_Toc140042575"/>
      <w:bookmarkStart w:id="2" w:name="_Toc142132610"/>
      <w:bookmarkStart w:id="3" w:name="_GoBack"/>
      <w:bookmarkEnd w:id="3"/>
      <w:r w:rsidRPr="00D841DF">
        <w:rPr>
          <w:rFonts w:ascii="Times New Roman" w:hAnsi="Times New Roman"/>
        </w:rPr>
        <w:t>U.S. Census Bureau</w:t>
      </w:r>
    </w:p>
    <w:p w:rsidR="00802906" w:rsidRPr="00D841DF" w:rsidRDefault="00802906" w:rsidP="00802906">
      <w:pPr>
        <w:pStyle w:val="TitleCover"/>
        <w:rPr>
          <w:rFonts w:ascii="Times New Roman" w:hAnsi="Times New Roman"/>
        </w:rPr>
      </w:pPr>
      <w:r w:rsidRPr="00D841DF">
        <w:rPr>
          <w:rFonts w:ascii="Times New Roman" w:hAnsi="Times New Roman"/>
        </w:rPr>
        <w:t>Geography Division</w:t>
      </w:r>
    </w:p>
    <w:p w:rsidR="00802906" w:rsidRPr="00D841DF" w:rsidRDefault="00802906" w:rsidP="00802906">
      <w:pPr>
        <w:pStyle w:val="TitleCover"/>
        <w:rPr>
          <w:rFonts w:ascii="Times New Roman" w:hAnsi="Times New Roman"/>
        </w:rPr>
      </w:pPr>
      <w:r>
        <w:rPr>
          <w:rFonts w:ascii="Times New Roman" w:hAnsi="Times New Roman"/>
        </w:rPr>
        <w:t>National</w:t>
      </w:r>
      <w:r w:rsidR="002B20E9">
        <w:rPr>
          <w:rFonts w:ascii="Times New Roman" w:hAnsi="Times New Roman"/>
        </w:rPr>
        <w:t>/State</w:t>
      </w:r>
      <w:r>
        <w:rPr>
          <w:rFonts w:ascii="Times New Roman" w:hAnsi="Times New Roman"/>
        </w:rPr>
        <w:t xml:space="preserve"> Geographic Partnerships </w:t>
      </w:r>
      <w:r w:rsidR="002B20E9">
        <w:rPr>
          <w:rFonts w:ascii="Times New Roman" w:hAnsi="Times New Roman"/>
        </w:rPr>
        <w:t>Branch</w:t>
      </w:r>
    </w:p>
    <w:p w:rsidR="00802906" w:rsidRPr="00D841DF" w:rsidRDefault="00585DDE" w:rsidP="00802906">
      <w:pPr>
        <w:pStyle w:val="TitleCov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0" allowOverlap="1" wp14:anchorId="667722CB" wp14:editId="037EAA87">
            <wp:simplePos x="0" y="0"/>
            <wp:positionH relativeFrom="page">
              <wp:posOffset>3267075</wp:posOffset>
            </wp:positionH>
            <wp:positionV relativeFrom="paragraph">
              <wp:posOffset>284480</wp:posOffset>
            </wp:positionV>
            <wp:extent cx="1371600" cy="1371600"/>
            <wp:effectExtent l="19050" t="0" r="0" b="0"/>
            <wp:wrapNone/>
            <wp:docPr id="2" name="Picture 2" descr="CBureau1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ureau1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2906" w:rsidRPr="00D841DF" w:rsidRDefault="00802906" w:rsidP="00802906">
      <w:pPr>
        <w:pStyle w:val="TitleCover"/>
        <w:rPr>
          <w:rFonts w:ascii="Times New Roman" w:hAnsi="Times New Roman"/>
        </w:rPr>
      </w:pPr>
    </w:p>
    <w:p w:rsidR="00802906" w:rsidRPr="00D841DF" w:rsidRDefault="00802906" w:rsidP="00802906">
      <w:pPr>
        <w:pStyle w:val="TitleCover"/>
        <w:rPr>
          <w:rFonts w:ascii="Times New Roman" w:hAnsi="Times New Roman"/>
        </w:rPr>
      </w:pPr>
    </w:p>
    <w:p w:rsidR="00802906" w:rsidRPr="00D841DF" w:rsidRDefault="00802906" w:rsidP="00802906">
      <w:pPr>
        <w:pStyle w:val="TitleCover"/>
        <w:rPr>
          <w:rFonts w:ascii="Times New Roman" w:hAnsi="Times New Roman"/>
        </w:rPr>
      </w:pPr>
    </w:p>
    <w:p w:rsidR="005436FB" w:rsidRDefault="005436FB" w:rsidP="00802906">
      <w:pPr>
        <w:pStyle w:val="TitleCover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GPMS</w:t>
      </w:r>
    </w:p>
    <w:p w:rsidR="00830931" w:rsidRDefault="00830931" w:rsidP="00802906">
      <w:pPr>
        <w:pStyle w:val="TitleCover"/>
        <w:rPr>
          <w:rFonts w:ascii="Times New Roman" w:hAnsi="Times New Roman"/>
          <w:color w:val="000000"/>
          <w:szCs w:val="48"/>
        </w:rPr>
      </w:pPr>
      <w:r w:rsidRPr="00830931">
        <w:rPr>
          <w:rFonts w:ascii="Times New Roman" w:hAnsi="Times New Roman"/>
          <w:color w:val="000000"/>
          <w:szCs w:val="48"/>
        </w:rPr>
        <w:t>MRF2ISO_ver1</w:t>
      </w:r>
      <w:r>
        <w:rPr>
          <w:rFonts w:ascii="Times New Roman" w:hAnsi="Times New Roman"/>
          <w:color w:val="000000"/>
          <w:szCs w:val="48"/>
        </w:rPr>
        <w:t>Rel</w:t>
      </w:r>
      <w:r w:rsidRPr="00830931">
        <w:rPr>
          <w:rFonts w:ascii="Times New Roman" w:hAnsi="Times New Roman"/>
          <w:color w:val="000000"/>
          <w:szCs w:val="48"/>
        </w:rPr>
        <w:t>.px</w:t>
      </w:r>
    </w:p>
    <w:p w:rsidR="00301A81" w:rsidRPr="00802906" w:rsidRDefault="00301A81" w:rsidP="00802906">
      <w:pPr>
        <w:pStyle w:val="TitleCover"/>
        <w:rPr>
          <w:rFonts w:ascii="Times New Roman" w:hAnsi="Times New Roman"/>
          <w:szCs w:val="48"/>
        </w:rPr>
      </w:pPr>
      <w:r>
        <w:rPr>
          <w:rFonts w:ascii="Times New Roman" w:hAnsi="Times New Roman"/>
          <w:color w:val="000000"/>
          <w:szCs w:val="48"/>
        </w:rPr>
        <w:t xml:space="preserve">ITV </w:t>
      </w:r>
      <w:r w:rsidR="00EB0DF0">
        <w:rPr>
          <w:rFonts w:ascii="Times New Roman" w:hAnsi="Times New Roman"/>
          <w:color w:val="000000"/>
          <w:szCs w:val="48"/>
        </w:rPr>
        <w:t xml:space="preserve">Then Production </w:t>
      </w:r>
      <w:r>
        <w:rPr>
          <w:rFonts w:ascii="Times New Roman" w:hAnsi="Times New Roman"/>
          <w:color w:val="000000"/>
          <w:szCs w:val="48"/>
        </w:rPr>
        <w:t>Release</w:t>
      </w:r>
    </w:p>
    <w:p w:rsidR="00802906" w:rsidRPr="006717C3" w:rsidRDefault="00A60EF5" w:rsidP="00802906">
      <w:pPr>
        <w:pStyle w:val="TitleCov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30931" w:rsidRPr="00830931">
        <w:rPr>
          <w:rFonts w:ascii="Times New Roman" w:hAnsi="Times New Roman"/>
          <w:color w:val="000000"/>
          <w:szCs w:val="48"/>
        </w:rPr>
        <w:t>MRF2ISO_ver1</w:t>
      </w:r>
      <w:r w:rsidR="00830931">
        <w:rPr>
          <w:rFonts w:ascii="Times New Roman" w:hAnsi="Times New Roman"/>
          <w:color w:val="000000"/>
          <w:szCs w:val="48"/>
        </w:rPr>
        <w:t>Rel</w:t>
      </w:r>
    </w:p>
    <w:p w:rsidR="00802906" w:rsidRPr="00D841DF" w:rsidRDefault="00802906" w:rsidP="00802906">
      <w:pPr>
        <w:pStyle w:val="TitleCover"/>
        <w:rPr>
          <w:rFonts w:ascii="Times New Roman" w:hAnsi="Times New Roman"/>
        </w:rPr>
      </w:pPr>
    </w:p>
    <w:p w:rsidR="00802906" w:rsidRPr="00D841DF" w:rsidRDefault="00802906" w:rsidP="00802906">
      <w:pPr>
        <w:pStyle w:val="TitleCover"/>
        <w:rPr>
          <w:rFonts w:ascii="Times New Roman" w:hAnsi="Times New Roman"/>
        </w:rPr>
      </w:pPr>
      <w:r w:rsidRPr="00D841DF">
        <w:rPr>
          <w:rFonts w:ascii="Times New Roman" w:hAnsi="Times New Roman"/>
        </w:rPr>
        <w:t xml:space="preserve">Release </w:t>
      </w:r>
      <w:r>
        <w:rPr>
          <w:rFonts w:ascii="Times New Roman" w:hAnsi="Times New Roman"/>
        </w:rPr>
        <w:t>Notes</w:t>
      </w:r>
    </w:p>
    <w:p w:rsidR="00D21397" w:rsidRDefault="00FA0851" w:rsidP="00802906">
      <w:pPr>
        <w:pStyle w:val="TitleCover"/>
        <w:rPr>
          <w:rFonts w:ascii="Times New Roman" w:hAnsi="Times New Roman"/>
          <w:b w:val="0"/>
          <w:kern w:val="0"/>
          <w:sz w:val="28"/>
        </w:rPr>
      </w:pPr>
      <w:r>
        <w:rPr>
          <w:rFonts w:ascii="Times New Roman" w:hAnsi="Times New Roman"/>
          <w:b w:val="0"/>
          <w:kern w:val="0"/>
          <w:sz w:val="28"/>
        </w:rPr>
        <w:fldChar w:fldCharType="begin"/>
      </w:r>
      <w:r w:rsidR="00D21397">
        <w:rPr>
          <w:rFonts w:ascii="Times New Roman" w:hAnsi="Times New Roman"/>
          <w:b w:val="0"/>
          <w:kern w:val="0"/>
          <w:sz w:val="28"/>
        </w:rPr>
        <w:instrText xml:space="preserve"> DATE \@ "MMMM d, yyyy" </w:instrText>
      </w:r>
      <w:r>
        <w:rPr>
          <w:rFonts w:ascii="Times New Roman" w:hAnsi="Times New Roman"/>
          <w:b w:val="0"/>
          <w:kern w:val="0"/>
          <w:sz w:val="28"/>
        </w:rPr>
        <w:fldChar w:fldCharType="separate"/>
      </w:r>
      <w:r w:rsidR="004165AE">
        <w:rPr>
          <w:rFonts w:ascii="Times New Roman" w:hAnsi="Times New Roman"/>
          <w:b w:val="0"/>
          <w:noProof/>
          <w:kern w:val="0"/>
          <w:sz w:val="28"/>
        </w:rPr>
        <w:t>March 3, 2015</w:t>
      </w:r>
      <w:r>
        <w:rPr>
          <w:rFonts w:ascii="Times New Roman" w:hAnsi="Times New Roman"/>
          <w:b w:val="0"/>
          <w:kern w:val="0"/>
          <w:sz w:val="28"/>
        </w:rPr>
        <w:fldChar w:fldCharType="end"/>
      </w:r>
    </w:p>
    <w:p w:rsidR="00F459D4" w:rsidRPr="00D841DF" w:rsidRDefault="00802906" w:rsidP="00F459D4">
      <w:pPr>
        <w:pStyle w:val="TitleCover"/>
        <w:rPr>
          <w:rFonts w:ascii="Times New Roman" w:hAnsi="Times New Roman"/>
        </w:rPr>
      </w:pPr>
      <w:r>
        <w:rPr>
          <w:rFonts w:ascii="Times New Roman" w:hAnsi="Times New Roman"/>
          <w:b w:val="0"/>
          <w:sz w:val="28"/>
          <w:szCs w:val="28"/>
        </w:rPr>
        <w:t xml:space="preserve">Release </w:t>
      </w:r>
      <w:r w:rsidR="00817576">
        <w:rPr>
          <w:rFonts w:ascii="Times New Roman" w:hAnsi="Times New Roman"/>
          <w:b w:val="0"/>
          <w:sz w:val="28"/>
          <w:szCs w:val="28"/>
        </w:rPr>
        <w:t xml:space="preserve">Notes </w:t>
      </w:r>
      <w:r w:rsidR="00830931" w:rsidRPr="00830931">
        <w:rPr>
          <w:rFonts w:ascii="Times New Roman" w:hAnsi="Times New Roman"/>
          <w:color w:val="000000"/>
          <w:szCs w:val="48"/>
        </w:rPr>
        <w:t>MRF2ISO_ver1</w:t>
      </w:r>
      <w:r w:rsidR="00830931">
        <w:rPr>
          <w:rFonts w:ascii="Times New Roman" w:hAnsi="Times New Roman"/>
          <w:color w:val="000000"/>
          <w:szCs w:val="48"/>
        </w:rPr>
        <w:t>Rel</w:t>
      </w:r>
    </w:p>
    <w:p w:rsidR="00802906" w:rsidRDefault="00802906" w:rsidP="00802906"/>
    <w:p w:rsidR="00802906" w:rsidRDefault="00802906" w:rsidP="00802906"/>
    <w:p w:rsidR="00674919" w:rsidRDefault="00674919" w:rsidP="00802906"/>
    <w:p w:rsidR="00802906" w:rsidRDefault="00802906" w:rsidP="00802906"/>
    <w:p w:rsidR="00802906" w:rsidRPr="00D841DF" w:rsidRDefault="00585DDE" w:rsidP="00802906">
      <w:r>
        <w:rPr>
          <w:noProof/>
        </w:rPr>
        <w:drawing>
          <wp:inline distT="0" distB="0" distL="0" distR="0" wp14:anchorId="2D60BC49" wp14:editId="7323FBAE">
            <wp:extent cx="3200400" cy="180975"/>
            <wp:effectExtent l="19050" t="0" r="0" b="0"/>
            <wp:docPr id="1" name="Picture 1" descr="3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906" w:rsidRDefault="00802906" w:rsidP="00802906"/>
    <w:p w:rsidR="00802906" w:rsidRDefault="00802906" w:rsidP="00802906"/>
    <w:p w:rsidR="00802906" w:rsidRPr="00D841DF" w:rsidRDefault="00802906" w:rsidP="00802906">
      <w:pPr>
        <w:spacing w:after="240"/>
        <w:rPr>
          <w:rStyle w:val="Heading1Char"/>
        </w:rPr>
      </w:pPr>
      <w:r w:rsidRPr="00D841DF">
        <w:rPr>
          <w:rStyle w:val="Heading1Char"/>
        </w:rPr>
        <w:t>Table of Contents</w:t>
      </w:r>
    </w:p>
    <w:p w:rsidR="0093618D" w:rsidRDefault="00FA0851">
      <w:pPr>
        <w:pStyle w:val="TOC1"/>
        <w:tabs>
          <w:tab w:val="right" w:leader="dot" w:pos="880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D841DF">
        <w:rPr>
          <w:b w:val="0"/>
          <w:bCs w:val="0"/>
          <w:caps w:val="0"/>
        </w:rPr>
        <w:fldChar w:fldCharType="begin"/>
      </w:r>
      <w:r w:rsidR="00802906" w:rsidRPr="00D841DF">
        <w:rPr>
          <w:b w:val="0"/>
          <w:bCs w:val="0"/>
          <w:caps w:val="0"/>
        </w:rPr>
        <w:instrText xml:space="preserve"> TOC \o "1-4" \u </w:instrText>
      </w:r>
      <w:r w:rsidRPr="00D841DF">
        <w:rPr>
          <w:b w:val="0"/>
          <w:bCs w:val="0"/>
          <w:caps w:val="0"/>
        </w:rPr>
        <w:fldChar w:fldCharType="separate"/>
      </w:r>
      <w:r w:rsidR="0093618D">
        <w:rPr>
          <w:noProof/>
        </w:rPr>
        <w:t>I. Brief Description of System</w:t>
      </w:r>
      <w:r w:rsidR="0093618D">
        <w:rPr>
          <w:noProof/>
        </w:rPr>
        <w:tab/>
      </w:r>
      <w:r w:rsidR="0093618D">
        <w:rPr>
          <w:noProof/>
        </w:rPr>
        <w:fldChar w:fldCharType="begin"/>
      </w:r>
      <w:r w:rsidR="0093618D">
        <w:rPr>
          <w:noProof/>
        </w:rPr>
        <w:instrText xml:space="preserve"> PAGEREF _Toc411581654 \h </w:instrText>
      </w:r>
      <w:r w:rsidR="0093618D">
        <w:rPr>
          <w:noProof/>
        </w:rPr>
      </w:r>
      <w:r w:rsidR="0093618D">
        <w:rPr>
          <w:noProof/>
        </w:rPr>
        <w:fldChar w:fldCharType="separate"/>
      </w:r>
      <w:r w:rsidR="007A0400">
        <w:rPr>
          <w:noProof/>
        </w:rPr>
        <w:t>3</w:t>
      </w:r>
      <w:r w:rsidR="0093618D">
        <w:rPr>
          <w:noProof/>
        </w:rPr>
        <w:fldChar w:fldCharType="end"/>
      </w:r>
    </w:p>
    <w:p w:rsidR="0093618D" w:rsidRDefault="0093618D">
      <w:pPr>
        <w:pStyle w:val="TOC2"/>
        <w:tabs>
          <w:tab w:val="right" w:leader="dot" w:pos="880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Input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_Toc411581655 \h </w:instrText>
      </w:r>
      <w:r>
        <w:rPr>
          <w:noProof/>
        </w:rPr>
      </w:r>
      <w:r>
        <w:rPr>
          <w:noProof/>
        </w:rPr>
        <w:fldChar w:fldCharType="separate"/>
      </w:r>
      <w:r w:rsidR="007A0400">
        <w:rPr>
          <w:noProof/>
        </w:rPr>
        <w:t>3</w:t>
      </w:r>
      <w:r>
        <w:rPr>
          <w:noProof/>
        </w:rPr>
        <w:fldChar w:fldCharType="end"/>
      </w:r>
    </w:p>
    <w:p w:rsidR="0093618D" w:rsidRDefault="0093618D">
      <w:pPr>
        <w:pStyle w:val="TOC2"/>
        <w:tabs>
          <w:tab w:val="right" w:leader="dot" w:pos="880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The List File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_Toc411581656 \h </w:instrText>
      </w:r>
      <w:r>
        <w:rPr>
          <w:noProof/>
        </w:rPr>
      </w:r>
      <w:r>
        <w:rPr>
          <w:noProof/>
        </w:rPr>
        <w:fldChar w:fldCharType="separate"/>
      </w:r>
      <w:r w:rsidR="007A0400">
        <w:rPr>
          <w:noProof/>
        </w:rPr>
        <w:t>3</w:t>
      </w:r>
      <w:r>
        <w:rPr>
          <w:noProof/>
        </w:rPr>
        <w:fldChar w:fldCharType="end"/>
      </w:r>
    </w:p>
    <w:p w:rsidR="0093618D" w:rsidRDefault="0093618D">
      <w:pPr>
        <w:pStyle w:val="TOC2"/>
        <w:tabs>
          <w:tab w:val="right" w:leader="dot" w:pos="880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Output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_Toc411581657 \h </w:instrText>
      </w:r>
      <w:r>
        <w:rPr>
          <w:noProof/>
        </w:rPr>
      </w:r>
      <w:r>
        <w:rPr>
          <w:noProof/>
        </w:rPr>
        <w:fldChar w:fldCharType="separate"/>
      </w:r>
      <w:r w:rsidR="007A0400">
        <w:rPr>
          <w:noProof/>
        </w:rPr>
        <w:t>4</w:t>
      </w:r>
      <w:r>
        <w:rPr>
          <w:noProof/>
        </w:rPr>
        <w:fldChar w:fldCharType="end"/>
      </w:r>
    </w:p>
    <w:p w:rsidR="0093618D" w:rsidRDefault="0093618D">
      <w:pPr>
        <w:pStyle w:val="TOC2"/>
        <w:tabs>
          <w:tab w:val="right" w:leader="dot" w:pos="880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Output file subdirectory names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_Toc411581658 \h </w:instrText>
      </w:r>
      <w:r>
        <w:rPr>
          <w:noProof/>
        </w:rPr>
      </w:r>
      <w:r>
        <w:rPr>
          <w:noProof/>
        </w:rPr>
        <w:fldChar w:fldCharType="separate"/>
      </w:r>
      <w:r w:rsidR="007A0400">
        <w:rPr>
          <w:noProof/>
        </w:rPr>
        <w:t>6</w:t>
      </w:r>
      <w:r>
        <w:rPr>
          <w:noProof/>
        </w:rPr>
        <w:fldChar w:fldCharType="end"/>
      </w:r>
    </w:p>
    <w:p w:rsidR="0093618D" w:rsidRDefault="0093618D">
      <w:pPr>
        <w:pStyle w:val="TOC2"/>
        <w:tabs>
          <w:tab w:val="right" w:leader="dot" w:pos="880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Exit Status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_Toc411581659 \h </w:instrText>
      </w:r>
      <w:r>
        <w:rPr>
          <w:noProof/>
        </w:rPr>
      </w:r>
      <w:r>
        <w:rPr>
          <w:noProof/>
        </w:rPr>
        <w:fldChar w:fldCharType="separate"/>
      </w:r>
      <w:r w:rsidR="007A0400">
        <w:rPr>
          <w:noProof/>
        </w:rPr>
        <w:t>7</w:t>
      </w:r>
      <w:r>
        <w:rPr>
          <w:noProof/>
        </w:rPr>
        <w:fldChar w:fldCharType="end"/>
      </w:r>
    </w:p>
    <w:p w:rsidR="0093618D" w:rsidRDefault="0093618D">
      <w:pPr>
        <w:pStyle w:val="TOC2"/>
        <w:tabs>
          <w:tab w:val="right" w:leader="dot" w:pos="880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Execution of the script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_Toc411581660 \h </w:instrText>
      </w:r>
      <w:r>
        <w:rPr>
          <w:noProof/>
        </w:rPr>
      </w:r>
      <w:r>
        <w:rPr>
          <w:noProof/>
        </w:rPr>
        <w:fldChar w:fldCharType="separate"/>
      </w:r>
      <w:r w:rsidR="007A0400">
        <w:rPr>
          <w:noProof/>
        </w:rPr>
        <w:t>7</w:t>
      </w:r>
      <w:r>
        <w:rPr>
          <w:noProof/>
        </w:rPr>
        <w:fldChar w:fldCharType="end"/>
      </w:r>
    </w:p>
    <w:p w:rsidR="0093618D" w:rsidRDefault="0093618D">
      <w:pPr>
        <w:pStyle w:val="TOC2"/>
        <w:tabs>
          <w:tab w:val="right" w:leader="dot" w:pos="880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Validation Failures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_Toc411581661 \h </w:instrText>
      </w:r>
      <w:r>
        <w:rPr>
          <w:noProof/>
        </w:rPr>
      </w:r>
      <w:r>
        <w:rPr>
          <w:noProof/>
        </w:rPr>
        <w:fldChar w:fldCharType="separate"/>
      </w:r>
      <w:r w:rsidR="007A0400">
        <w:rPr>
          <w:noProof/>
        </w:rPr>
        <w:t>8</w:t>
      </w:r>
      <w:r>
        <w:rPr>
          <w:noProof/>
        </w:rPr>
        <w:fldChar w:fldCharType="end"/>
      </w:r>
    </w:p>
    <w:p w:rsidR="0093618D" w:rsidRDefault="0093618D">
      <w:pPr>
        <w:pStyle w:val="TOC1"/>
        <w:tabs>
          <w:tab w:val="right" w:leader="dot" w:pos="880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II. Scope of this Release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_Toc411581662 \h </w:instrText>
      </w:r>
      <w:r>
        <w:rPr>
          <w:noProof/>
        </w:rPr>
      </w:r>
      <w:r>
        <w:rPr>
          <w:noProof/>
        </w:rPr>
        <w:fldChar w:fldCharType="separate"/>
      </w:r>
      <w:r w:rsidR="007A0400">
        <w:rPr>
          <w:noProof/>
        </w:rPr>
        <w:t>8</w:t>
      </w:r>
      <w:r>
        <w:rPr>
          <w:noProof/>
        </w:rPr>
        <w:fldChar w:fldCharType="end"/>
      </w:r>
    </w:p>
    <w:p w:rsidR="0093618D" w:rsidRDefault="0093618D">
      <w:pPr>
        <w:pStyle w:val="TOC1"/>
        <w:tabs>
          <w:tab w:val="right" w:leader="dot" w:pos="880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III. Known Problems and Workarounds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_Toc411581663 \h </w:instrText>
      </w:r>
      <w:r>
        <w:rPr>
          <w:noProof/>
        </w:rPr>
      </w:r>
      <w:r>
        <w:rPr>
          <w:noProof/>
        </w:rPr>
        <w:fldChar w:fldCharType="separate"/>
      </w:r>
      <w:r w:rsidR="007A0400">
        <w:rPr>
          <w:noProof/>
        </w:rPr>
        <w:t>8</w:t>
      </w:r>
      <w:r>
        <w:rPr>
          <w:noProof/>
        </w:rPr>
        <w:fldChar w:fldCharType="end"/>
      </w:r>
    </w:p>
    <w:p w:rsidR="0093618D" w:rsidRDefault="0093618D">
      <w:pPr>
        <w:pStyle w:val="TOC1"/>
        <w:tabs>
          <w:tab w:val="right" w:leader="dot" w:pos="880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IV. 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_Toc411581664 \h </w:instrText>
      </w:r>
      <w:r>
        <w:rPr>
          <w:noProof/>
        </w:rPr>
      </w:r>
      <w:r>
        <w:rPr>
          <w:noProof/>
        </w:rPr>
        <w:fldChar w:fldCharType="separate"/>
      </w:r>
      <w:r w:rsidR="007A0400">
        <w:rPr>
          <w:noProof/>
        </w:rPr>
        <w:t>8</w:t>
      </w:r>
      <w:r>
        <w:rPr>
          <w:noProof/>
        </w:rPr>
        <w:fldChar w:fldCharType="end"/>
      </w:r>
    </w:p>
    <w:p w:rsidR="0093618D" w:rsidRDefault="0093618D">
      <w:pPr>
        <w:pStyle w:val="TOC1"/>
        <w:tabs>
          <w:tab w:val="right" w:leader="dot" w:pos="880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V. Operating System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_Toc411581665 \h </w:instrText>
      </w:r>
      <w:r>
        <w:rPr>
          <w:noProof/>
        </w:rPr>
      </w:r>
      <w:r>
        <w:rPr>
          <w:noProof/>
        </w:rPr>
        <w:fldChar w:fldCharType="separate"/>
      </w:r>
      <w:r w:rsidR="007A0400">
        <w:rPr>
          <w:noProof/>
        </w:rPr>
        <w:t>9</w:t>
      </w:r>
      <w:r>
        <w:rPr>
          <w:noProof/>
        </w:rPr>
        <w:fldChar w:fldCharType="end"/>
      </w:r>
    </w:p>
    <w:p w:rsidR="0093618D" w:rsidRDefault="0093618D">
      <w:pPr>
        <w:pStyle w:val="TOC1"/>
        <w:tabs>
          <w:tab w:val="right" w:leader="dot" w:pos="880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VI. Software Overview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_Toc411581666 \h </w:instrText>
      </w:r>
      <w:r>
        <w:rPr>
          <w:noProof/>
        </w:rPr>
      </w:r>
      <w:r>
        <w:rPr>
          <w:noProof/>
        </w:rPr>
        <w:fldChar w:fldCharType="separate"/>
      </w:r>
      <w:r w:rsidR="007A0400">
        <w:rPr>
          <w:noProof/>
        </w:rPr>
        <w:t>9</w:t>
      </w:r>
      <w:r>
        <w:rPr>
          <w:noProof/>
        </w:rPr>
        <w:fldChar w:fldCharType="end"/>
      </w:r>
    </w:p>
    <w:p w:rsidR="0093618D" w:rsidRDefault="0093618D">
      <w:pPr>
        <w:pStyle w:val="TOC1"/>
        <w:tabs>
          <w:tab w:val="right" w:leader="dot" w:pos="880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VII. COTS Interfaces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_Toc411581667 \h </w:instrText>
      </w:r>
      <w:r>
        <w:rPr>
          <w:noProof/>
        </w:rPr>
      </w:r>
      <w:r>
        <w:rPr>
          <w:noProof/>
        </w:rPr>
        <w:fldChar w:fldCharType="separate"/>
      </w:r>
      <w:r w:rsidR="007A0400">
        <w:rPr>
          <w:noProof/>
        </w:rPr>
        <w:t>9</w:t>
      </w:r>
      <w:r>
        <w:rPr>
          <w:noProof/>
        </w:rPr>
        <w:fldChar w:fldCharType="end"/>
      </w:r>
    </w:p>
    <w:p w:rsidR="0093618D" w:rsidRDefault="0093618D">
      <w:pPr>
        <w:pStyle w:val="TOC1"/>
        <w:tabs>
          <w:tab w:val="right" w:leader="dot" w:pos="880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VIII. Software Interfaces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_Toc411581668 \h </w:instrText>
      </w:r>
      <w:r>
        <w:rPr>
          <w:noProof/>
        </w:rPr>
      </w:r>
      <w:r>
        <w:rPr>
          <w:noProof/>
        </w:rPr>
        <w:fldChar w:fldCharType="separate"/>
      </w:r>
      <w:r w:rsidR="007A0400">
        <w:rPr>
          <w:noProof/>
        </w:rPr>
        <w:t>10</w:t>
      </w:r>
      <w:r>
        <w:rPr>
          <w:noProof/>
        </w:rPr>
        <w:fldChar w:fldCharType="end"/>
      </w:r>
    </w:p>
    <w:p w:rsidR="0093618D" w:rsidRDefault="0093618D">
      <w:pPr>
        <w:pStyle w:val="TOC1"/>
        <w:tabs>
          <w:tab w:val="right" w:leader="dot" w:pos="880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IX. Databases Needed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_Toc411581669 \h </w:instrText>
      </w:r>
      <w:r>
        <w:rPr>
          <w:noProof/>
        </w:rPr>
      </w:r>
      <w:r>
        <w:rPr>
          <w:noProof/>
        </w:rPr>
        <w:fldChar w:fldCharType="separate"/>
      </w:r>
      <w:r w:rsidR="007A0400">
        <w:rPr>
          <w:noProof/>
        </w:rPr>
        <w:t>10</w:t>
      </w:r>
      <w:r>
        <w:rPr>
          <w:noProof/>
        </w:rPr>
        <w:fldChar w:fldCharType="end"/>
      </w:r>
    </w:p>
    <w:p w:rsidR="0093618D" w:rsidRDefault="0093618D">
      <w:pPr>
        <w:pStyle w:val="TOC1"/>
        <w:tabs>
          <w:tab w:val="right" w:leader="dot" w:pos="880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X.  Installation/System Assembly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_Toc411581670 \h </w:instrText>
      </w:r>
      <w:r>
        <w:rPr>
          <w:noProof/>
        </w:rPr>
      </w:r>
      <w:r>
        <w:rPr>
          <w:noProof/>
        </w:rPr>
        <w:fldChar w:fldCharType="separate"/>
      </w:r>
      <w:r w:rsidR="007A0400">
        <w:rPr>
          <w:noProof/>
        </w:rPr>
        <w:t>10</w:t>
      </w:r>
      <w:r>
        <w:rPr>
          <w:noProof/>
        </w:rPr>
        <w:fldChar w:fldCharType="end"/>
      </w:r>
    </w:p>
    <w:p w:rsidR="0093618D" w:rsidRDefault="0093618D">
      <w:pPr>
        <w:pStyle w:val="TOC2"/>
        <w:tabs>
          <w:tab w:val="right" w:leader="dot" w:pos="880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CM Instructions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_Toc411581671 \h </w:instrText>
      </w:r>
      <w:r>
        <w:rPr>
          <w:noProof/>
        </w:rPr>
      </w:r>
      <w:r>
        <w:rPr>
          <w:noProof/>
        </w:rPr>
        <w:fldChar w:fldCharType="separate"/>
      </w:r>
      <w:r w:rsidR="007A0400">
        <w:rPr>
          <w:noProof/>
        </w:rPr>
        <w:t>10</w:t>
      </w:r>
      <w:r>
        <w:rPr>
          <w:noProof/>
        </w:rPr>
        <w:fldChar w:fldCharType="end"/>
      </w:r>
    </w:p>
    <w:p w:rsidR="0093618D" w:rsidRDefault="0093618D">
      <w:pPr>
        <w:pStyle w:val="TOC1"/>
        <w:tabs>
          <w:tab w:val="right" w:leader="dot" w:pos="880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XI. Software Usage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_Toc411581672 \h </w:instrText>
      </w:r>
      <w:r>
        <w:rPr>
          <w:noProof/>
        </w:rPr>
      </w:r>
      <w:r>
        <w:rPr>
          <w:noProof/>
        </w:rPr>
        <w:fldChar w:fldCharType="separate"/>
      </w:r>
      <w:r w:rsidR="007A0400">
        <w:rPr>
          <w:noProof/>
        </w:rPr>
        <w:t>16</w:t>
      </w:r>
      <w:r>
        <w:rPr>
          <w:noProof/>
        </w:rPr>
        <w:fldChar w:fldCharType="end"/>
      </w:r>
    </w:p>
    <w:p w:rsidR="000777CF" w:rsidRPr="00830931" w:rsidRDefault="00FA0851" w:rsidP="00830931">
      <w:pPr>
        <w:pStyle w:val="TOC1"/>
        <w:tabs>
          <w:tab w:val="left" w:pos="720"/>
          <w:tab w:val="right" w:leader="dot" w:pos="9350"/>
        </w:tabs>
        <w:rPr>
          <w:rFonts w:ascii="Times New Roman" w:hAnsi="Times New Roman" w:cs="Times New Roman"/>
          <w:b w:val="0"/>
          <w:bCs w:val="0"/>
          <w:caps w:val="0"/>
        </w:rPr>
      </w:pPr>
      <w:r w:rsidRPr="00D841DF">
        <w:rPr>
          <w:rFonts w:ascii="Times New Roman" w:hAnsi="Times New Roman" w:cs="Times New Roman"/>
          <w:b w:val="0"/>
          <w:bCs w:val="0"/>
          <w:caps w:val="0"/>
        </w:rPr>
        <w:fldChar w:fldCharType="end"/>
      </w:r>
      <w:bookmarkStart w:id="4" w:name="_Toc133803869"/>
      <w:bookmarkEnd w:id="0"/>
      <w:bookmarkEnd w:id="1"/>
      <w:bookmarkEnd w:id="2"/>
      <w:r w:rsidR="00FF3B39" w:rsidRPr="00830931">
        <w:rPr>
          <w:rFonts w:ascii="Times New Roman" w:hAnsi="Times New Roman" w:cs="Times New Roman"/>
          <w:b w:val="0"/>
          <w:bCs w:val="0"/>
          <w:caps w:val="0"/>
        </w:rPr>
        <w:t xml:space="preserve"> </w:t>
      </w:r>
    </w:p>
    <w:p w:rsidR="002B20E9" w:rsidRPr="005A73F8" w:rsidRDefault="002B20E9" w:rsidP="005A73F8">
      <w:pPr>
        <w:pStyle w:val="TOC1"/>
        <w:tabs>
          <w:tab w:val="left" w:pos="720"/>
          <w:tab w:val="right" w:leader="dot" w:pos="9350"/>
        </w:tabs>
        <w:rPr>
          <w:rFonts w:ascii="Times New Roman" w:hAnsi="Times New Roman" w:cs="Times New Roman"/>
          <w:noProof/>
        </w:rPr>
      </w:pPr>
    </w:p>
    <w:p w:rsidR="005D18C4" w:rsidRPr="005D18C4" w:rsidRDefault="00802906" w:rsidP="002401EB">
      <w:pPr>
        <w:pStyle w:val="Heading1"/>
      </w:pPr>
      <w:bookmarkStart w:id="5" w:name="_Toc411581654"/>
      <w:r w:rsidRPr="005D18C4">
        <w:t>I</w:t>
      </w:r>
      <w:r w:rsidR="005D18C4">
        <w:t>.</w:t>
      </w:r>
      <w:r w:rsidRPr="005D18C4">
        <w:t xml:space="preserve"> Brief Description of System</w:t>
      </w:r>
      <w:bookmarkEnd w:id="4"/>
      <w:bookmarkEnd w:id="5"/>
      <w:r w:rsidR="00DF5718" w:rsidRPr="005D18C4">
        <w:t xml:space="preserve"> </w:t>
      </w:r>
    </w:p>
    <w:p w:rsidR="00996C40" w:rsidRDefault="00FC10AC" w:rsidP="00724489">
      <w:r w:rsidRPr="00FC10AC">
        <w:rPr>
          <w:color w:val="000000"/>
          <w:sz w:val="22"/>
          <w:szCs w:val="48"/>
        </w:rPr>
        <w:t>MRF2ISO_ver1Rel.px</w:t>
      </w:r>
      <w:r w:rsidRPr="001D3D30">
        <w:t xml:space="preserve"> </w:t>
      </w:r>
      <w:r w:rsidR="00122248" w:rsidRPr="001D3D30">
        <w:t>validates metadata for compliance with the Geospatial Product Metadata Standard (GPMS).</w:t>
      </w:r>
      <w:r w:rsidR="00724489">
        <w:t xml:space="preserve"> </w:t>
      </w:r>
      <w:r w:rsidR="00937917">
        <w:t xml:space="preserve">It ensures </w:t>
      </w:r>
      <w:r w:rsidR="001B3926" w:rsidRPr="00937917">
        <w:t>that mandatory metadata elements are</w:t>
      </w:r>
      <w:r w:rsidR="0029793C">
        <w:t xml:space="preserve"> included in metadata files, </w:t>
      </w:r>
      <w:r w:rsidR="001B3926" w:rsidRPr="00937917">
        <w:t xml:space="preserve">are properly formatted </w:t>
      </w:r>
      <w:r w:rsidR="00837656">
        <w:t>(</w:t>
      </w:r>
      <w:r w:rsidR="00817576">
        <w:t>i.e.</w:t>
      </w:r>
      <w:r w:rsidR="00837656">
        <w:t xml:space="preserve"> a real </w:t>
      </w:r>
      <w:r w:rsidR="00817576">
        <w:t>number</w:t>
      </w:r>
      <w:r w:rsidR="00837656">
        <w:t xml:space="preserve"> or a fixed value)</w:t>
      </w:r>
      <w:r w:rsidR="005E6CA1">
        <w:t xml:space="preserve"> and</w:t>
      </w:r>
      <w:r w:rsidR="0029793C">
        <w:t>, if applicable, contain the correct values</w:t>
      </w:r>
      <w:r w:rsidR="00837656">
        <w:t xml:space="preserve">. </w:t>
      </w:r>
      <w:r w:rsidR="00996C40" w:rsidRPr="00937917">
        <w:t xml:space="preserve"> </w:t>
      </w:r>
    </w:p>
    <w:p w:rsidR="00CA5586" w:rsidRDefault="00CA5586" w:rsidP="00724489"/>
    <w:p w:rsidR="00CA5586" w:rsidRDefault="00CA5586" w:rsidP="00724489">
      <w:r>
        <w:t>If the input metadata file</w:t>
      </w:r>
      <w:r w:rsidR="009B363D">
        <w:t xml:space="preserve"> in the Metadata Repository Format (MRF)</w:t>
      </w:r>
      <w:r>
        <w:t xml:space="preserve"> is determined to be valid, output files in the Fe</w:t>
      </w:r>
      <w:r w:rsidR="00935B3D">
        <w:t>deral Geographic Data Committee</w:t>
      </w:r>
      <w:r>
        <w:t xml:space="preserve"> </w:t>
      </w:r>
      <w:r w:rsidR="00935B3D">
        <w:t>(</w:t>
      </w:r>
      <w:r>
        <w:t>FGDC</w:t>
      </w:r>
      <w:r w:rsidR="00935B3D">
        <w:t>)</w:t>
      </w:r>
      <w:r>
        <w:t xml:space="preserve"> format and ISO 19115-2 formats are created for posting to </w:t>
      </w:r>
      <w:r w:rsidRPr="00DF5718">
        <w:t xml:space="preserve">the </w:t>
      </w:r>
      <w:r w:rsidR="009B363D">
        <w:t>geoplatform</w:t>
      </w:r>
      <w:r w:rsidRPr="0029793C">
        <w:t xml:space="preserve">.gov </w:t>
      </w:r>
      <w:r w:rsidR="009B363D">
        <w:t>(the geoplatform</w:t>
      </w:r>
      <w:r>
        <w:t>)</w:t>
      </w:r>
      <w:r w:rsidRPr="00DF5718">
        <w:t xml:space="preserve"> </w:t>
      </w:r>
      <w:r>
        <w:t xml:space="preserve">and data.gov </w:t>
      </w:r>
      <w:r w:rsidRPr="00DF5718">
        <w:t>portals</w:t>
      </w:r>
      <w:r w:rsidR="005E6CA1">
        <w:t>.</w:t>
      </w:r>
    </w:p>
    <w:p w:rsidR="005E6CA1" w:rsidRDefault="005E6CA1" w:rsidP="00724489"/>
    <w:p w:rsidR="005E6CA1" w:rsidRDefault="005E6CA1" w:rsidP="00724489">
      <w:r>
        <w:t>Additionally, if the input FGDC file has Entity and Attribute information, an Entity and Attribute file (ISO 19110) is created. Only one file will created per theme.</w:t>
      </w:r>
    </w:p>
    <w:p w:rsidR="000777CF" w:rsidRDefault="000777CF" w:rsidP="00724489"/>
    <w:p w:rsidR="000777CF" w:rsidRPr="00937917" w:rsidRDefault="000777CF" w:rsidP="00724489">
      <w:r>
        <w:t>This Perl script will also create a Series Information for every theme. This file is created to ai</w:t>
      </w:r>
      <w:r w:rsidR="009B363D">
        <w:t xml:space="preserve">d in data discovery in data.gov </w:t>
      </w:r>
      <w:r w:rsidR="001857F2">
        <w:t xml:space="preserve">and geoplatform.gov </w:t>
      </w:r>
      <w:r w:rsidR="009B363D">
        <w:t>by indicating a collection of similarly themed files (i.e. roads, address ranges etc.)</w:t>
      </w:r>
      <w:r w:rsidR="00C26180">
        <w:t>. Like the previously mentioned Entity and Attribute files, only one file will be created per theme.</w:t>
      </w:r>
    </w:p>
    <w:p w:rsidR="00996C40" w:rsidRDefault="00996C40" w:rsidP="00724489"/>
    <w:p w:rsidR="008A269D" w:rsidRPr="00106B75" w:rsidRDefault="008A269D" w:rsidP="00E86805">
      <w:pPr>
        <w:pStyle w:val="Heading2"/>
      </w:pPr>
      <w:bookmarkStart w:id="6" w:name="_Toc411581655"/>
      <w:r w:rsidRPr="00106B75">
        <w:t>Input</w:t>
      </w:r>
      <w:bookmarkEnd w:id="6"/>
    </w:p>
    <w:p w:rsidR="006002B9" w:rsidRDefault="006002B9" w:rsidP="008A269D">
      <w:pPr>
        <w:tabs>
          <w:tab w:val="left" w:pos="1440"/>
          <w:tab w:val="left" w:pos="1800"/>
        </w:tabs>
        <w:autoSpaceDE w:val="0"/>
        <w:autoSpaceDN w:val="0"/>
        <w:adjustRightInd w:val="0"/>
      </w:pPr>
    </w:p>
    <w:p w:rsidR="00E0111C" w:rsidRDefault="008A269D" w:rsidP="00E0111C">
      <w:pPr>
        <w:tabs>
          <w:tab w:val="left" w:pos="1440"/>
          <w:tab w:val="left" w:pos="1800"/>
        </w:tabs>
        <w:autoSpaceDE w:val="0"/>
        <w:autoSpaceDN w:val="0"/>
        <w:adjustRightInd w:val="0"/>
      </w:pPr>
      <w:r>
        <w:t>Metadata file</w:t>
      </w:r>
      <w:r w:rsidR="008908D7">
        <w:t>s</w:t>
      </w:r>
      <w:r w:rsidR="00E0111C">
        <w:t xml:space="preserve"> (</w:t>
      </w:r>
      <w:r w:rsidR="009C35B1">
        <w:t>/</w:t>
      </w:r>
      <w:r w:rsidR="00E0111C" w:rsidRPr="006002B9">
        <w:t>mt</w:t>
      </w:r>
      <w:r w:rsidR="009C35B1">
        <w:t>data/geo</w:t>
      </w:r>
      <w:r w:rsidR="00E0111C" w:rsidRPr="006002B9">
        <w:t>/gpms/input/</w:t>
      </w:r>
      <w:r w:rsidR="000777CF">
        <w:t>mrf</w:t>
      </w:r>
      <w:r w:rsidR="00E0111C">
        <w:t>)</w:t>
      </w:r>
    </w:p>
    <w:p w:rsidR="006002B9" w:rsidRDefault="008A269D" w:rsidP="00E0111C">
      <w:pPr>
        <w:tabs>
          <w:tab w:val="left" w:pos="1440"/>
          <w:tab w:val="left" w:pos="1800"/>
        </w:tabs>
        <w:autoSpaceDE w:val="0"/>
        <w:autoSpaceDN w:val="0"/>
        <w:adjustRightInd w:val="0"/>
      </w:pPr>
      <w:r w:rsidRPr="006002B9">
        <w:t>List</w:t>
      </w:r>
      <w:r w:rsidR="00E0111C">
        <w:t xml:space="preserve"> </w:t>
      </w:r>
      <w:r w:rsidRPr="006002B9">
        <w:t>file</w:t>
      </w:r>
      <w:r w:rsidR="00E0111C">
        <w:t xml:space="preserve"> </w:t>
      </w:r>
      <w:r w:rsidR="006002B9" w:rsidRPr="006002B9">
        <w:t>(</w:t>
      </w:r>
      <w:r w:rsidR="009C35B1">
        <w:t>/</w:t>
      </w:r>
      <w:r w:rsidR="006002B9" w:rsidRPr="006002B9">
        <w:t>mt</w:t>
      </w:r>
      <w:r w:rsidR="009C35B1">
        <w:t>data</w:t>
      </w:r>
      <w:r w:rsidR="006002B9" w:rsidRPr="006002B9">
        <w:t>/</w:t>
      </w:r>
      <w:r w:rsidR="009C35B1">
        <w:t>geo/</w:t>
      </w:r>
      <w:r w:rsidR="006002B9" w:rsidRPr="006002B9">
        <w:t>gpms/input/list)</w:t>
      </w:r>
    </w:p>
    <w:p w:rsidR="00503463" w:rsidRDefault="00503463" w:rsidP="00E0111C">
      <w:pPr>
        <w:tabs>
          <w:tab w:val="left" w:pos="1440"/>
          <w:tab w:val="left" w:pos="1800"/>
        </w:tabs>
        <w:autoSpaceDE w:val="0"/>
        <w:autoSpaceDN w:val="0"/>
        <w:adjustRightInd w:val="0"/>
      </w:pPr>
    </w:p>
    <w:p w:rsidR="008908D7" w:rsidRDefault="00503463" w:rsidP="00E0111C">
      <w:pPr>
        <w:tabs>
          <w:tab w:val="left" w:pos="1440"/>
          <w:tab w:val="left" w:pos="1800"/>
        </w:tabs>
        <w:autoSpaceDE w:val="0"/>
        <w:autoSpaceDN w:val="0"/>
        <w:adjustRightInd w:val="0"/>
      </w:pPr>
      <w:r>
        <w:t xml:space="preserve">Input metadata files are XML files that meet specific format and content requirements </w:t>
      </w:r>
      <w:r w:rsidR="00332140">
        <w:t xml:space="preserve">specified in the </w:t>
      </w:r>
      <w:r w:rsidR="000777CF">
        <w:t xml:space="preserve">Census MRF format standard </w:t>
      </w:r>
      <w:r>
        <w:t xml:space="preserve">and must be located in the </w:t>
      </w:r>
      <w:r w:rsidRPr="0031394B">
        <w:rPr>
          <w:b/>
        </w:rPr>
        <w:t>/mtdata/geo/gpms/input/</w:t>
      </w:r>
      <w:r w:rsidR="000777CF" w:rsidRPr="0031394B">
        <w:rPr>
          <w:b/>
        </w:rPr>
        <w:t>MRF</w:t>
      </w:r>
      <w:r>
        <w:t xml:space="preserve"> directory. </w:t>
      </w:r>
    </w:p>
    <w:p w:rsidR="00503463" w:rsidRDefault="00503463" w:rsidP="00E0111C">
      <w:pPr>
        <w:tabs>
          <w:tab w:val="left" w:pos="1440"/>
          <w:tab w:val="left" w:pos="1800"/>
        </w:tabs>
        <w:autoSpaceDE w:val="0"/>
        <w:autoSpaceDN w:val="0"/>
        <w:adjustRightInd w:val="0"/>
      </w:pPr>
    </w:p>
    <w:p w:rsidR="008908D7" w:rsidRDefault="008908D7" w:rsidP="008908D7">
      <w:pPr>
        <w:tabs>
          <w:tab w:val="left" w:pos="1440"/>
          <w:tab w:val="left" w:pos="1800"/>
        </w:tabs>
        <w:autoSpaceDE w:val="0"/>
        <w:autoSpaceDN w:val="0"/>
        <w:adjustRightInd w:val="0"/>
      </w:pPr>
      <w:r w:rsidRPr="008908D7">
        <w:rPr>
          <w:b/>
        </w:rPr>
        <w:t>NOTE</w:t>
      </w:r>
      <w:r>
        <w:t>: Sample/test metadata files can be found in the input directory (mtdata</w:t>
      </w:r>
      <w:r w:rsidRPr="006002B9">
        <w:t>/</w:t>
      </w:r>
      <w:r>
        <w:t>geo/</w:t>
      </w:r>
      <w:r w:rsidRPr="006002B9">
        <w:t>gpms/input/</w:t>
      </w:r>
      <w:r w:rsidR="008C3535">
        <w:t>mrf</w:t>
      </w:r>
      <w:r>
        <w:t xml:space="preserve">). A corresponding sample/test List File can be found in the list file directory </w:t>
      </w:r>
      <w:r w:rsidRPr="006002B9">
        <w:t>(</w:t>
      </w:r>
      <w:r>
        <w:t>mtdata/geo</w:t>
      </w:r>
      <w:r w:rsidRPr="006002B9">
        <w:t>/gpms/</w:t>
      </w:r>
      <w:r>
        <w:t>input/</w:t>
      </w:r>
      <w:r w:rsidRPr="006002B9">
        <w:t>list)</w:t>
      </w:r>
      <w:r>
        <w:t>.</w:t>
      </w:r>
    </w:p>
    <w:p w:rsidR="008908D7" w:rsidRPr="006002B9" w:rsidRDefault="008908D7" w:rsidP="00E0111C">
      <w:pPr>
        <w:tabs>
          <w:tab w:val="left" w:pos="1440"/>
          <w:tab w:val="left" w:pos="1800"/>
        </w:tabs>
        <w:autoSpaceDE w:val="0"/>
        <w:autoSpaceDN w:val="0"/>
        <w:adjustRightInd w:val="0"/>
      </w:pPr>
    </w:p>
    <w:p w:rsidR="00B467BF" w:rsidRDefault="00B467BF" w:rsidP="006002B9">
      <w:pPr>
        <w:pStyle w:val="BodyText"/>
        <w:spacing w:before="0" w:after="0"/>
        <w:rPr>
          <w:rFonts w:ascii="Times New Roman" w:hAnsi="Times New Roman"/>
          <w:sz w:val="24"/>
          <w:szCs w:val="24"/>
          <w:u w:val="single"/>
        </w:rPr>
      </w:pPr>
    </w:p>
    <w:p w:rsidR="006002B9" w:rsidRPr="006002B9" w:rsidRDefault="006002B9" w:rsidP="00E86805">
      <w:pPr>
        <w:pStyle w:val="Heading2"/>
        <w:rPr>
          <w:sz w:val="24"/>
          <w:szCs w:val="24"/>
        </w:rPr>
      </w:pPr>
      <w:bookmarkStart w:id="7" w:name="_Toc411581656"/>
      <w:r w:rsidRPr="00106B75">
        <w:t xml:space="preserve">The List </w:t>
      </w:r>
      <w:r w:rsidR="005B1186">
        <w:t>F</w:t>
      </w:r>
      <w:r w:rsidRPr="00106B75">
        <w:t>ile</w:t>
      </w:r>
      <w:bookmarkEnd w:id="7"/>
    </w:p>
    <w:p w:rsidR="00106B75" w:rsidRDefault="00106B75" w:rsidP="00106B75">
      <w:pPr>
        <w:pStyle w:val="BodyText"/>
        <w:spacing w:before="0" w:after="0"/>
        <w:rPr>
          <w:rFonts w:ascii="Times New Roman" w:hAnsi="Times New Roman"/>
          <w:sz w:val="24"/>
          <w:szCs w:val="24"/>
        </w:rPr>
      </w:pPr>
    </w:p>
    <w:p w:rsidR="00CF64E0" w:rsidRDefault="006002B9" w:rsidP="00753AE1">
      <w:r>
        <w:t xml:space="preserve">The List </w:t>
      </w:r>
      <w:r w:rsidR="005B1186">
        <w:t>F</w:t>
      </w:r>
      <w:r>
        <w:t xml:space="preserve">ile </w:t>
      </w:r>
      <w:r w:rsidR="00E0111C">
        <w:t xml:space="preserve">is a </w:t>
      </w:r>
      <w:r w:rsidR="00E0111C" w:rsidRPr="00DF5718">
        <w:t xml:space="preserve">text file </w:t>
      </w:r>
      <w:r w:rsidR="000F4724">
        <w:t xml:space="preserve">created by the user </w:t>
      </w:r>
      <w:r w:rsidR="00E0111C">
        <w:t xml:space="preserve">that </w:t>
      </w:r>
      <w:r w:rsidR="00E0111C" w:rsidRPr="00DF5718">
        <w:t xml:space="preserve">contains the </w:t>
      </w:r>
      <w:r w:rsidR="00E0111C">
        <w:t xml:space="preserve">names of the metadata </w:t>
      </w:r>
      <w:r w:rsidR="00E0111C" w:rsidRPr="00DF5718">
        <w:t>file</w:t>
      </w:r>
      <w:r w:rsidR="00E0111C">
        <w:t xml:space="preserve">s to </w:t>
      </w:r>
      <w:r w:rsidR="00D46873">
        <w:t xml:space="preserve">be </w:t>
      </w:r>
      <w:r w:rsidR="00E0111C">
        <w:t>process</w:t>
      </w:r>
      <w:r w:rsidR="00D46873">
        <w:t xml:space="preserve">ed, </w:t>
      </w:r>
      <w:r w:rsidR="00E0111C" w:rsidRPr="00DF5718">
        <w:t xml:space="preserve">the profile flag and the posting flag of the files to be processed. </w:t>
      </w:r>
      <w:r w:rsidR="00964EC4">
        <w:t xml:space="preserve">The List File should have the metadata file name followed by a space, the profile flag, a space and the posting flag. </w:t>
      </w:r>
    </w:p>
    <w:p w:rsidR="00503463" w:rsidRDefault="00503463" w:rsidP="00753AE1"/>
    <w:p w:rsidR="00503463" w:rsidRDefault="00503463" w:rsidP="00503463">
      <w:pPr>
        <w:tabs>
          <w:tab w:val="left" w:pos="1440"/>
          <w:tab w:val="left" w:pos="1800"/>
        </w:tabs>
        <w:autoSpaceDE w:val="0"/>
        <w:autoSpaceDN w:val="0"/>
        <w:adjustRightInd w:val="0"/>
      </w:pPr>
      <w:r>
        <w:lastRenderedPageBreak/>
        <w:t xml:space="preserve">The List file must be located in the </w:t>
      </w:r>
      <w:r w:rsidRPr="00AC1A3A">
        <w:rPr>
          <w:b/>
        </w:rPr>
        <w:t>/mtdata/geo/gpms/input/list</w:t>
      </w:r>
      <w:r>
        <w:t xml:space="preserve"> directory.</w:t>
      </w:r>
    </w:p>
    <w:p w:rsidR="00503463" w:rsidRDefault="00503463" w:rsidP="00503463">
      <w:pPr>
        <w:tabs>
          <w:tab w:val="left" w:pos="1440"/>
          <w:tab w:val="left" w:pos="1800"/>
        </w:tabs>
        <w:autoSpaceDE w:val="0"/>
        <w:autoSpaceDN w:val="0"/>
        <w:adjustRightInd w:val="0"/>
      </w:pPr>
    </w:p>
    <w:p w:rsidR="00503463" w:rsidRDefault="00503463" w:rsidP="00753AE1">
      <w:r>
        <w:t xml:space="preserve">There should not be any file path specified in the List File since input files must be located in the </w:t>
      </w:r>
      <w:r w:rsidRPr="00AC1A3A">
        <w:rPr>
          <w:b/>
        </w:rPr>
        <w:t>/</w:t>
      </w:r>
      <w:proofErr w:type="spellStart"/>
      <w:r w:rsidRPr="00AC1A3A">
        <w:rPr>
          <w:b/>
        </w:rPr>
        <w:t>mtdata</w:t>
      </w:r>
      <w:proofErr w:type="spellEnd"/>
      <w:r w:rsidRPr="00AC1A3A">
        <w:rPr>
          <w:b/>
        </w:rPr>
        <w:t>/geo/</w:t>
      </w:r>
      <w:proofErr w:type="spellStart"/>
      <w:r w:rsidRPr="00AC1A3A">
        <w:rPr>
          <w:b/>
        </w:rPr>
        <w:t>gpms</w:t>
      </w:r>
      <w:proofErr w:type="spellEnd"/>
      <w:r w:rsidRPr="00AC1A3A">
        <w:rPr>
          <w:b/>
        </w:rPr>
        <w:t>/input/</w:t>
      </w:r>
      <w:proofErr w:type="spellStart"/>
      <w:r w:rsidR="00FF5DFB" w:rsidRPr="00AC1A3A">
        <w:rPr>
          <w:b/>
        </w:rPr>
        <w:t>mrf</w:t>
      </w:r>
      <w:proofErr w:type="spellEnd"/>
      <w:r>
        <w:t xml:space="preserve"> directory.  </w:t>
      </w:r>
    </w:p>
    <w:p w:rsidR="00753AE1" w:rsidRDefault="00753AE1" w:rsidP="00753AE1"/>
    <w:p w:rsidR="00753AE1" w:rsidRDefault="00753AE1" w:rsidP="008C3535">
      <w:pPr>
        <w:pStyle w:val="BodyText"/>
        <w:spacing w:before="0" w:after="0"/>
        <w:rPr>
          <w:rFonts w:ascii="Times New Roman" w:hAnsi="Times New Roman"/>
          <w:sz w:val="24"/>
          <w:szCs w:val="24"/>
        </w:rPr>
      </w:pPr>
      <w:r w:rsidRPr="00DF5718">
        <w:rPr>
          <w:rFonts w:ascii="Times New Roman" w:hAnsi="Times New Roman"/>
          <w:sz w:val="24"/>
          <w:szCs w:val="24"/>
        </w:rPr>
        <w:t xml:space="preserve">The profile flag indicates </w:t>
      </w:r>
      <w:r>
        <w:rPr>
          <w:rFonts w:ascii="Times New Roman" w:hAnsi="Times New Roman"/>
          <w:sz w:val="24"/>
          <w:szCs w:val="24"/>
        </w:rPr>
        <w:t>the GPMS profile type for the metadata file.  These profile flags are listed below:</w:t>
      </w:r>
    </w:p>
    <w:p w:rsidR="00753AE1" w:rsidRDefault="00753AE1" w:rsidP="00753AE1">
      <w:pPr>
        <w:pStyle w:val="BodyText"/>
        <w:numPr>
          <w:ilvl w:val="0"/>
          <w:numId w:val="10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for the Vector</w:t>
      </w:r>
      <w:r w:rsidRPr="00DF57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profile</w:t>
      </w:r>
    </w:p>
    <w:p w:rsidR="008C3535" w:rsidRDefault="008C3535" w:rsidP="00753AE1">
      <w:pPr>
        <w:pStyle w:val="BodyText"/>
        <w:numPr>
          <w:ilvl w:val="0"/>
          <w:numId w:val="10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 for the KML profile</w:t>
      </w:r>
    </w:p>
    <w:p w:rsidR="00753AE1" w:rsidRDefault="00753AE1" w:rsidP="00753AE1">
      <w:pPr>
        <w:pStyle w:val="BodyText"/>
        <w:spacing w:before="0" w:after="0"/>
        <w:ind w:left="360"/>
        <w:rPr>
          <w:rFonts w:ascii="Times New Roman" w:hAnsi="Times New Roman"/>
          <w:sz w:val="24"/>
          <w:szCs w:val="24"/>
        </w:rPr>
      </w:pPr>
    </w:p>
    <w:p w:rsidR="00753AE1" w:rsidRDefault="00753AE1" w:rsidP="00753AE1">
      <w:r w:rsidRPr="006002B9">
        <w:rPr>
          <w:b/>
        </w:rPr>
        <w:t>NOTE</w:t>
      </w:r>
      <w:r w:rsidRPr="006002B9">
        <w:t xml:space="preserve">: The profile type for </w:t>
      </w:r>
      <w:r w:rsidR="008C3535">
        <w:t xml:space="preserve">Cartographic </w:t>
      </w:r>
      <w:r w:rsidRPr="006002B9">
        <w:t xml:space="preserve">Shapefiles is </w:t>
      </w:r>
      <w:r w:rsidRPr="006002B9">
        <w:rPr>
          <w:b/>
        </w:rPr>
        <w:t>v for</w:t>
      </w:r>
      <w:r w:rsidR="00572E8A">
        <w:rPr>
          <w:b/>
        </w:rPr>
        <w:t xml:space="preserve"> the</w:t>
      </w:r>
      <w:r w:rsidRPr="006002B9">
        <w:rPr>
          <w:b/>
        </w:rPr>
        <w:t xml:space="preserve"> </w:t>
      </w:r>
      <w:r w:rsidR="00572E8A">
        <w:rPr>
          <w:b/>
        </w:rPr>
        <w:t xml:space="preserve">vector </w:t>
      </w:r>
      <w:r w:rsidRPr="006002B9">
        <w:t>metadata file</w:t>
      </w:r>
      <w:r w:rsidR="00572E8A">
        <w:t>s</w:t>
      </w:r>
      <w:r w:rsidRPr="006002B9">
        <w:t xml:space="preserve"> (.shp.xml) or </w:t>
      </w:r>
      <w:r w:rsidR="008C3535">
        <w:rPr>
          <w:b/>
        </w:rPr>
        <w:t xml:space="preserve">k for KML </w:t>
      </w:r>
      <w:r w:rsidR="008C3535">
        <w:t xml:space="preserve">metadata </w:t>
      </w:r>
      <w:proofErr w:type="spellStart"/>
      <w:r w:rsidR="008C3535">
        <w:t>file</w:t>
      </w:r>
      <w:r w:rsidR="00AC1A3A">
        <w:t>S</w:t>
      </w:r>
      <w:proofErr w:type="spellEnd"/>
      <w:r w:rsidR="008C3535">
        <w:t xml:space="preserve"> (.shp.xml</w:t>
      </w:r>
      <w:r w:rsidRPr="006002B9">
        <w:t xml:space="preserve">).  </w:t>
      </w:r>
    </w:p>
    <w:p w:rsidR="00753AE1" w:rsidRDefault="00753AE1" w:rsidP="00753AE1"/>
    <w:p w:rsidR="006002B9" w:rsidRPr="00DF5718" w:rsidRDefault="006002B9" w:rsidP="006002B9">
      <w:pPr>
        <w:pStyle w:val="BodyText"/>
        <w:rPr>
          <w:rFonts w:ascii="Times New Roman" w:hAnsi="Times New Roman"/>
          <w:sz w:val="24"/>
          <w:szCs w:val="24"/>
        </w:rPr>
      </w:pPr>
      <w:r w:rsidRPr="00DF5718">
        <w:rPr>
          <w:rFonts w:ascii="Times New Roman" w:hAnsi="Times New Roman"/>
          <w:sz w:val="24"/>
          <w:szCs w:val="24"/>
        </w:rPr>
        <w:t>The posting flag (</w:t>
      </w:r>
      <w:r>
        <w:rPr>
          <w:rFonts w:ascii="Times New Roman" w:hAnsi="Times New Roman"/>
          <w:sz w:val="24"/>
          <w:szCs w:val="24"/>
        </w:rPr>
        <w:t>“</w:t>
      </w:r>
      <w:r w:rsidRPr="00DF571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”</w:t>
      </w:r>
      <w:r w:rsidRPr="00DF5718">
        <w:rPr>
          <w:rFonts w:ascii="Times New Roman" w:hAnsi="Times New Roman"/>
          <w:sz w:val="24"/>
          <w:szCs w:val="24"/>
        </w:rPr>
        <w:t xml:space="preserve"> for post, </w:t>
      </w:r>
      <w:r>
        <w:rPr>
          <w:rFonts w:ascii="Times New Roman" w:hAnsi="Times New Roman"/>
          <w:sz w:val="24"/>
          <w:szCs w:val="24"/>
        </w:rPr>
        <w:t>“</w:t>
      </w:r>
      <w:r w:rsidRPr="00DF5718">
        <w:rPr>
          <w:rFonts w:ascii="Times New Roman" w:hAnsi="Times New Roman"/>
          <w:sz w:val="24"/>
          <w:szCs w:val="24"/>
        </w:rPr>
        <w:t>np</w:t>
      </w:r>
      <w:r>
        <w:rPr>
          <w:rFonts w:ascii="Times New Roman" w:hAnsi="Times New Roman"/>
          <w:sz w:val="24"/>
          <w:szCs w:val="24"/>
        </w:rPr>
        <w:t>”</w:t>
      </w:r>
      <w:r w:rsidRPr="00DF5718">
        <w:rPr>
          <w:rFonts w:ascii="Times New Roman" w:hAnsi="Times New Roman"/>
          <w:sz w:val="24"/>
          <w:szCs w:val="24"/>
        </w:rPr>
        <w:t xml:space="preserve"> for no post) indicates </w:t>
      </w:r>
      <w:r w:rsidR="00110DDA" w:rsidRPr="00DF5718">
        <w:rPr>
          <w:rFonts w:ascii="Times New Roman" w:hAnsi="Times New Roman"/>
          <w:sz w:val="24"/>
          <w:szCs w:val="24"/>
        </w:rPr>
        <w:t>whether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718">
        <w:rPr>
          <w:rFonts w:ascii="Times New Roman" w:hAnsi="Times New Roman"/>
          <w:sz w:val="24"/>
          <w:szCs w:val="24"/>
        </w:rPr>
        <w:t xml:space="preserve">the file is to be posted to the </w:t>
      </w:r>
      <w:r w:rsidR="00DD6A90" w:rsidRPr="00C26180">
        <w:rPr>
          <w:rFonts w:ascii="Times New Roman" w:hAnsi="Times New Roman"/>
          <w:sz w:val="24"/>
          <w:szCs w:val="24"/>
        </w:rPr>
        <w:t xml:space="preserve">www.geoplatform.gov </w:t>
      </w:r>
      <w:r w:rsidR="00DD6A90">
        <w:rPr>
          <w:rFonts w:ascii="Times New Roman" w:hAnsi="Times New Roman"/>
          <w:sz w:val="24"/>
          <w:szCs w:val="24"/>
        </w:rPr>
        <w:t>and</w:t>
      </w:r>
      <w:r w:rsidR="0029793C">
        <w:rPr>
          <w:rFonts w:ascii="Times New Roman" w:hAnsi="Times New Roman"/>
          <w:sz w:val="24"/>
          <w:szCs w:val="24"/>
        </w:rPr>
        <w:t xml:space="preserve"> data.gov </w:t>
      </w:r>
      <w:r w:rsidRPr="00DF5718">
        <w:rPr>
          <w:rFonts w:ascii="Times New Roman" w:hAnsi="Times New Roman"/>
          <w:sz w:val="24"/>
          <w:szCs w:val="24"/>
        </w:rPr>
        <w:t xml:space="preserve">portals. </w:t>
      </w:r>
      <w:r w:rsidR="00E4615B">
        <w:rPr>
          <w:rFonts w:ascii="Times New Roman" w:hAnsi="Times New Roman"/>
          <w:sz w:val="24"/>
          <w:szCs w:val="24"/>
        </w:rPr>
        <w:t>The metadata files are posted by N</w:t>
      </w:r>
      <w:r w:rsidR="00100684">
        <w:rPr>
          <w:rFonts w:ascii="Times New Roman" w:hAnsi="Times New Roman"/>
          <w:sz w:val="24"/>
          <w:szCs w:val="24"/>
        </w:rPr>
        <w:t>ational</w:t>
      </w:r>
      <w:r w:rsidR="0029793C">
        <w:rPr>
          <w:rFonts w:ascii="Times New Roman" w:hAnsi="Times New Roman"/>
          <w:sz w:val="24"/>
          <w:szCs w:val="24"/>
        </w:rPr>
        <w:t>/State</w:t>
      </w:r>
      <w:r w:rsidR="00100684">
        <w:rPr>
          <w:rFonts w:ascii="Times New Roman" w:hAnsi="Times New Roman"/>
          <w:sz w:val="24"/>
          <w:szCs w:val="24"/>
        </w:rPr>
        <w:t xml:space="preserve"> </w:t>
      </w:r>
      <w:r w:rsidR="00E4615B">
        <w:rPr>
          <w:rFonts w:ascii="Times New Roman" w:hAnsi="Times New Roman"/>
          <w:sz w:val="24"/>
          <w:szCs w:val="24"/>
        </w:rPr>
        <w:t>G</w:t>
      </w:r>
      <w:r w:rsidR="00100684">
        <w:rPr>
          <w:rFonts w:ascii="Times New Roman" w:hAnsi="Times New Roman"/>
          <w:sz w:val="24"/>
          <w:szCs w:val="24"/>
        </w:rPr>
        <w:t xml:space="preserve">eographic </w:t>
      </w:r>
      <w:r w:rsidR="00E4615B">
        <w:rPr>
          <w:rFonts w:ascii="Times New Roman" w:hAnsi="Times New Roman"/>
          <w:sz w:val="24"/>
          <w:szCs w:val="24"/>
        </w:rPr>
        <w:t>P</w:t>
      </w:r>
      <w:r w:rsidR="00100684">
        <w:rPr>
          <w:rFonts w:ascii="Times New Roman" w:hAnsi="Times New Roman"/>
          <w:sz w:val="24"/>
          <w:szCs w:val="24"/>
        </w:rPr>
        <w:t xml:space="preserve">artnerships </w:t>
      </w:r>
      <w:r w:rsidR="0029793C">
        <w:rPr>
          <w:rFonts w:ascii="Times New Roman" w:hAnsi="Times New Roman"/>
          <w:sz w:val="24"/>
          <w:szCs w:val="24"/>
        </w:rPr>
        <w:t>Branch</w:t>
      </w:r>
      <w:r w:rsidR="00100684">
        <w:rPr>
          <w:rFonts w:ascii="Times New Roman" w:hAnsi="Times New Roman"/>
          <w:sz w:val="24"/>
          <w:szCs w:val="24"/>
        </w:rPr>
        <w:t xml:space="preserve"> (N</w:t>
      </w:r>
      <w:r w:rsidR="0029793C">
        <w:rPr>
          <w:rFonts w:ascii="Times New Roman" w:hAnsi="Times New Roman"/>
          <w:sz w:val="24"/>
          <w:szCs w:val="24"/>
        </w:rPr>
        <w:t>S</w:t>
      </w:r>
      <w:r w:rsidR="00332140">
        <w:rPr>
          <w:rFonts w:ascii="Times New Roman" w:hAnsi="Times New Roman"/>
          <w:sz w:val="24"/>
          <w:szCs w:val="24"/>
        </w:rPr>
        <w:t>GP</w:t>
      </w:r>
      <w:r w:rsidR="0029793C">
        <w:rPr>
          <w:rFonts w:ascii="Times New Roman" w:hAnsi="Times New Roman"/>
          <w:sz w:val="24"/>
          <w:szCs w:val="24"/>
        </w:rPr>
        <w:t xml:space="preserve">B) </w:t>
      </w:r>
      <w:r w:rsidR="00100684">
        <w:rPr>
          <w:rFonts w:ascii="Times New Roman" w:hAnsi="Times New Roman"/>
          <w:sz w:val="24"/>
          <w:szCs w:val="24"/>
        </w:rPr>
        <w:t xml:space="preserve"> </w:t>
      </w:r>
      <w:r w:rsidR="00E4615B">
        <w:rPr>
          <w:rFonts w:ascii="Times New Roman" w:hAnsi="Times New Roman"/>
          <w:sz w:val="24"/>
          <w:szCs w:val="24"/>
        </w:rPr>
        <w:t>as a separate step, after production, once the product sponsor has officially released the product.</w:t>
      </w:r>
    </w:p>
    <w:p w:rsidR="006002B9" w:rsidRDefault="008A269D" w:rsidP="006002B9">
      <w:pPr>
        <w:pStyle w:val="BodyText"/>
        <w:spacing w:before="0" w:after="0"/>
        <w:rPr>
          <w:rFonts w:ascii="Times New Roman" w:hAnsi="Times New Roman"/>
          <w:sz w:val="24"/>
          <w:szCs w:val="24"/>
        </w:rPr>
      </w:pPr>
      <w:r w:rsidRPr="006002B9">
        <w:rPr>
          <w:rFonts w:ascii="Times New Roman" w:hAnsi="Times New Roman"/>
          <w:b/>
          <w:sz w:val="24"/>
          <w:szCs w:val="24"/>
        </w:rPr>
        <w:t>NOTE</w:t>
      </w:r>
      <w:r w:rsidRPr="006002B9">
        <w:rPr>
          <w:rFonts w:ascii="Times New Roman" w:hAnsi="Times New Roman"/>
          <w:sz w:val="24"/>
          <w:szCs w:val="24"/>
        </w:rPr>
        <w:t xml:space="preserve">: The </w:t>
      </w:r>
      <w:r w:rsidR="006002B9">
        <w:rPr>
          <w:rFonts w:ascii="Times New Roman" w:hAnsi="Times New Roman"/>
          <w:sz w:val="24"/>
          <w:szCs w:val="24"/>
        </w:rPr>
        <w:t>posting flag</w:t>
      </w:r>
      <w:r w:rsidRPr="006002B9">
        <w:rPr>
          <w:rFonts w:ascii="Times New Roman" w:hAnsi="Times New Roman"/>
          <w:sz w:val="24"/>
          <w:szCs w:val="24"/>
        </w:rPr>
        <w:t xml:space="preserve"> </w:t>
      </w:r>
      <w:r w:rsidR="006002B9">
        <w:rPr>
          <w:rFonts w:ascii="Times New Roman" w:hAnsi="Times New Roman"/>
          <w:sz w:val="24"/>
          <w:szCs w:val="24"/>
        </w:rPr>
        <w:t>f</w:t>
      </w:r>
      <w:r w:rsidRPr="006002B9">
        <w:rPr>
          <w:rFonts w:ascii="Times New Roman" w:hAnsi="Times New Roman"/>
          <w:sz w:val="24"/>
          <w:szCs w:val="24"/>
        </w:rPr>
        <w:t xml:space="preserve">or </w:t>
      </w:r>
      <w:r w:rsidR="00E631D3">
        <w:rPr>
          <w:rFonts w:ascii="Times New Roman" w:hAnsi="Times New Roman"/>
          <w:sz w:val="24"/>
          <w:szCs w:val="24"/>
        </w:rPr>
        <w:t>cartographic</w:t>
      </w:r>
      <w:r w:rsidRPr="006002B9">
        <w:rPr>
          <w:rFonts w:ascii="Times New Roman" w:hAnsi="Times New Roman"/>
          <w:sz w:val="24"/>
          <w:szCs w:val="24"/>
        </w:rPr>
        <w:t xml:space="preserve"> Shapefiles is </w:t>
      </w:r>
      <w:r w:rsidR="006002B9">
        <w:rPr>
          <w:rFonts w:ascii="Times New Roman" w:hAnsi="Times New Roman"/>
          <w:sz w:val="24"/>
          <w:szCs w:val="24"/>
        </w:rPr>
        <w:t>“p”</w:t>
      </w:r>
      <w:r w:rsidRPr="006002B9">
        <w:rPr>
          <w:rFonts w:ascii="Times New Roman" w:hAnsi="Times New Roman"/>
          <w:sz w:val="24"/>
          <w:szCs w:val="24"/>
        </w:rPr>
        <w:t>.</w:t>
      </w:r>
    </w:p>
    <w:p w:rsidR="00721730" w:rsidRDefault="00721730" w:rsidP="006002B9">
      <w:pPr>
        <w:pStyle w:val="BodyText"/>
        <w:spacing w:before="0" w:after="0"/>
        <w:rPr>
          <w:rFonts w:ascii="Times New Roman" w:hAnsi="Times New Roman"/>
          <w:sz w:val="24"/>
          <w:szCs w:val="24"/>
        </w:rPr>
      </w:pPr>
    </w:p>
    <w:p w:rsidR="00721730" w:rsidRDefault="00721730" w:rsidP="006002B9">
      <w:pPr>
        <w:pStyle w:val="BodyText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Here is an example list file that was created to process </w:t>
      </w:r>
      <w:r w:rsidR="00572E8A">
        <w:rPr>
          <w:rFonts w:ascii="Times New Roman" w:hAnsi="Times New Roman"/>
          <w:sz w:val="24"/>
          <w:szCs w:val="24"/>
        </w:rPr>
        <w:t>the 2015 cartographic</w:t>
      </w:r>
      <w:r w:rsidRPr="006002B9">
        <w:rPr>
          <w:rFonts w:ascii="Times New Roman" w:hAnsi="Times New Roman"/>
          <w:sz w:val="24"/>
          <w:szCs w:val="24"/>
        </w:rPr>
        <w:t xml:space="preserve"> Shapefile </w:t>
      </w:r>
      <w:r>
        <w:rPr>
          <w:rFonts w:ascii="Times New Roman" w:hAnsi="Times New Roman"/>
          <w:sz w:val="24"/>
          <w:szCs w:val="24"/>
        </w:rPr>
        <w:t>metadata files:</w:t>
      </w:r>
    </w:p>
    <w:p w:rsidR="00721730" w:rsidRDefault="00721730" w:rsidP="00721730">
      <w:pPr>
        <w:pStyle w:val="BodyText"/>
        <w:spacing w:before="0" w:after="0"/>
        <w:rPr>
          <w:rFonts w:ascii="Times New Roman" w:hAnsi="Times New Roman"/>
          <w:sz w:val="24"/>
          <w:szCs w:val="24"/>
        </w:rPr>
      </w:pPr>
    </w:p>
    <w:p w:rsidR="00AB4970" w:rsidRPr="00705E33" w:rsidRDefault="00AB4970" w:rsidP="00AB4970">
      <w:pPr>
        <w:pStyle w:val="PlainText"/>
        <w:rPr>
          <w:rFonts w:ascii="Courier New" w:hAnsi="Courier New" w:cs="Courier New"/>
        </w:rPr>
      </w:pPr>
      <w:r w:rsidRPr="00705E33">
        <w:rPr>
          <w:rFonts w:ascii="Courier New" w:hAnsi="Courier New" w:cs="Courier New"/>
        </w:rPr>
        <w:t>cb_2013_01_bg_500k.mrf v p</w:t>
      </w:r>
    </w:p>
    <w:p w:rsidR="00AB4970" w:rsidRPr="00705E33" w:rsidRDefault="00AB4970" w:rsidP="00AB4970">
      <w:pPr>
        <w:pStyle w:val="PlainText"/>
        <w:rPr>
          <w:rFonts w:ascii="Courier New" w:hAnsi="Courier New" w:cs="Courier New"/>
        </w:rPr>
      </w:pPr>
      <w:r w:rsidRPr="00705E33">
        <w:rPr>
          <w:rFonts w:ascii="Courier New" w:hAnsi="Courier New" w:cs="Courier New"/>
        </w:rPr>
        <w:t>cb_2013_01_sldl_500k.mrf v p</w:t>
      </w:r>
    </w:p>
    <w:p w:rsidR="00AB4970" w:rsidRPr="00705E33" w:rsidRDefault="00AB4970" w:rsidP="00AB4970">
      <w:pPr>
        <w:pStyle w:val="PlainText"/>
        <w:rPr>
          <w:rFonts w:ascii="Courier New" w:hAnsi="Courier New" w:cs="Courier New"/>
        </w:rPr>
      </w:pPr>
      <w:r w:rsidRPr="00705E33">
        <w:rPr>
          <w:rFonts w:ascii="Courier New" w:hAnsi="Courier New" w:cs="Courier New"/>
        </w:rPr>
        <w:t>cb_2013_02_sldu_500k.mrf k p</w:t>
      </w:r>
    </w:p>
    <w:p w:rsidR="00AB4970" w:rsidRPr="00705E33" w:rsidRDefault="00AB4970" w:rsidP="00AB4970">
      <w:pPr>
        <w:pStyle w:val="PlainText"/>
        <w:rPr>
          <w:rFonts w:ascii="Courier New" w:hAnsi="Courier New" w:cs="Courier New"/>
        </w:rPr>
      </w:pPr>
      <w:r w:rsidRPr="00705E33">
        <w:rPr>
          <w:rFonts w:ascii="Courier New" w:hAnsi="Courier New" w:cs="Courier New"/>
        </w:rPr>
        <w:t>cb_2013_02_county_within_ua_500k.mrf v p</w:t>
      </w:r>
    </w:p>
    <w:p w:rsidR="00AB4970" w:rsidRPr="00705E33" w:rsidRDefault="00AB4970" w:rsidP="00AB4970">
      <w:pPr>
        <w:pStyle w:val="PlainText"/>
        <w:rPr>
          <w:rFonts w:ascii="Courier New" w:hAnsi="Courier New" w:cs="Courier New"/>
        </w:rPr>
      </w:pPr>
      <w:r w:rsidRPr="00705E33">
        <w:rPr>
          <w:rFonts w:ascii="Courier New" w:hAnsi="Courier New" w:cs="Courier New"/>
        </w:rPr>
        <w:t>cb_2013_02_bg_500k.mrf v p</w:t>
      </w:r>
    </w:p>
    <w:p w:rsidR="00AB4970" w:rsidRPr="00705E33" w:rsidRDefault="00AB4970" w:rsidP="00AB4970">
      <w:pPr>
        <w:pStyle w:val="PlainText"/>
        <w:rPr>
          <w:rFonts w:ascii="Courier New" w:hAnsi="Courier New" w:cs="Courier New"/>
        </w:rPr>
      </w:pPr>
      <w:r w:rsidRPr="00705E33">
        <w:rPr>
          <w:rFonts w:ascii="Courier New" w:hAnsi="Courier New" w:cs="Courier New"/>
        </w:rPr>
        <w:t>cb_2013_02_anrc_500k.mrf v p</w:t>
      </w:r>
    </w:p>
    <w:p w:rsidR="00AB4970" w:rsidRPr="00705E33" w:rsidRDefault="00AB4970" w:rsidP="00AB4970">
      <w:pPr>
        <w:pStyle w:val="PlainText"/>
        <w:rPr>
          <w:rFonts w:ascii="Courier New" w:hAnsi="Courier New" w:cs="Courier New"/>
        </w:rPr>
      </w:pPr>
      <w:r w:rsidRPr="00705E33">
        <w:rPr>
          <w:rFonts w:ascii="Courier New" w:hAnsi="Courier New" w:cs="Courier New"/>
        </w:rPr>
        <w:t>cb_2013_02_cousub_500k.mrf v p</w:t>
      </w:r>
    </w:p>
    <w:p w:rsidR="00AB4970" w:rsidRPr="00705E33" w:rsidRDefault="00AB4970" w:rsidP="00AB4970">
      <w:pPr>
        <w:pStyle w:val="PlainText"/>
        <w:rPr>
          <w:rFonts w:ascii="Courier New" w:hAnsi="Courier New" w:cs="Courier New"/>
        </w:rPr>
      </w:pPr>
      <w:r w:rsidRPr="00705E33">
        <w:rPr>
          <w:rFonts w:ascii="Courier New" w:hAnsi="Courier New" w:cs="Courier New"/>
        </w:rPr>
        <w:t xml:space="preserve">cb_2013_02_sldu_500k_bad.mrf k p </w:t>
      </w:r>
    </w:p>
    <w:p w:rsidR="00753AE1" w:rsidRDefault="00753AE1" w:rsidP="00B467BF">
      <w:pPr>
        <w:pStyle w:val="BodyText"/>
        <w:spacing w:before="0" w:after="0"/>
        <w:rPr>
          <w:rFonts w:ascii="Times New Roman" w:hAnsi="Times New Roman"/>
          <w:sz w:val="24"/>
          <w:szCs w:val="24"/>
        </w:rPr>
      </w:pPr>
    </w:p>
    <w:p w:rsidR="008A269D" w:rsidRDefault="008A269D" w:rsidP="00E86805">
      <w:pPr>
        <w:pStyle w:val="Heading2"/>
      </w:pPr>
      <w:bookmarkStart w:id="8" w:name="_Toc411581657"/>
      <w:r w:rsidRPr="00106B75">
        <w:t>Output</w:t>
      </w:r>
      <w:bookmarkEnd w:id="8"/>
    </w:p>
    <w:p w:rsidR="00B467BF" w:rsidRPr="00106B75" w:rsidRDefault="00B467BF" w:rsidP="00B467BF">
      <w:pPr>
        <w:pStyle w:val="BodyText"/>
        <w:spacing w:before="0" w:after="0"/>
        <w:rPr>
          <w:rFonts w:ascii="Times New Roman" w:hAnsi="Times New Roman"/>
          <w:sz w:val="28"/>
          <w:szCs w:val="28"/>
          <w:u w:val="single"/>
        </w:rPr>
      </w:pPr>
    </w:p>
    <w:p w:rsidR="00E7405D" w:rsidRDefault="008A269D" w:rsidP="008A269D">
      <w:pPr>
        <w:tabs>
          <w:tab w:val="left" w:pos="1440"/>
          <w:tab w:val="left" w:pos="1800"/>
        </w:tabs>
        <w:autoSpaceDE w:val="0"/>
        <w:autoSpaceDN w:val="0"/>
        <w:adjustRightInd w:val="0"/>
      </w:pPr>
      <w:r>
        <w:t xml:space="preserve">Validated metadata file </w:t>
      </w:r>
      <w:r w:rsidR="00E7405D">
        <w:t>will be sent to the following directories:</w:t>
      </w:r>
    </w:p>
    <w:p w:rsidR="00E7405D" w:rsidRDefault="00761324" w:rsidP="00E7405D">
      <w:pPr>
        <w:pStyle w:val="ListParagraph"/>
        <w:numPr>
          <w:ilvl w:val="0"/>
          <w:numId w:val="12"/>
        </w:numPr>
        <w:tabs>
          <w:tab w:val="left" w:pos="1440"/>
          <w:tab w:val="left" w:pos="1800"/>
        </w:tabs>
        <w:autoSpaceDE w:val="0"/>
        <w:autoSpaceDN w:val="0"/>
        <w:adjustRightInd w:val="0"/>
      </w:pPr>
      <w:r>
        <w:t>/mtdata/geo/gpms</w:t>
      </w:r>
      <w:r w:rsidR="008A269D">
        <w:t>/output/fgdc</w:t>
      </w:r>
    </w:p>
    <w:p w:rsidR="00E7405D" w:rsidRDefault="00E7405D" w:rsidP="00E7405D">
      <w:pPr>
        <w:pStyle w:val="ListParagraph"/>
        <w:numPr>
          <w:ilvl w:val="0"/>
          <w:numId w:val="12"/>
        </w:numPr>
        <w:tabs>
          <w:tab w:val="left" w:pos="1440"/>
          <w:tab w:val="left" w:pos="1800"/>
        </w:tabs>
        <w:autoSpaceDE w:val="0"/>
        <w:autoSpaceDN w:val="0"/>
        <w:adjustRightInd w:val="0"/>
      </w:pPr>
      <w:r>
        <w:t xml:space="preserve">/mtdata/geo/gpms/output/ISO </w:t>
      </w:r>
    </w:p>
    <w:p w:rsidR="008A269D" w:rsidRDefault="00F459D4" w:rsidP="00E7405D">
      <w:pPr>
        <w:pStyle w:val="ListParagraph"/>
        <w:numPr>
          <w:ilvl w:val="0"/>
          <w:numId w:val="12"/>
        </w:numPr>
        <w:tabs>
          <w:tab w:val="left" w:pos="1440"/>
          <w:tab w:val="left" w:pos="1800"/>
        </w:tabs>
        <w:autoSpaceDE w:val="0"/>
        <w:autoSpaceDN w:val="0"/>
        <w:adjustRightInd w:val="0"/>
      </w:pPr>
      <w:r>
        <w:t>/mtdata/geo/gpms/output/ISO/</w:t>
      </w:r>
      <w:r w:rsidR="00036969" w:rsidRPr="00036969">
        <w:t>usersuppliedname</w:t>
      </w:r>
      <w:r w:rsidR="00036969">
        <w:t>/EAFiles</w:t>
      </w:r>
    </w:p>
    <w:p w:rsidR="0054383B" w:rsidRDefault="0054383B" w:rsidP="0054383B">
      <w:pPr>
        <w:pStyle w:val="ListParagraph"/>
        <w:numPr>
          <w:ilvl w:val="0"/>
          <w:numId w:val="12"/>
        </w:numPr>
        <w:tabs>
          <w:tab w:val="left" w:pos="1440"/>
          <w:tab w:val="left" w:pos="1800"/>
        </w:tabs>
        <w:autoSpaceDE w:val="0"/>
        <w:autoSpaceDN w:val="0"/>
        <w:adjustRightInd w:val="0"/>
      </w:pPr>
      <w:r>
        <w:t>/mtdata</w:t>
      </w:r>
      <w:r w:rsidRPr="0054383B">
        <w:t>/geo/gpms/output/ISOParent</w:t>
      </w:r>
    </w:p>
    <w:p w:rsidR="00CF64E0" w:rsidRDefault="00CF64E0" w:rsidP="008A269D">
      <w:pPr>
        <w:tabs>
          <w:tab w:val="left" w:pos="1440"/>
          <w:tab w:val="left" w:pos="1800"/>
        </w:tabs>
        <w:autoSpaceDE w:val="0"/>
        <w:autoSpaceDN w:val="0"/>
        <w:adjustRightInd w:val="0"/>
        <w:rPr>
          <w:b/>
        </w:rPr>
      </w:pPr>
    </w:p>
    <w:p w:rsidR="001B1B2A" w:rsidRDefault="006002B9" w:rsidP="00572E8A">
      <w:pPr>
        <w:tabs>
          <w:tab w:val="left" w:pos="1440"/>
          <w:tab w:val="left" w:pos="1800"/>
        </w:tabs>
        <w:autoSpaceDE w:val="0"/>
        <w:autoSpaceDN w:val="0"/>
        <w:adjustRightInd w:val="0"/>
      </w:pPr>
      <w:r w:rsidRPr="00572E8A">
        <w:rPr>
          <w:b/>
        </w:rPr>
        <w:t>NOTE:</w:t>
      </w:r>
      <w:r w:rsidRPr="006002B9">
        <w:t xml:space="preserve"> </w:t>
      </w:r>
      <w:r>
        <w:t xml:space="preserve">Validated </w:t>
      </w:r>
      <w:r w:rsidR="007928FB">
        <w:t>cartographic</w:t>
      </w:r>
      <w:r w:rsidRPr="006002B9">
        <w:t xml:space="preserve"> Shapefile</w:t>
      </w:r>
      <w:r w:rsidR="00E0111C">
        <w:t xml:space="preserve"> metadata files</w:t>
      </w:r>
      <w:r>
        <w:t xml:space="preserve"> will be </w:t>
      </w:r>
      <w:r w:rsidR="00E0111C">
        <w:t>written to</w:t>
      </w:r>
      <w:r>
        <w:t xml:space="preserve"> </w:t>
      </w:r>
      <w:r w:rsidR="00572E8A">
        <w:t>/mtdata</w:t>
      </w:r>
      <w:r w:rsidR="00572E8A" w:rsidRPr="0054383B">
        <w:t>/geo/gpms/output/ISOParent</w:t>
      </w:r>
      <w:r w:rsidR="00572E8A">
        <w:t xml:space="preserve">, </w:t>
      </w:r>
      <w:r w:rsidR="00761324">
        <w:t>/mtdata/geo/gpms</w:t>
      </w:r>
      <w:r w:rsidR="00E4615B">
        <w:t>/output</w:t>
      </w:r>
      <w:r>
        <w:t>/fgdc</w:t>
      </w:r>
      <w:r w:rsidR="005A73F8">
        <w:t xml:space="preserve">, </w:t>
      </w:r>
      <w:r w:rsidR="005A73F8">
        <w:lastRenderedPageBreak/>
        <w:t>/mtdata/geo/gpms/output/ISO and /mtdata/geo/gpms/output/ISO/</w:t>
      </w:r>
      <w:r w:rsidR="005A73F8" w:rsidRPr="00036969">
        <w:t>usersuppliedname</w:t>
      </w:r>
      <w:r w:rsidR="005A73F8">
        <w:t>/EAFiles</w:t>
      </w:r>
      <w:r>
        <w:t>.</w:t>
      </w:r>
    </w:p>
    <w:p w:rsidR="00B30D63" w:rsidRDefault="00B30D63" w:rsidP="00572E8A">
      <w:pPr>
        <w:tabs>
          <w:tab w:val="left" w:pos="1440"/>
          <w:tab w:val="left" w:pos="1800"/>
        </w:tabs>
        <w:autoSpaceDE w:val="0"/>
        <w:autoSpaceDN w:val="0"/>
        <w:adjustRightInd w:val="0"/>
      </w:pPr>
    </w:p>
    <w:p w:rsidR="00B30D63" w:rsidRPr="00B30D63" w:rsidRDefault="00B30D63" w:rsidP="00572E8A">
      <w:pPr>
        <w:tabs>
          <w:tab w:val="left" w:pos="1440"/>
          <w:tab w:val="left" w:pos="1800"/>
        </w:tabs>
        <w:autoSpaceDE w:val="0"/>
        <w:autoSpaceDN w:val="0"/>
        <w:adjustRightInd w:val="0"/>
      </w:pPr>
      <w:r w:rsidRPr="00572E8A">
        <w:rPr>
          <w:b/>
        </w:rPr>
        <w:t>NOTE:</w:t>
      </w:r>
      <w:r>
        <w:rPr>
          <w:b/>
        </w:rPr>
        <w:t xml:space="preserve"> </w:t>
      </w:r>
      <w:r>
        <w:t>Every output file type has its own file extension.  Table one describes each output file type</w:t>
      </w:r>
      <w:r w:rsidR="00AC1A3A">
        <w:t>.</w:t>
      </w:r>
    </w:p>
    <w:p w:rsidR="00572E8A" w:rsidRDefault="00572E8A" w:rsidP="00572E8A">
      <w:pPr>
        <w:pStyle w:val="ListParagraph"/>
      </w:pPr>
    </w:p>
    <w:p w:rsidR="00260E42" w:rsidRDefault="00572E8A" w:rsidP="00EE489F">
      <w:pPr>
        <w:tabs>
          <w:tab w:val="left" w:pos="1440"/>
          <w:tab w:val="left" w:pos="1800"/>
        </w:tabs>
        <w:autoSpaceDE w:val="0"/>
        <w:autoSpaceDN w:val="0"/>
        <w:adjustRightInd w:val="0"/>
      </w:pPr>
      <w:r>
        <w:t xml:space="preserve">The </w:t>
      </w:r>
      <w:r w:rsidR="00260E42" w:rsidRPr="001857F2">
        <w:rPr>
          <w:b/>
        </w:rPr>
        <w:t>/mtdata/geo/gpms/output/fgdc</w:t>
      </w:r>
      <w:r w:rsidR="00260E42">
        <w:t xml:space="preserve"> will contain metadata files in the Federal Geographic Data Committee’s (FGDC) Content Standard for </w:t>
      </w:r>
      <w:r w:rsidR="005F5004">
        <w:t>Digital</w:t>
      </w:r>
      <w:r w:rsidR="00260E42">
        <w:t xml:space="preserve"> Geospatial (CSDGM) metadata. Files in this directory will end in the </w:t>
      </w:r>
      <w:r w:rsidR="00EE489F" w:rsidRPr="001857F2">
        <w:rPr>
          <w:b/>
        </w:rPr>
        <w:t>.xml</w:t>
      </w:r>
      <w:r w:rsidR="00EE489F">
        <w:t xml:space="preserve"> </w:t>
      </w:r>
      <w:r w:rsidR="005F5004">
        <w:t>extension</w:t>
      </w:r>
      <w:r w:rsidR="00EE489F">
        <w:t>.</w:t>
      </w:r>
    </w:p>
    <w:p w:rsidR="00EE489F" w:rsidRDefault="00EE489F" w:rsidP="00EE489F">
      <w:pPr>
        <w:tabs>
          <w:tab w:val="left" w:pos="1440"/>
          <w:tab w:val="left" w:pos="1800"/>
        </w:tabs>
        <w:autoSpaceDE w:val="0"/>
        <w:autoSpaceDN w:val="0"/>
        <w:adjustRightInd w:val="0"/>
      </w:pPr>
    </w:p>
    <w:p w:rsidR="009B4BB6" w:rsidRDefault="00EE489F" w:rsidP="005F5004">
      <w:pPr>
        <w:tabs>
          <w:tab w:val="left" w:pos="1440"/>
          <w:tab w:val="left" w:pos="1800"/>
        </w:tabs>
        <w:autoSpaceDE w:val="0"/>
        <w:autoSpaceDN w:val="0"/>
        <w:adjustRightInd w:val="0"/>
      </w:pPr>
      <w:r>
        <w:t xml:space="preserve">The </w:t>
      </w:r>
      <w:r w:rsidRPr="001857F2">
        <w:rPr>
          <w:b/>
        </w:rPr>
        <w:t>/mtdata/geo/gpms/output/ISO</w:t>
      </w:r>
      <w:r>
        <w:t xml:space="preserve"> directory will contain files in the ISO 19115-2 (</w:t>
      </w:r>
      <w:r w:rsidRPr="005F5004">
        <w:rPr>
          <w:color w:val="000000"/>
        </w:rPr>
        <w:t>ISO 19115-2:2009(E)</w:t>
      </w:r>
      <w:r>
        <w:t>)</w:t>
      </w:r>
      <w:r w:rsidR="005F5004">
        <w:t xml:space="preserve"> format. These files contain all the information contained in the CSDGM files with the exception of attribute and entity information.</w:t>
      </w:r>
      <w:r w:rsidR="009B4BB6">
        <w:t xml:space="preserve"> All files in this directory will end in the </w:t>
      </w:r>
      <w:r w:rsidR="009B4BB6" w:rsidRPr="001857F2">
        <w:rPr>
          <w:b/>
        </w:rPr>
        <w:t>.shp.iso.xml</w:t>
      </w:r>
      <w:r w:rsidR="009B4BB6">
        <w:t xml:space="preserve"> extension.</w:t>
      </w:r>
    </w:p>
    <w:p w:rsidR="009B4BB6" w:rsidRDefault="009B4BB6" w:rsidP="005F5004">
      <w:pPr>
        <w:tabs>
          <w:tab w:val="left" w:pos="1440"/>
          <w:tab w:val="left" w:pos="1800"/>
        </w:tabs>
        <w:autoSpaceDE w:val="0"/>
        <w:autoSpaceDN w:val="0"/>
        <w:adjustRightInd w:val="0"/>
      </w:pPr>
    </w:p>
    <w:p w:rsidR="005F5004" w:rsidRDefault="005F5004" w:rsidP="005F5004">
      <w:pPr>
        <w:tabs>
          <w:tab w:val="left" w:pos="1440"/>
          <w:tab w:val="left" w:pos="1800"/>
        </w:tabs>
        <w:autoSpaceDE w:val="0"/>
        <w:autoSpaceDN w:val="0"/>
        <w:adjustRightInd w:val="0"/>
      </w:pPr>
      <w:r>
        <w:t xml:space="preserve">Entity and </w:t>
      </w:r>
      <w:r w:rsidR="009B4BB6">
        <w:t>a</w:t>
      </w:r>
      <w:r>
        <w:t>ttribute</w:t>
      </w:r>
      <w:r w:rsidR="009B4BB6">
        <w:t xml:space="preserve"> information is stored in</w:t>
      </w:r>
      <w:r w:rsidR="001857F2">
        <w:t xml:space="preserve"> files in </w:t>
      </w:r>
      <w:r w:rsidR="00DD6A90">
        <w:t>the ISO</w:t>
      </w:r>
      <w:r w:rsidR="009B4BB6">
        <w:t xml:space="preserve"> 19110</w:t>
      </w:r>
      <w:r w:rsidR="00B30D63">
        <w:t xml:space="preserve"> or feature catalog format</w:t>
      </w:r>
      <w:r>
        <w:t>. These files are stored in a subdirectory of the ISO dir</w:t>
      </w:r>
      <w:r w:rsidR="009B4BB6">
        <w:t xml:space="preserve">ectory </w:t>
      </w:r>
      <w:r w:rsidRPr="001857F2">
        <w:rPr>
          <w:b/>
        </w:rPr>
        <w:t>(/mtdata/geo/gpms/output/ISO/usersuppliedname/EAFiles</w:t>
      </w:r>
      <w:r>
        <w:t>). Only one file will be made per theme.</w:t>
      </w:r>
      <w:r w:rsidR="00B30D63">
        <w:t xml:space="preserve"> All files in this directory will end in the </w:t>
      </w:r>
      <w:r w:rsidR="00B30D63" w:rsidRPr="001857F2">
        <w:rPr>
          <w:b/>
        </w:rPr>
        <w:t>.shp.ea.iso.xml</w:t>
      </w:r>
      <w:r w:rsidR="00B30D63">
        <w:t xml:space="preserve"> extension.</w:t>
      </w:r>
    </w:p>
    <w:p w:rsidR="00572E8A" w:rsidRDefault="00572E8A" w:rsidP="008A269D">
      <w:pPr>
        <w:tabs>
          <w:tab w:val="left" w:pos="1440"/>
          <w:tab w:val="left" w:pos="1800"/>
        </w:tabs>
        <w:autoSpaceDE w:val="0"/>
        <w:autoSpaceDN w:val="0"/>
        <w:adjustRightInd w:val="0"/>
      </w:pPr>
    </w:p>
    <w:p w:rsidR="00B30D63" w:rsidRDefault="00BC42D7" w:rsidP="00B30D63">
      <w:pPr>
        <w:tabs>
          <w:tab w:val="left" w:pos="1440"/>
          <w:tab w:val="left" w:pos="1800"/>
        </w:tabs>
        <w:autoSpaceDE w:val="0"/>
        <w:autoSpaceDN w:val="0"/>
        <w:adjustRightInd w:val="0"/>
      </w:pPr>
      <w:r w:rsidRPr="001857F2">
        <w:t>The</w:t>
      </w:r>
      <w:r w:rsidRPr="001857F2">
        <w:rPr>
          <w:b/>
        </w:rPr>
        <w:t xml:space="preserve"> </w:t>
      </w:r>
      <w:r w:rsidR="007928FB" w:rsidRPr="001857F2">
        <w:rPr>
          <w:b/>
        </w:rPr>
        <w:t>/mtdata</w:t>
      </w:r>
      <w:r w:rsidRPr="001857F2">
        <w:rPr>
          <w:b/>
        </w:rPr>
        <w:t>/geo/gpms/output/ISOParent</w:t>
      </w:r>
      <w:r w:rsidR="00C556B4">
        <w:t xml:space="preserve"> directory will contain </w:t>
      </w:r>
      <w:r>
        <w:t>series info</w:t>
      </w:r>
      <w:r w:rsidR="00155120">
        <w:t>rmation files. These files are created for discovery on data.gov and geoplatform.gov</w:t>
      </w:r>
      <w:r w:rsidR="001B1B2A">
        <w:t>.</w:t>
      </w:r>
      <w:r w:rsidR="00085515">
        <w:t xml:space="preserve"> These file exist to </w:t>
      </w:r>
      <w:r w:rsidR="00155120">
        <w:t>indicate that a series</w:t>
      </w:r>
      <w:r w:rsidR="007928FB">
        <w:t xml:space="preserve"> of files</w:t>
      </w:r>
      <w:r w:rsidR="00155120">
        <w:t xml:space="preserve"> with a similar theme (i.e. roads, places) exist.</w:t>
      </w:r>
      <w:r w:rsidR="007928FB">
        <w:t xml:space="preserve"> Themes at all levels of Census geography (national, state and local) will receive series information files. </w:t>
      </w:r>
      <w:r w:rsidR="00B30D63">
        <w:t xml:space="preserve">All files in this directory will end in the </w:t>
      </w:r>
      <w:r w:rsidR="00B30D63" w:rsidRPr="001857F2">
        <w:rPr>
          <w:b/>
        </w:rPr>
        <w:t>.shp.iso.xml</w:t>
      </w:r>
      <w:r w:rsidR="00B30D63">
        <w:t xml:space="preserve"> extension.</w:t>
      </w:r>
    </w:p>
    <w:p w:rsidR="006002B9" w:rsidRDefault="006002B9" w:rsidP="008A269D">
      <w:pPr>
        <w:tabs>
          <w:tab w:val="left" w:pos="1440"/>
          <w:tab w:val="left" w:pos="1800"/>
        </w:tabs>
        <w:autoSpaceDE w:val="0"/>
        <w:autoSpaceDN w:val="0"/>
        <w:adjustRightInd w:val="0"/>
      </w:pPr>
    </w:p>
    <w:p w:rsidR="005A73F8" w:rsidRPr="00106B75" w:rsidRDefault="005A73F8" w:rsidP="00106B75">
      <w:pPr>
        <w:tabs>
          <w:tab w:val="left" w:pos="1440"/>
          <w:tab w:val="left" w:pos="1800"/>
        </w:tabs>
        <w:autoSpaceDE w:val="0"/>
        <w:autoSpaceDN w:val="0"/>
        <w:adjustRightInd w:val="0"/>
      </w:pPr>
    </w:p>
    <w:p w:rsidR="00CF64E0" w:rsidRDefault="00106B75" w:rsidP="00FF4335">
      <w:pPr>
        <w:tabs>
          <w:tab w:val="left" w:pos="1440"/>
          <w:tab w:val="left" w:pos="1800"/>
        </w:tabs>
        <w:autoSpaceDE w:val="0"/>
        <w:autoSpaceDN w:val="0"/>
        <w:adjustRightInd w:val="0"/>
        <w:rPr>
          <w:lang w:val="nb-NO"/>
        </w:rPr>
      </w:pPr>
      <w:r w:rsidRPr="00CF64E0">
        <w:rPr>
          <w:lang w:val="nb-NO"/>
        </w:rPr>
        <w:t>Log file (</w:t>
      </w:r>
      <w:r w:rsidRPr="00B97239">
        <w:rPr>
          <w:b/>
          <w:lang w:val="nb-NO"/>
        </w:rPr>
        <w:t>/mt</w:t>
      </w:r>
      <w:r w:rsidR="00D620EA" w:rsidRPr="00B97239">
        <w:rPr>
          <w:b/>
          <w:lang w:val="nb-NO"/>
        </w:rPr>
        <w:t>data</w:t>
      </w:r>
      <w:r w:rsidRPr="00B97239">
        <w:rPr>
          <w:b/>
          <w:lang w:val="nb-NO"/>
        </w:rPr>
        <w:t>/</w:t>
      </w:r>
      <w:r w:rsidR="00D620EA" w:rsidRPr="00B97239">
        <w:rPr>
          <w:b/>
          <w:lang w:val="nb-NO"/>
        </w:rPr>
        <w:t>geo</w:t>
      </w:r>
      <w:r w:rsidRPr="00B97239">
        <w:rPr>
          <w:b/>
          <w:lang w:val="nb-NO"/>
        </w:rPr>
        <w:t>/gpms/log</w:t>
      </w:r>
      <w:r w:rsidRPr="00CF64E0">
        <w:rPr>
          <w:lang w:val="nb-NO"/>
        </w:rPr>
        <w:t>)</w:t>
      </w:r>
      <w:r w:rsidR="00CF64E0" w:rsidRPr="00CF64E0">
        <w:rPr>
          <w:lang w:val="nb-NO"/>
        </w:rPr>
        <w:t xml:space="preserve"> </w:t>
      </w:r>
    </w:p>
    <w:p w:rsidR="00FF4335" w:rsidRDefault="00CF64E0" w:rsidP="002B20E9">
      <w:r w:rsidRPr="00D24194">
        <w:tab/>
      </w:r>
      <w:r w:rsidR="00FF4335" w:rsidRPr="00D24194">
        <w:t>Th</w:t>
      </w:r>
      <w:r w:rsidRPr="00D24194">
        <w:t>e</w:t>
      </w:r>
      <w:r w:rsidR="00FF4335" w:rsidRPr="00D24194">
        <w:t xml:space="preserve"> log file </w:t>
      </w:r>
      <w:r w:rsidR="00D24194" w:rsidRPr="00D24194">
        <w:t xml:space="preserve">will be in a subdirectory under the log directory. See Output </w:t>
      </w:r>
      <w:r w:rsidR="00D24194">
        <w:t>Fi</w:t>
      </w:r>
      <w:r w:rsidR="00D24194" w:rsidRPr="00D24194">
        <w:t xml:space="preserve">le </w:t>
      </w:r>
      <w:r w:rsidR="00D24194">
        <w:t>S</w:t>
      </w:r>
      <w:r w:rsidR="00D24194" w:rsidRPr="00D24194">
        <w:t xml:space="preserve">ubdirectory </w:t>
      </w:r>
      <w:r w:rsidR="00D24194">
        <w:t>N</w:t>
      </w:r>
      <w:r w:rsidR="00D24194" w:rsidRPr="00D24194">
        <w:t>ames section below</w:t>
      </w:r>
      <w:r w:rsidR="00D24194">
        <w:t xml:space="preserve"> </w:t>
      </w:r>
      <w:r w:rsidR="00D24194" w:rsidRPr="00D24194">
        <w:t xml:space="preserve">for information on the naming convention of the subdirectory. </w:t>
      </w:r>
      <w:r w:rsidR="00FF5DFB">
        <w:t xml:space="preserve">All the log files will end in the </w:t>
      </w:r>
      <w:r w:rsidR="00FF5DFB" w:rsidRPr="00FF5DFB">
        <w:rPr>
          <w:b/>
        </w:rPr>
        <w:t>.log</w:t>
      </w:r>
      <w:r w:rsidR="00FF5DFB">
        <w:t xml:space="preserve"> extension. </w:t>
      </w:r>
      <w:r w:rsidR="00D24194" w:rsidRPr="00D24194">
        <w:t xml:space="preserve">The log file </w:t>
      </w:r>
      <w:r w:rsidR="00FF4335" w:rsidRPr="00D24194">
        <w:t>contains the following</w:t>
      </w:r>
      <w:r w:rsidR="005A73F8">
        <w:t>:</w:t>
      </w:r>
    </w:p>
    <w:p w:rsidR="00FF4335" w:rsidRDefault="00FF4335" w:rsidP="00FF4335">
      <w:pPr>
        <w:pStyle w:val="BodyText"/>
        <w:numPr>
          <w:ilvl w:val="0"/>
          <w:numId w:val="3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Pr="00DF5718">
        <w:rPr>
          <w:rFonts w:ascii="Times New Roman" w:hAnsi="Times New Roman"/>
          <w:sz w:val="24"/>
          <w:szCs w:val="24"/>
        </w:rPr>
        <w:t xml:space="preserve">number of files that were transformed </w:t>
      </w:r>
    </w:p>
    <w:p w:rsidR="00FF4335" w:rsidRDefault="00FF4335" w:rsidP="00FF4335">
      <w:pPr>
        <w:pStyle w:val="BodyText"/>
        <w:numPr>
          <w:ilvl w:val="0"/>
          <w:numId w:val="3"/>
        </w:numPr>
        <w:spacing w:before="0" w:after="0"/>
        <w:rPr>
          <w:rFonts w:ascii="Times New Roman" w:hAnsi="Times New Roman"/>
          <w:sz w:val="24"/>
          <w:szCs w:val="24"/>
        </w:rPr>
      </w:pPr>
      <w:r w:rsidRPr="00DF5718">
        <w:rPr>
          <w:rFonts w:ascii="Times New Roman" w:hAnsi="Times New Roman"/>
          <w:sz w:val="24"/>
          <w:szCs w:val="24"/>
        </w:rPr>
        <w:t xml:space="preserve">the date and time the translation/validation took place </w:t>
      </w:r>
    </w:p>
    <w:p w:rsidR="00FF4335" w:rsidRDefault="00FF4335" w:rsidP="00FF4335">
      <w:pPr>
        <w:pStyle w:val="BodyText"/>
        <w:numPr>
          <w:ilvl w:val="0"/>
          <w:numId w:val="3"/>
        </w:numPr>
        <w:spacing w:before="0" w:after="0"/>
        <w:rPr>
          <w:rFonts w:ascii="Times New Roman" w:hAnsi="Times New Roman"/>
          <w:sz w:val="24"/>
          <w:szCs w:val="24"/>
        </w:rPr>
      </w:pPr>
      <w:r w:rsidRPr="00DF5718">
        <w:rPr>
          <w:rFonts w:ascii="Times New Roman" w:hAnsi="Times New Roman"/>
          <w:sz w:val="24"/>
          <w:szCs w:val="24"/>
        </w:rPr>
        <w:t xml:space="preserve">the name of the file containing the filenames to be validated </w:t>
      </w:r>
    </w:p>
    <w:p w:rsidR="00FF4335" w:rsidRDefault="00FF4335" w:rsidP="00FF4335">
      <w:pPr>
        <w:pStyle w:val="BodyText"/>
        <w:numPr>
          <w:ilvl w:val="0"/>
          <w:numId w:val="3"/>
        </w:numPr>
        <w:spacing w:before="0" w:after="0"/>
        <w:rPr>
          <w:rFonts w:ascii="Times New Roman" w:hAnsi="Times New Roman"/>
          <w:sz w:val="24"/>
          <w:szCs w:val="24"/>
        </w:rPr>
      </w:pPr>
      <w:r w:rsidRPr="00DF5718">
        <w:rPr>
          <w:rFonts w:ascii="Times New Roman" w:hAnsi="Times New Roman"/>
          <w:sz w:val="24"/>
          <w:szCs w:val="24"/>
        </w:rPr>
        <w:t xml:space="preserve">a list of files that could not be found </w:t>
      </w:r>
    </w:p>
    <w:p w:rsidR="00FF4335" w:rsidRDefault="00FF4335" w:rsidP="00FF4335">
      <w:pPr>
        <w:pStyle w:val="BodyText"/>
        <w:numPr>
          <w:ilvl w:val="0"/>
          <w:numId w:val="3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files that </w:t>
      </w:r>
      <w:r w:rsidRPr="00DF5718">
        <w:rPr>
          <w:rFonts w:ascii="Times New Roman" w:hAnsi="Times New Roman"/>
          <w:sz w:val="24"/>
          <w:szCs w:val="24"/>
        </w:rPr>
        <w:t xml:space="preserve">did </w:t>
      </w:r>
      <w:r>
        <w:rPr>
          <w:rFonts w:ascii="Times New Roman" w:hAnsi="Times New Roman"/>
          <w:sz w:val="24"/>
          <w:szCs w:val="24"/>
        </w:rPr>
        <w:t xml:space="preserve">not </w:t>
      </w:r>
      <w:r w:rsidRPr="00DF5718">
        <w:rPr>
          <w:rFonts w:ascii="Times New Roman" w:hAnsi="Times New Roman"/>
          <w:sz w:val="24"/>
          <w:szCs w:val="24"/>
        </w:rPr>
        <w:t xml:space="preserve">have either a profile or posting flag and therefore could not be processed </w:t>
      </w:r>
    </w:p>
    <w:p w:rsidR="00FF4335" w:rsidRDefault="00FF4335" w:rsidP="00FF4335">
      <w:pPr>
        <w:pStyle w:val="BodyText"/>
        <w:numPr>
          <w:ilvl w:val="0"/>
          <w:numId w:val="3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files that </w:t>
      </w:r>
      <w:r w:rsidRPr="00DF5718">
        <w:rPr>
          <w:rFonts w:ascii="Times New Roman" w:hAnsi="Times New Roman"/>
          <w:sz w:val="24"/>
          <w:szCs w:val="24"/>
        </w:rPr>
        <w:t xml:space="preserve">have improper </w:t>
      </w:r>
      <w:r>
        <w:rPr>
          <w:rFonts w:ascii="Times New Roman" w:hAnsi="Times New Roman"/>
          <w:sz w:val="24"/>
          <w:szCs w:val="24"/>
        </w:rPr>
        <w:t>XML</w:t>
      </w:r>
      <w:r w:rsidRPr="00DF5718">
        <w:rPr>
          <w:rFonts w:ascii="Times New Roman" w:hAnsi="Times New Roman"/>
          <w:sz w:val="24"/>
          <w:szCs w:val="24"/>
        </w:rPr>
        <w:t xml:space="preserve"> </w:t>
      </w:r>
    </w:p>
    <w:p w:rsidR="00FF4335" w:rsidRDefault="00FF4335" w:rsidP="00FF4335">
      <w:pPr>
        <w:pStyle w:val="BodyText"/>
        <w:numPr>
          <w:ilvl w:val="0"/>
          <w:numId w:val="3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files that </w:t>
      </w:r>
      <w:r w:rsidRPr="00DF5718">
        <w:rPr>
          <w:rFonts w:ascii="Times New Roman" w:hAnsi="Times New Roman"/>
          <w:sz w:val="24"/>
          <w:szCs w:val="24"/>
        </w:rPr>
        <w:t xml:space="preserve">failed validation </w:t>
      </w:r>
    </w:p>
    <w:p w:rsidR="00FF4335" w:rsidRDefault="00FF4335" w:rsidP="00FF4335">
      <w:pPr>
        <w:pStyle w:val="BodyText"/>
        <w:numPr>
          <w:ilvl w:val="0"/>
          <w:numId w:val="3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files that </w:t>
      </w:r>
      <w:r w:rsidRPr="00DF5718">
        <w:rPr>
          <w:rFonts w:ascii="Times New Roman" w:hAnsi="Times New Roman"/>
          <w:sz w:val="24"/>
          <w:szCs w:val="24"/>
        </w:rPr>
        <w:t>passed validation an</w:t>
      </w:r>
      <w:r>
        <w:rPr>
          <w:rFonts w:ascii="Times New Roman" w:hAnsi="Times New Roman"/>
          <w:sz w:val="24"/>
          <w:szCs w:val="24"/>
        </w:rPr>
        <w:t xml:space="preserve">d had FGDC </w:t>
      </w:r>
      <w:r w:rsidR="0054383B">
        <w:rPr>
          <w:rFonts w:ascii="Times New Roman" w:hAnsi="Times New Roman"/>
          <w:sz w:val="24"/>
          <w:szCs w:val="24"/>
        </w:rPr>
        <w:t xml:space="preserve">and ISO </w:t>
      </w:r>
      <w:r>
        <w:rPr>
          <w:rFonts w:ascii="Times New Roman" w:hAnsi="Times New Roman"/>
          <w:sz w:val="24"/>
          <w:szCs w:val="24"/>
        </w:rPr>
        <w:t>output files made</w:t>
      </w:r>
      <w:r w:rsidRPr="00DF5718">
        <w:rPr>
          <w:rFonts w:ascii="Times New Roman" w:hAnsi="Times New Roman"/>
          <w:sz w:val="24"/>
          <w:szCs w:val="24"/>
        </w:rPr>
        <w:t xml:space="preserve"> </w:t>
      </w:r>
    </w:p>
    <w:p w:rsidR="0054383B" w:rsidRDefault="0054383B" w:rsidP="00FF4335">
      <w:pPr>
        <w:pStyle w:val="BodyText"/>
        <w:numPr>
          <w:ilvl w:val="0"/>
          <w:numId w:val="3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list of the entity and attribute files made</w:t>
      </w:r>
    </w:p>
    <w:p w:rsidR="0054383B" w:rsidRDefault="0054383B" w:rsidP="00FF4335">
      <w:pPr>
        <w:pStyle w:val="BodyText"/>
        <w:numPr>
          <w:ilvl w:val="0"/>
          <w:numId w:val="3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list of the series information files made</w:t>
      </w:r>
    </w:p>
    <w:p w:rsidR="0054383B" w:rsidRDefault="0054383B" w:rsidP="005B1186">
      <w:pPr>
        <w:pStyle w:val="BodyText"/>
        <w:spacing w:before="0" w:after="0"/>
        <w:rPr>
          <w:rFonts w:ascii="Times New Roman" w:hAnsi="Times New Roman"/>
          <w:sz w:val="24"/>
          <w:szCs w:val="24"/>
        </w:rPr>
      </w:pPr>
    </w:p>
    <w:p w:rsidR="000F4724" w:rsidRPr="005B1186" w:rsidRDefault="000F4724" w:rsidP="005B1186">
      <w:pPr>
        <w:pStyle w:val="BodyText"/>
        <w:spacing w:before="0" w:after="0"/>
        <w:rPr>
          <w:rFonts w:ascii="Times New Roman" w:hAnsi="Times New Roman"/>
          <w:sz w:val="24"/>
          <w:szCs w:val="24"/>
        </w:rPr>
      </w:pPr>
      <w:r w:rsidRPr="005B1186">
        <w:rPr>
          <w:rFonts w:ascii="Times New Roman" w:hAnsi="Times New Roman"/>
          <w:sz w:val="24"/>
          <w:szCs w:val="24"/>
        </w:rPr>
        <w:lastRenderedPageBreak/>
        <w:t>Error file (</w:t>
      </w:r>
      <w:r w:rsidR="00D620EA" w:rsidRPr="007A0400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7A0400">
        <w:rPr>
          <w:rFonts w:ascii="Times New Roman" w:hAnsi="Times New Roman"/>
          <w:b/>
          <w:sz w:val="24"/>
          <w:szCs w:val="24"/>
        </w:rPr>
        <w:t>mt</w:t>
      </w:r>
      <w:r w:rsidR="00D620EA" w:rsidRPr="007A0400">
        <w:rPr>
          <w:rFonts w:ascii="Times New Roman" w:hAnsi="Times New Roman"/>
          <w:b/>
          <w:sz w:val="24"/>
          <w:szCs w:val="24"/>
        </w:rPr>
        <w:t>data</w:t>
      </w:r>
      <w:proofErr w:type="spellEnd"/>
      <w:r w:rsidRPr="007A0400">
        <w:rPr>
          <w:rFonts w:ascii="Times New Roman" w:hAnsi="Times New Roman"/>
          <w:b/>
          <w:sz w:val="24"/>
          <w:szCs w:val="24"/>
        </w:rPr>
        <w:t>/</w:t>
      </w:r>
      <w:r w:rsidR="00D620EA" w:rsidRPr="007A0400">
        <w:rPr>
          <w:rFonts w:ascii="Times New Roman" w:hAnsi="Times New Roman"/>
          <w:b/>
          <w:sz w:val="24"/>
          <w:szCs w:val="24"/>
        </w:rPr>
        <w:t>geo</w:t>
      </w:r>
      <w:r w:rsidRPr="007A0400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7A0400">
        <w:rPr>
          <w:rFonts w:ascii="Times New Roman" w:hAnsi="Times New Roman"/>
          <w:b/>
          <w:sz w:val="24"/>
          <w:szCs w:val="24"/>
        </w:rPr>
        <w:t>gpms</w:t>
      </w:r>
      <w:proofErr w:type="spellEnd"/>
      <w:r w:rsidRPr="007A0400">
        <w:rPr>
          <w:rFonts w:ascii="Times New Roman" w:hAnsi="Times New Roman"/>
          <w:b/>
          <w:sz w:val="24"/>
          <w:szCs w:val="24"/>
        </w:rPr>
        <w:t>/log</w:t>
      </w:r>
      <w:r w:rsidRPr="005B1186">
        <w:rPr>
          <w:rFonts w:ascii="Times New Roman" w:hAnsi="Times New Roman"/>
          <w:sz w:val="24"/>
          <w:szCs w:val="24"/>
        </w:rPr>
        <w:t>)</w:t>
      </w:r>
    </w:p>
    <w:p w:rsidR="005B1186" w:rsidRPr="005B1186" w:rsidRDefault="005B1186" w:rsidP="005B1186">
      <w:pPr>
        <w:pStyle w:val="BodyText"/>
        <w:spacing w:before="0" w:after="0"/>
        <w:rPr>
          <w:rFonts w:ascii="Times New Roman" w:hAnsi="Times New Roman"/>
          <w:sz w:val="24"/>
          <w:szCs w:val="24"/>
        </w:rPr>
      </w:pPr>
    </w:p>
    <w:p w:rsidR="00FF4335" w:rsidRDefault="000F4724" w:rsidP="005B1186">
      <w:pPr>
        <w:pStyle w:val="BodyText"/>
        <w:spacing w:before="0" w:after="0"/>
        <w:rPr>
          <w:rFonts w:ascii="Times New Roman" w:hAnsi="Times New Roman"/>
          <w:sz w:val="24"/>
          <w:szCs w:val="24"/>
        </w:rPr>
      </w:pPr>
      <w:r w:rsidRPr="005B1186">
        <w:rPr>
          <w:rFonts w:ascii="Times New Roman" w:hAnsi="Times New Roman"/>
          <w:sz w:val="24"/>
          <w:szCs w:val="24"/>
        </w:rPr>
        <w:t xml:space="preserve">An error file </w:t>
      </w:r>
      <w:r w:rsidR="00437B1F">
        <w:rPr>
          <w:rFonts w:ascii="Times New Roman" w:hAnsi="Times New Roman"/>
          <w:sz w:val="24"/>
          <w:szCs w:val="24"/>
        </w:rPr>
        <w:t xml:space="preserve">(.err) </w:t>
      </w:r>
      <w:r w:rsidRPr="005B1186">
        <w:rPr>
          <w:rFonts w:ascii="Times New Roman" w:hAnsi="Times New Roman"/>
          <w:sz w:val="24"/>
          <w:szCs w:val="24"/>
        </w:rPr>
        <w:t xml:space="preserve">detailing </w:t>
      </w:r>
      <w:r w:rsidR="005B1186" w:rsidRPr="005B1186">
        <w:rPr>
          <w:rFonts w:ascii="Times New Roman" w:hAnsi="Times New Roman"/>
          <w:sz w:val="24"/>
          <w:szCs w:val="24"/>
        </w:rPr>
        <w:t>metadata validation error</w:t>
      </w:r>
      <w:r w:rsidRPr="005B1186">
        <w:rPr>
          <w:rFonts w:ascii="Times New Roman" w:hAnsi="Times New Roman"/>
          <w:sz w:val="24"/>
          <w:szCs w:val="24"/>
        </w:rPr>
        <w:t xml:space="preserve">s is created </w:t>
      </w:r>
      <w:r w:rsidR="005B1186" w:rsidRPr="005B1186">
        <w:rPr>
          <w:rFonts w:ascii="Times New Roman" w:hAnsi="Times New Roman"/>
          <w:sz w:val="24"/>
          <w:szCs w:val="24"/>
        </w:rPr>
        <w:t>if validation error</w:t>
      </w:r>
      <w:r w:rsidR="00D24194">
        <w:rPr>
          <w:rFonts w:ascii="Times New Roman" w:hAnsi="Times New Roman"/>
          <w:sz w:val="24"/>
          <w:szCs w:val="24"/>
        </w:rPr>
        <w:t>s</w:t>
      </w:r>
      <w:r w:rsidR="005B1186" w:rsidRPr="005B1186">
        <w:rPr>
          <w:rFonts w:ascii="Times New Roman" w:hAnsi="Times New Roman"/>
          <w:sz w:val="24"/>
          <w:szCs w:val="24"/>
        </w:rPr>
        <w:t xml:space="preserve"> are encountered. They are </w:t>
      </w:r>
      <w:r w:rsidRPr="005B1186">
        <w:rPr>
          <w:rFonts w:ascii="Times New Roman" w:hAnsi="Times New Roman"/>
          <w:sz w:val="24"/>
          <w:szCs w:val="24"/>
        </w:rPr>
        <w:t xml:space="preserve">placed in </w:t>
      </w:r>
      <w:r w:rsidR="005B1186">
        <w:rPr>
          <w:rFonts w:ascii="Times New Roman" w:hAnsi="Times New Roman"/>
          <w:sz w:val="24"/>
          <w:szCs w:val="24"/>
        </w:rPr>
        <w:t xml:space="preserve">a </w:t>
      </w:r>
      <w:r w:rsidR="005B1186" w:rsidRPr="005B1186">
        <w:rPr>
          <w:rFonts w:ascii="Times New Roman" w:hAnsi="Times New Roman"/>
          <w:sz w:val="24"/>
          <w:szCs w:val="24"/>
        </w:rPr>
        <w:t xml:space="preserve">subdirectory of </w:t>
      </w:r>
      <w:r w:rsidRPr="005B1186">
        <w:rPr>
          <w:rFonts w:ascii="Times New Roman" w:hAnsi="Times New Roman"/>
          <w:sz w:val="24"/>
          <w:szCs w:val="24"/>
        </w:rPr>
        <w:t xml:space="preserve">the log </w:t>
      </w:r>
      <w:r w:rsidR="005B1186" w:rsidRPr="005B1186">
        <w:rPr>
          <w:rFonts w:ascii="Times New Roman" w:hAnsi="Times New Roman"/>
          <w:sz w:val="24"/>
          <w:szCs w:val="24"/>
        </w:rPr>
        <w:t xml:space="preserve">file </w:t>
      </w:r>
      <w:r w:rsidRPr="005B1186">
        <w:rPr>
          <w:rFonts w:ascii="Times New Roman" w:hAnsi="Times New Roman"/>
          <w:sz w:val="24"/>
          <w:szCs w:val="24"/>
        </w:rPr>
        <w:t>directory (</w:t>
      </w:r>
      <w:r w:rsidR="003B46F6" w:rsidRPr="00B97239">
        <w:rPr>
          <w:rFonts w:ascii="Times New Roman" w:hAnsi="Times New Roman"/>
          <w:b/>
          <w:sz w:val="24"/>
          <w:szCs w:val="24"/>
        </w:rPr>
        <w:t>/</w:t>
      </w:r>
      <w:r w:rsidRPr="00B97239">
        <w:rPr>
          <w:rFonts w:ascii="Times New Roman" w:hAnsi="Times New Roman"/>
          <w:b/>
          <w:sz w:val="24"/>
          <w:szCs w:val="24"/>
        </w:rPr>
        <w:t>mt</w:t>
      </w:r>
      <w:r w:rsidR="00254DD5" w:rsidRPr="00B97239">
        <w:rPr>
          <w:rFonts w:ascii="Times New Roman" w:hAnsi="Times New Roman"/>
          <w:b/>
          <w:sz w:val="24"/>
          <w:szCs w:val="24"/>
        </w:rPr>
        <w:t>data</w:t>
      </w:r>
      <w:r w:rsidRPr="00B97239">
        <w:rPr>
          <w:rFonts w:ascii="Times New Roman" w:hAnsi="Times New Roman"/>
          <w:b/>
          <w:sz w:val="24"/>
          <w:szCs w:val="24"/>
        </w:rPr>
        <w:t>/</w:t>
      </w:r>
      <w:r w:rsidR="00254DD5" w:rsidRPr="00B97239">
        <w:rPr>
          <w:rFonts w:ascii="Times New Roman" w:hAnsi="Times New Roman"/>
          <w:b/>
          <w:sz w:val="24"/>
          <w:szCs w:val="24"/>
        </w:rPr>
        <w:t>geo</w:t>
      </w:r>
      <w:r w:rsidRPr="00B97239">
        <w:rPr>
          <w:rFonts w:ascii="Times New Roman" w:hAnsi="Times New Roman"/>
          <w:b/>
          <w:sz w:val="24"/>
          <w:szCs w:val="24"/>
        </w:rPr>
        <w:t>/gpms/log</w:t>
      </w:r>
      <w:r w:rsidRPr="005B1186">
        <w:rPr>
          <w:rFonts w:ascii="Times New Roman" w:hAnsi="Times New Roman"/>
          <w:sz w:val="24"/>
          <w:szCs w:val="24"/>
        </w:rPr>
        <w:t>)</w:t>
      </w:r>
      <w:r w:rsidR="005B1186" w:rsidRPr="005B1186">
        <w:rPr>
          <w:rFonts w:ascii="Times New Roman" w:hAnsi="Times New Roman"/>
          <w:sz w:val="24"/>
          <w:szCs w:val="24"/>
        </w:rPr>
        <w:t>.</w:t>
      </w:r>
      <w:r w:rsidRPr="005B1186">
        <w:rPr>
          <w:rFonts w:ascii="Times New Roman" w:hAnsi="Times New Roman"/>
          <w:sz w:val="24"/>
          <w:szCs w:val="24"/>
        </w:rPr>
        <w:t xml:space="preserve"> </w:t>
      </w:r>
    </w:p>
    <w:p w:rsidR="007173C3" w:rsidRDefault="007173C3" w:rsidP="005B1186">
      <w:pPr>
        <w:pStyle w:val="BodyText"/>
        <w:spacing w:before="0" w:after="0"/>
        <w:rPr>
          <w:rFonts w:ascii="Times New Roman" w:hAnsi="Times New Roman"/>
          <w:sz w:val="24"/>
          <w:szCs w:val="24"/>
        </w:rPr>
      </w:pPr>
    </w:p>
    <w:p w:rsidR="007173C3" w:rsidRDefault="007173C3" w:rsidP="005B1186">
      <w:pPr>
        <w:pStyle w:val="BodyText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FailedFiles file (</w:t>
      </w:r>
      <w:r w:rsidRPr="00B97239">
        <w:rPr>
          <w:rFonts w:ascii="Times New Roman" w:hAnsi="Times New Roman"/>
          <w:b/>
          <w:sz w:val="24"/>
          <w:szCs w:val="24"/>
        </w:rPr>
        <w:t>/mtdata/geo/gpms/log</w:t>
      </w:r>
      <w:r>
        <w:rPr>
          <w:rFonts w:ascii="Times New Roman" w:hAnsi="Times New Roman"/>
          <w:sz w:val="24"/>
          <w:szCs w:val="24"/>
        </w:rPr>
        <w:t>)</w:t>
      </w:r>
    </w:p>
    <w:p w:rsidR="007173C3" w:rsidRDefault="007173C3" w:rsidP="005B1186">
      <w:pPr>
        <w:pStyle w:val="BodyText"/>
        <w:spacing w:before="0" w:after="0"/>
        <w:rPr>
          <w:rFonts w:ascii="Times New Roman" w:hAnsi="Times New Roman"/>
          <w:sz w:val="24"/>
          <w:szCs w:val="24"/>
        </w:rPr>
      </w:pPr>
    </w:p>
    <w:p w:rsidR="007173C3" w:rsidRDefault="007173C3" w:rsidP="007173C3">
      <w:pPr>
        <w:pStyle w:val="BodyText"/>
        <w:spacing w:before="0" w:after="0"/>
        <w:rPr>
          <w:rFonts w:ascii="Times New Roman" w:hAnsi="Times New Roman"/>
          <w:sz w:val="24"/>
          <w:szCs w:val="24"/>
        </w:rPr>
      </w:pPr>
      <w:r w:rsidRPr="005B118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CE241A">
        <w:rPr>
          <w:rFonts w:ascii="Times New Roman" w:hAnsi="Times New Roman"/>
          <w:sz w:val="24"/>
          <w:szCs w:val="24"/>
        </w:rPr>
        <w:t xml:space="preserve">text </w:t>
      </w:r>
      <w:r w:rsidRPr="005B1186">
        <w:rPr>
          <w:rFonts w:ascii="Times New Roman" w:hAnsi="Times New Roman"/>
          <w:sz w:val="24"/>
          <w:szCs w:val="24"/>
        </w:rPr>
        <w:t xml:space="preserve">file </w:t>
      </w:r>
      <w:r w:rsidR="00155120">
        <w:rPr>
          <w:rFonts w:ascii="Times New Roman" w:hAnsi="Times New Roman"/>
          <w:sz w:val="24"/>
          <w:szCs w:val="24"/>
        </w:rPr>
        <w:t xml:space="preserve">containing the name, the profile flag, and the posting flag for each file </w:t>
      </w:r>
      <w:r>
        <w:rPr>
          <w:rFonts w:ascii="Times New Roman" w:hAnsi="Times New Roman"/>
          <w:sz w:val="24"/>
          <w:szCs w:val="24"/>
        </w:rPr>
        <w:t xml:space="preserve">that failed translation/validation </w:t>
      </w:r>
      <w:r w:rsidRPr="005B1186">
        <w:rPr>
          <w:rFonts w:ascii="Times New Roman" w:hAnsi="Times New Roman"/>
          <w:sz w:val="24"/>
          <w:szCs w:val="24"/>
        </w:rPr>
        <w:t>is created if validation error</w:t>
      </w:r>
      <w:r>
        <w:rPr>
          <w:rFonts w:ascii="Times New Roman" w:hAnsi="Times New Roman"/>
          <w:sz w:val="24"/>
          <w:szCs w:val="24"/>
        </w:rPr>
        <w:t>s</w:t>
      </w:r>
      <w:r w:rsidRPr="005B1186">
        <w:rPr>
          <w:rFonts w:ascii="Times New Roman" w:hAnsi="Times New Roman"/>
          <w:sz w:val="24"/>
          <w:szCs w:val="24"/>
        </w:rPr>
        <w:t xml:space="preserve"> are encountered. The </w:t>
      </w:r>
      <w:r>
        <w:rPr>
          <w:rFonts w:ascii="Times New Roman" w:hAnsi="Times New Roman"/>
          <w:sz w:val="24"/>
          <w:szCs w:val="24"/>
        </w:rPr>
        <w:t xml:space="preserve">file is </w:t>
      </w:r>
      <w:r w:rsidRPr="005B1186">
        <w:rPr>
          <w:rFonts w:ascii="Times New Roman" w:hAnsi="Times New Roman"/>
          <w:sz w:val="24"/>
          <w:szCs w:val="24"/>
        </w:rPr>
        <w:t xml:space="preserve">placed in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B1186">
        <w:rPr>
          <w:rFonts w:ascii="Times New Roman" w:hAnsi="Times New Roman"/>
          <w:sz w:val="24"/>
          <w:szCs w:val="24"/>
        </w:rPr>
        <w:t>subdirectory of the log file directory (</w:t>
      </w:r>
      <w:r w:rsidR="00573716" w:rsidRPr="00573716">
        <w:rPr>
          <w:rFonts w:ascii="Times New Roman" w:hAnsi="Times New Roman"/>
          <w:b/>
          <w:sz w:val="24"/>
          <w:szCs w:val="24"/>
        </w:rPr>
        <w:t>/</w:t>
      </w:r>
      <w:r w:rsidRPr="00573716">
        <w:rPr>
          <w:rFonts w:ascii="Times New Roman" w:hAnsi="Times New Roman"/>
          <w:b/>
          <w:sz w:val="24"/>
          <w:szCs w:val="24"/>
        </w:rPr>
        <w:t>mtdata/geo/gpms/log</w:t>
      </w:r>
      <w:r w:rsidRPr="005B1186">
        <w:rPr>
          <w:rFonts w:ascii="Times New Roman" w:hAnsi="Times New Roman"/>
          <w:sz w:val="24"/>
          <w:szCs w:val="24"/>
        </w:rPr>
        <w:t xml:space="preserve">). </w:t>
      </w:r>
    </w:p>
    <w:p w:rsidR="007173C3" w:rsidRDefault="007173C3" w:rsidP="005B1186">
      <w:pPr>
        <w:pStyle w:val="BodyText"/>
        <w:spacing w:before="0" w:after="0"/>
        <w:rPr>
          <w:rFonts w:ascii="Times New Roman" w:hAnsi="Times New Roman"/>
          <w:sz w:val="24"/>
          <w:szCs w:val="24"/>
        </w:rPr>
      </w:pPr>
    </w:p>
    <w:p w:rsidR="00B16117" w:rsidRDefault="00B16117" w:rsidP="005B1186">
      <w:pPr>
        <w:pStyle w:val="BodyText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UnknownThemes.txt</w:t>
      </w:r>
    </w:p>
    <w:p w:rsidR="00B16117" w:rsidRDefault="00B16117" w:rsidP="005B1186">
      <w:pPr>
        <w:pStyle w:val="BodyText"/>
        <w:spacing w:before="0" w:after="0"/>
        <w:rPr>
          <w:rFonts w:ascii="Times New Roman" w:hAnsi="Times New Roman"/>
          <w:sz w:val="24"/>
          <w:szCs w:val="24"/>
        </w:rPr>
      </w:pPr>
    </w:p>
    <w:p w:rsidR="00B16117" w:rsidRDefault="00B16117" w:rsidP="00B16117">
      <w:pPr>
        <w:pStyle w:val="BodyText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CE241A">
        <w:rPr>
          <w:rFonts w:ascii="Times New Roman" w:hAnsi="Times New Roman"/>
          <w:sz w:val="24"/>
          <w:szCs w:val="24"/>
        </w:rPr>
        <w:t xml:space="preserve">text </w:t>
      </w:r>
      <w:r>
        <w:rPr>
          <w:rFonts w:ascii="Times New Roman" w:hAnsi="Times New Roman"/>
          <w:sz w:val="24"/>
          <w:szCs w:val="24"/>
        </w:rPr>
        <w:t xml:space="preserve">file containing the names of all the files whose theme could not be determined from the filename. As with the fore mentioned </w:t>
      </w:r>
      <w:r w:rsidR="005E6CA1">
        <w:rPr>
          <w:rFonts w:ascii="Times New Roman" w:hAnsi="Times New Roman"/>
          <w:sz w:val="24"/>
          <w:szCs w:val="24"/>
        </w:rPr>
        <w:t xml:space="preserve">FailedFiles file, this file is </w:t>
      </w:r>
      <w:r w:rsidRPr="005B1186">
        <w:rPr>
          <w:rFonts w:ascii="Times New Roman" w:hAnsi="Times New Roman"/>
          <w:sz w:val="24"/>
          <w:szCs w:val="24"/>
        </w:rPr>
        <w:t xml:space="preserve">placed in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B1186">
        <w:rPr>
          <w:rFonts w:ascii="Times New Roman" w:hAnsi="Times New Roman"/>
          <w:sz w:val="24"/>
          <w:szCs w:val="24"/>
        </w:rPr>
        <w:t>subdirectory of the log file directory (</w:t>
      </w:r>
      <w:r w:rsidR="00B97239" w:rsidRPr="00B97239">
        <w:rPr>
          <w:rFonts w:ascii="Times New Roman" w:hAnsi="Times New Roman"/>
          <w:b/>
          <w:sz w:val="24"/>
          <w:szCs w:val="24"/>
        </w:rPr>
        <w:t>/</w:t>
      </w:r>
      <w:r w:rsidRPr="00B97239">
        <w:rPr>
          <w:rFonts w:ascii="Times New Roman" w:hAnsi="Times New Roman"/>
          <w:b/>
          <w:sz w:val="24"/>
          <w:szCs w:val="24"/>
        </w:rPr>
        <w:t>mtdata/geo/gpms/log</w:t>
      </w:r>
      <w:r w:rsidRPr="005B1186">
        <w:rPr>
          <w:rFonts w:ascii="Times New Roman" w:hAnsi="Times New Roman"/>
          <w:sz w:val="24"/>
          <w:szCs w:val="24"/>
        </w:rPr>
        <w:t xml:space="preserve">). </w:t>
      </w:r>
    </w:p>
    <w:p w:rsidR="001857F2" w:rsidRDefault="001857F2" w:rsidP="00B16117">
      <w:pPr>
        <w:pStyle w:val="BodyText"/>
        <w:spacing w:before="0" w:after="0"/>
        <w:rPr>
          <w:rFonts w:ascii="Times New Roman" w:hAnsi="Times New Roman"/>
          <w:sz w:val="24"/>
          <w:szCs w:val="24"/>
        </w:rPr>
      </w:pPr>
    </w:p>
    <w:p w:rsidR="005B1186" w:rsidRDefault="005B1186" w:rsidP="005B1186">
      <w:pPr>
        <w:pStyle w:val="BodyText"/>
        <w:spacing w:before="0" w:after="0"/>
      </w:pPr>
    </w:p>
    <w:p w:rsidR="001857F2" w:rsidRPr="001857F2" w:rsidRDefault="001857F2" w:rsidP="001857F2">
      <w:pPr>
        <w:pStyle w:val="Caption"/>
        <w:keepNext/>
        <w:jc w:val="center"/>
        <w:rPr>
          <w:color w:val="auto"/>
        </w:rPr>
      </w:pPr>
      <w:r w:rsidRPr="001857F2">
        <w:rPr>
          <w:color w:val="auto"/>
        </w:rPr>
        <w:t xml:space="preserve">Table </w:t>
      </w:r>
      <w:r w:rsidRPr="001857F2">
        <w:rPr>
          <w:color w:val="auto"/>
        </w:rPr>
        <w:fldChar w:fldCharType="begin"/>
      </w:r>
      <w:r w:rsidRPr="001857F2">
        <w:rPr>
          <w:color w:val="auto"/>
        </w:rPr>
        <w:instrText xml:space="preserve"> SEQ Table \* ARABIC </w:instrText>
      </w:r>
      <w:r w:rsidRPr="001857F2">
        <w:rPr>
          <w:color w:val="auto"/>
        </w:rPr>
        <w:fldChar w:fldCharType="separate"/>
      </w:r>
      <w:r w:rsidR="007A0400">
        <w:rPr>
          <w:noProof/>
          <w:color w:val="auto"/>
        </w:rPr>
        <w:t>1</w:t>
      </w:r>
      <w:r w:rsidRPr="001857F2">
        <w:rPr>
          <w:color w:val="auto"/>
        </w:rPr>
        <w:fldChar w:fldCharType="end"/>
      </w:r>
      <w:r w:rsidRPr="001857F2">
        <w:rPr>
          <w:noProof/>
          <w:color w:val="auto"/>
        </w:rPr>
        <w:t xml:space="preserve"> Directories and filetypes used by the Perl script when creating output files</w:t>
      </w:r>
    </w:p>
    <w:tbl>
      <w:tblPr>
        <w:tblStyle w:val="TableGrid"/>
        <w:tblW w:w="10260" w:type="dxa"/>
        <w:tblInd w:w="-702" w:type="dxa"/>
        <w:tblLook w:val="04A0" w:firstRow="1" w:lastRow="0" w:firstColumn="1" w:lastColumn="0" w:noHBand="0" w:noVBand="1"/>
        <w:tblCaption w:val="Table 1: Directories and filetypes used by the Perl script when creating output files"/>
        <w:tblDescription w:val="Table 1: Directories and filetypes used by the Perl script when creating output files"/>
      </w:tblPr>
      <w:tblGrid>
        <w:gridCol w:w="4770"/>
        <w:gridCol w:w="1440"/>
        <w:gridCol w:w="4050"/>
      </w:tblGrid>
      <w:tr w:rsidR="00B30D63" w:rsidRPr="00681A1B" w:rsidTr="00573716">
        <w:trPr>
          <w:trHeight w:val="323"/>
        </w:trPr>
        <w:tc>
          <w:tcPr>
            <w:tcW w:w="4770" w:type="dxa"/>
          </w:tcPr>
          <w:p w:rsidR="00B30D63" w:rsidRPr="00681A1B" w:rsidRDefault="00681A1B" w:rsidP="005B1186">
            <w:pPr>
              <w:pStyle w:val="BodyText"/>
              <w:spacing w:before="0" w:after="0"/>
              <w:rPr>
                <w:sz w:val="18"/>
              </w:rPr>
            </w:pPr>
            <w:r w:rsidRPr="00681A1B">
              <w:rPr>
                <w:sz w:val="18"/>
              </w:rPr>
              <w:t>Directory</w:t>
            </w:r>
          </w:p>
        </w:tc>
        <w:tc>
          <w:tcPr>
            <w:tcW w:w="1440" w:type="dxa"/>
          </w:tcPr>
          <w:p w:rsidR="00B30D63" w:rsidRPr="00681A1B" w:rsidRDefault="00681A1B" w:rsidP="005B1186">
            <w:pPr>
              <w:pStyle w:val="BodyText"/>
              <w:spacing w:before="0" w:after="0"/>
              <w:rPr>
                <w:sz w:val="18"/>
              </w:rPr>
            </w:pPr>
            <w:r w:rsidRPr="00681A1B">
              <w:rPr>
                <w:sz w:val="18"/>
              </w:rPr>
              <w:t>Extension</w:t>
            </w:r>
          </w:p>
        </w:tc>
        <w:tc>
          <w:tcPr>
            <w:tcW w:w="4050" w:type="dxa"/>
          </w:tcPr>
          <w:p w:rsidR="00B30D63" w:rsidRPr="00681A1B" w:rsidRDefault="00B30D63" w:rsidP="005B1186">
            <w:pPr>
              <w:pStyle w:val="BodyText"/>
              <w:spacing w:before="0" w:after="0"/>
              <w:rPr>
                <w:sz w:val="18"/>
              </w:rPr>
            </w:pPr>
            <w:r w:rsidRPr="00681A1B">
              <w:rPr>
                <w:sz w:val="18"/>
              </w:rPr>
              <w:t>Explanation</w:t>
            </w:r>
          </w:p>
        </w:tc>
      </w:tr>
      <w:tr w:rsidR="00B30D63" w:rsidRPr="00681A1B" w:rsidTr="00573716">
        <w:tc>
          <w:tcPr>
            <w:tcW w:w="4770" w:type="dxa"/>
          </w:tcPr>
          <w:p w:rsidR="00B30D63" w:rsidRPr="00681A1B" w:rsidRDefault="00681A1B" w:rsidP="005B1186">
            <w:pPr>
              <w:pStyle w:val="BodyText"/>
              <w:spacing w:before="0" w:after="0"/>
              <w:rPr>
                <w:sz w:val="18"/>
              </w:rPr>
            </w:pPr>
            <w:r w:rsidRPr="00681A1B">
              <w:rPr>
                <w:sz w:val="18"/>
              </w:rPr>
              <w:t>/mtdata/geo/gpms/output/fgdc</w:t>
            </w:r>
          </w:p>
        </w:tc>
        <w:tc>
          <w:tcPr>
            <w:tcW w:w="1440" w:type="dxa"/>
          </w:tcPr>
          <w:p w:rsidR="00B30D63" w:rsidRPr="00681A1B" w:rsidRDefault="00681A1B" w:rsidP="005B1186">
            <w:pPr>
              <w:pStyle w:val="BodyText"/>
              <w:spacing w:before="0" w:after="0"/>
              <w:rPr>
                <w:sz w:val="18"/>
              </w:rPr>
            </w:pPr>
            <w:r w:rsidRPr="00681A1B">
              <w:rPr>
                <w:sz w:val="18"/>
              </w:rPr>
              <w:t>.xml</w:t>
            </w:r>
          </w:p>
        </w:tc>
        <w:tc>
          <w:tcPr>
            <w:tcW w:w="4050" w:type="dxa"/>
          </w:tcPr>
          <w:p w:rsidR="00B30D63" w:rsidRPr="00681A1B" w:rsidRDefault="00B30D63" w:rsidP="005B1186">
            <w:pPr>
              <w:pStyle w:val="BodyText"/>
              <w:spacing w:before="0" w:after="0"/>
              <w:rPr>
                <w:sz w:val="18"/>
              </w:rPr>
            </w:pPr>
            <w:r w:rsidRPr="00681A1B">
              <w:rPr>
                <w:sz w:val="18"/>
              </w:rPr>
              <w:t>Validated output files in the FGDC CSDGM format</w:t>
            </w:r>
          </w:p>
        </w:tc>
      </w:tr>
      <w:tr w:rsidR="00681A1B" w:rsidRPr="00681A1B" w:rsidTr="00573716">
        <w:tc>
          <w:tcPr>
            <w:tcW w:w="4770" w:type="dxa"/>
          </w:tcPr>
          <w:p w:rsidR="00681A1B" w:rsidRPr="00681A1B" w:rsidRDefault="00681A1B" w:rsidP="005B1186">
            <w:pPr>
              <w:pStyle w:val="BodyText"/>
              <w:spacing w:before="0" w:after="0"/>
              <w:rPr>
                <w:sz w:val="18"/>
              </w:rPr>
            </w:pPr>
            <w:r w:rsidRPr="00681A1B">
              <w:rPr>
                <w:sz w:val="18"/>
              </w:rPr>
              <w:t>/mtdata/geo/gpms/output/ISO</w:t>
            </w:r>
          </w:p>
        </w:tc>
        <w:tc>
          <w:tcPr>
            <w:tcW w:w="1440" w:type="dxa"/>
          </w:tcPr>
          <w:p w:rsidR="00681A1B" w:rsidRPr="00681A1B" w:rsidRDefault="00681A1B" w:rsidP="001857F2">
            <w:pPr>
              <w:pStyle w:val="BodyText"/>
              <w:spacing w:before="0" w:after="0"/>
              <w:rPr>
                <w:sz w:val="18"/>
              </w:rPr>
            </w:pPr>
            <w:r w:rsidRPr="00681A1B">
              <w:rPr>
                <w:sz w:val="18"/>
              </w:rPr>
              <w:t>.shp.iso.xml</w:t>
            </w:r>
          </w:p>
        </w:tc>
        <w:tc>
          <w:tcPr>
            <w:tcW w:w="4050" w:type="dxa"/>
          </w:tcPr>
          <w:p w:rsidR="00681A1B" w:rsidRPr="00681A1B" w:rsidRDefault="00681A1B" w:rsidP="005B1186">
            <w:pPr>
              <w:pStyle w:val="BodyText"/>
              <w:spacing w:before="0" w:after="0"/>
              <w:rPr>
                <w:sz w:val="18"/>
              </w:rPr>
            </w:pPr>
            <w:r>
              <w:rPr>
                <w:sz w:val="18"/>
              </w:rPr>
              <w:t>Validated metadata in the 19115-2 format. This file contains all the information with the exception of the Entity and Attribute information.</w:t>
            </w:r>
          </w:p>
        </w:tc>
      </w:tr>
      <w:tr w:rsidR="00681A1B" w:rsidRPr="00681A1B" w:rsidTr="00573716">
        <w:tc>
          <w:tcPr>
            <w:tcW w:w="4770" w:type="dxa"/>
          </w:tcPr>
          <w:p w:rsidR="00681A1B" w:rsidRPr="00681A1B" w:rsidRDefault="00681A1B" w:rsidP="005B1186">
            <w:pPr>
              <w:pStyle w:val="BodyText"/>
              <w:spacing w:before="0" w:after="0"/>
              <w:rPr>
                <w:sz w:val="18"/>
              </w:rPr>
            </w:pPr>
            <w:r w:rsidRPr="00681A1B">
              <w:rPr>
                <w:sz w:val="18"/>
              </w:rPr>
              <w:t>/mtdata/geo/gpms/output/ISO/usersuppliedname/EAFiles</w:t>
            </w:r>
          </w:p>
        </w:tc>
        <w:tc>
          <w:tcPr>
            <w:tcW w:w="1440" w:type="dxa"/>
          </w:tcPr>
          <w:p w:rsidR="00681A1B" w:rsidRPr="00681A1B" w:rsidRDefault="00681A1B" w:rsidP="005B1186">
            <w:pPr>
              <w:pStyle w:val="BodyText"/>
              <w:spacing w:before="0" w:after="0"/>
              <w:rPr>
                <w:sz w:val="18"/>
              </w:rPr>
            </w:pPr>
            <w:r w:rsidRPr="00681A1B">
              <w:rPr>
                <w:sz w:val="18"/>
              </w:rPr>
              <w:t>.shp.ea.iso.xml</w:t>
            </w:r>
          </w:p>
        </w:tc>
        <w:tc>
          <w:tcPr>
            <w:tcW w:w="4050" w:type="dxa"/>
          </w:tcPr>
          <w:p w:rsidR="00681A1B" w:rsidRPr="00681A1B" w:rsidRDefault="00681A1B" w:rsidP="005B1186">
            <w:pPr>
              <w:pStyle w:val="BodyText"/>
              <w:spacing w:before="0" w:after="0"/>
              <w:rPr>
                <w:sz w:val="18"/>
              </w:rPr>
            </w:pPr>
            <w:r>
              <w:rPr>
                <w:sz w:val="18"/>
              </w:rPr>
              <w:t>Validated metadata in the ISO 19110 format. This file contains all the entity and attribute information.</w:t>
            </w:r>
          </w:p>
        </w:tc>
      </w:tr>
      <w:tr w:rsidR="00681A1B" w:rsidRPr="00681A1B" w:rsidTr="00573716">
        <w:tc>
          <w:tcPr>
            <w:tcW w:w="4770" w:type="dxa"/>
          </w:tcPr>
          <w:p w:rsidR="00681A1B" w:rsidRPr="00681A1B" w:rsidRDefault="00681A1B" w:rsidP="005B1186">
            <w:pPr>
              <w:pStyle w:val="BodyText"/>
              <w:spacing w:before="0" w:after="0"/>
              <w:rPr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/mtdata/geo/gpms/log</w:t>
            </w:r>
          </w:p>
        </w:tc>
        <w:tc>
          <w:tcPr>
            <w:tcW w:w="1440" w:type="dxa"/>
          </w:tcPr>
          <w:p w:rsidR="00681A1B" w:rsidRPr="00681A1B" w:rsidRDefault="00681A1B" w:rsidP="005B1186">
            <w:pPr>
              <w:pStyle w:val="BodyText"/>
              <w:spacing w:before="0" w:after="0"/>
              <w:rPr>
                <w:sz w:val="18"/>
              </w:rPr>
            </w:pPr>
            <w:r>
              <w:rPr>
                <w:sz w:val="18"/>
              </w:rPr>
              <w:t>.log</w:t>
            </w:r>
          </w:p>
        </w:tc>
        <w:tc>
          <w:tcPr>
            <w:tcW w:w="4050" w:type="dxa"/>
          </w:tcPr>
          <w:p w:rsidR="00681A1B" w:rsidRPr="00681A1B" w:rsidRDefault="00573716" w:rsidP="005B1186">
            <w:pPr>
              <w:pStyle w:val="BodyText"/>
              <w:spacing w:before="0" w:after="0"/>
              <w:rPr>
                <w:sz w:val="18"/>
              </w:rPr>
            </w:pPr>
            <w:r>
              <w:rPr>
                <w:sz w:val="18"/>
              </w:rPr>
              <w:t xml:space="preserve">A history of the script run. </w:t>
            </w:r>
            <w:r w:rsidR="00681A1B">
              <w:rPr>
                <w:sz w:val="18"/>
              </w:rPr>
              <w:t xml:space="preserve">This file </w:t>
            </w:r>
            <w:r w:rsidR="00DD6A90">
              <w:rPr>
                <w:sz w:val="18"/>
              </w:rPr>
              <w:t>contains lists</w:t>
            </w:r>
            <w:r w:rsidR="00681A1B">
              <w:rPr>
                <w:sz w:val="18"/>
              </w:rPr>
              <w:t xml:space="preserve"> of all the files that passed validation and all the files that failed validation.</w:t>
            </w:r>
          </w:p>
        </w:tc>
      </w:tr>
      <w:tr w:rsidR="00681A1B" w:rsidRPr="00681A1B" w:rsidTr="00573716">
        <w:tc>
          <w:tcPr>
            <w:tcW w:w="4770" w:type="dxa"/>
          </w:tcPr>
          <w:p w:rsidR="00681A1B" w:rsidRPr="00681A1B" w:rsidRDefault="00681A1B" w:rsidP="005B1186">
            <w:pPr>
              <w:pStyle w:val="BodyText"/>
              <w:spacing w:before="0" w:after="0"/>
              <w:rPr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/mtdata/geo/gpms/log</w:t>
            </w:r>
          </w:p>
        </w:tc>
        <w:tc>
          <w:tcPr>
            <w:tcW w:w="1440" w:type="dxa"/>
          </w:tcPr>
          <w:p w:rsidR="00681A1B" w:rsidRPr="00681A1B" w:rsidRDefault="00CB1EB6" w:rsidP="005B1186">
            <w:pPr>
              <w:pStyle w:val="BodyText"/>
              <w:spacing w:before="0" w:after="0"/>
              <w:rPr>
                <w:sz w:val="18"/>
              </w:rPr>
            </w:pPr>
            <w:r>
              <w:rPr>
                <w:sz w:val="18"/>
              </w:rPr>
              <w:t>.err</w:t>
            </w:r>
          </w:p>
        </w:tc>
        <w:tc>
          <w:tcPr>
            <w:tcW w:w="4050" w:type="dxa"/>
          </w:tcPr>
          <w:p w:rsidR="00681A1B" w:rsidRPr="00681A1B" w:rsidRDefault="001857F2" w:rsidP="005B1186">
            <w:pPr>
              <w:pStyle w:val="BodyText"/>
              <w:spacing w:before="0" w:after="0"/>
              <w:rPr>
                <w:sz w:val="18"/>
              </w:rPr>
            </w:pPr>
            <w:r>
              <w:rPr>
                <w:sz w:val="18"/>
              </w:rPr>
              <w:t xml:space="preserve">A text </w:t>
            </w:r>
            <w:r w:rsidR="00CB1EB6">
              <w:rPr>
                <w:sz w:val="18"/>
              </w:rPr>
              <w:t>file detailing the validation errors.</w:t>
            </w:r>
          </w:p>
        </w:tc>
      </w:tr>
      <w:tr w:rsidR="00681A1B" w:rsidRPr="00681A1B" w:rsidTr="00573716">
        <w:tc>
          <w:tcPr>
            <w:tcW w:w="4770" w:type="dxa"/>
          </w:tcPr>
          <w:p w:rsidR="00681A1B" w:rsidRPr="00681A1B" w:rsidRDefault="00CB1EB6" w:rsidP="005B1186">
            <w:pPr>
              <w:pStyle w:val="BodyText"/>
              <w:spacing w:before="0" w:after="0"/>
              <w:rPr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/mtdata/geo/gpms/log</w:t>
            </w:r>
          </w:p>
        </w:tc>
        <w:tc>
          <w:tcPr>
            <w:tcW w:w="1440" w:type="dxa"/>
          </w:tcPr>
          <w:p w:rsidR="00681A1B" w:rsidRPr="00681A1B" w:rsidRDefault="00CB1EB6" w:rsidP="001857F2">
            <w:pPr>
              <w:pStyle w:val="BodyText"/>
              <w:spacing w:before="0" w:after="0"/>
              <w:rPr>
                <w:sz w:val="18"/>
              </w:rPr>
            </w:pPr>
            <w:r>
              <w:rPr>
                <w:sz w:val="18"/>
              </w:rPr>
              <w:t>.txt</w:t>
            </w:r>
          </w:p>
        </w:tc>
        <w:tc>
          <w:tcPr>
            <w:tcW w:w="4050" w:type="dxa"/>
          </w:tcPr>
          <w:p w:rsidR="00681A1B" w:rsidRPr="00681A1B" w:rsidRDefault="00CB1EB6" w:rsidP="00AC1A3A">
            <w:pPr>
              <w:pStyle w:val="BodyText"/>
              <w:spacing w:before="0" w:after="0"/>
              <w:rPr>
                <w:sz w:val="18"/>
              </w:rPr>
            </w:pPr>
            <w:r>
              <w:rPr>
                <w:sz w:val="18"/>
              </w:rPr>
              <w:t xml:space="preserve">There are two text files in this directory. </w:t>
            </w:r>
            <w:r w:rsidR="00AC1A3A">
              <w:rPr>
                <w:sz w:val="18"/>
              </w:rPr>
              <w:t xml:space="preserve">FailedFiles.txt </w:t>
            </w:r>
            <w:r>
              <w:rPr>
                <w:sz w:val="18"/>
              </w:rPr>
              <w:t xml:space="preserve"> lists the files that failed validation with their profile and posting flags. </w:t>
            </w:r>
            <w:r w:rsidR="00AC1A3A">
              <w:rPr>
                <w:sz w:val="18"/>
              </w:rPr>
              <w:t>UnknownThemes.txt</w:t>
            </w:r>
            <w:r>
              <w:rPr>
                <w:sz w:val="18"/>
              </w:rPr>
              <w:t xml:space="preserve"> one contains the names of all the files whose theme could not be determined.</w:t>
            </w:r>
          </w:p>
        </w:tc>
      </w:tr>
    </w:tbl>
    <w:p w:rsidR="00B30D63" w:rsidRPr="00681A1B" w:rsidRDefault="00B30D63" w:rsidP="005B1186">
      <w:pPr>
        <w:pStyle w:val="BodyText"/>
        <w:spacing w:before="0" w:after="0"/>
        <w:rPr>
          <w:sz w:val="18"/>
        </w:rPr>
      </w:pPr>
    </w:p>
    <w:p w:rsidR="00573716" w:rsidRDefault="00573716" w:rsidP="00E86805">
      <w:pPr>
        <w:pStyle w:val="Heading2"/>
      </w:pPr>
    </w:p>
    <w:p w:rsidR="00FF4335" w:rsidRDefault="00FF4335" w:rsidP="00E86805">
      <w:pPr>
        <w:pStyle w:val="Heading2"/>
      </w:pPr>
      <w:bookmarkStart w:id="9" w:name="_Toc411581658"/>
      <w:r w:rsidRPr="00CF64E0">
        <w:t>Output file subdirectory names</w:t>
      </w:r>
      <w:bookmarkEnd w:id="9"/>
      <w:r>
        <w:t xml:space="preserve"> </w:t>
      </w:r>
    </w:p>
    <w:p w:rsidR="00CF64E0" w:rsidRDefault="00CF64E0" w:rsidP="008A269D">
      <w:pPr>
        <w:tabs>
          <w:tab w:val="left" w:pos="1440"/>
          <w:tab w:val="left" w:pos="1800"/>
        </w:tabs>
        <w:autoSpaceDE w:val="0"/>
        <w:autoSpaceDN w:val="0"/>
        <w:adjustRightInd w:val="0"/>
      </w:pPr>
    </w:p>
    <w:p w:rsidR="00FF4335" w:rsidRDefault="007928FB" w:rsidP="008A269D">
      <w:pPr>
        <w:tabs>
          <w:tab w:val="left" w:pos="1440"/>
          <w:tab w:val="left" w:pos="1800"/>
        </w:tabs>
        <w:autoSpaceDE w:val="0"/>
        <w:autoSpaceDN w:val="0"/>
        <w:adjustRightInd w:val="0"/>
      </w:pPr>
      <w:r w:rsidRPr="00FC10AC">
        <w:rPr>
          <w:color w:val="000000"/>
          <w:sz w:val="22"/>
          <w:szCs w:val="48"/>
        </w:rPr>
        <w:t>MRF2ISO_</w:t>
      </w:r>
      <w:r w:rsidR="00DD6A90" w:rsidRPr="00FC10AC">
        <w:rPr>
          <w:color w:val="000000"/>
          <w:sz w:val="22"/>
          <w:szCs w:val="48"/>
        </w:rPr>
        <w:t>ver1Rel.px</w:t>
      </w:r>
      <w:r w:rsidR="00DD6A90" w:rsidRPr="001D3D30">
        <w:t xml:space="preserve"> </w:t>
      </w:r>
      <w:r w:rsidR="00DD6A90">
        <w:t>will</w:t>
      </w:r>
      <w:r w:rsidR="00CF64E0">
        <w:t xml:space="preserve"> create s</w:t>
      </w:r>
      <w:r w:rsidR="00FF4335">
        <w:t xml:space="preserve">ubdirectories for output </w:t>
      </w:r>
      <w:r w:rsidR="000F4724">
        <w:t xml:space="preserve">metadata </w:t>
      </w:r>
      <w:r w:rsidR="00FF4335">
        <w:t>files</w:t>
      </w:r>
      <w:r w:rsidR="0098499E">
        <w:t xml:space="preserve"> and</w:t>
      </w:r>
      <w:r w:rsidR="000F4724">
        <w:t xml:space="preserve"> log files</w:t>
      </w:r>
      <w:r w:rsidR="00FF4335">
        <w:t xml:space="preserve"> with the following naming convention: </w:t>
      </w:r>
      <w:r w:rsidR="00FF4335" w:rsidRPr="00DF5718">
        <w:t xml:space="preserve"> </w:t>
      </w:r>
      <w:r w:rsidR="00FF4335" w:rsidRPr="00DF5718">
        <w:rPr>
          <w:i/>
        </w:rPr>
        <w:t>usersuppliednameyyyymmdd:hh:mm</w:t>
      </w:r>
      <w:r w:rsidR="00FF4335" w:rsidRPr="00DF5718">
        <w:t xml:space="preserve"> where </w:t>
      </w:r>
      <w:r w:rsidR="00FF4335" w:rsidRPr="00CF64E0">
        <w:rPr>
          <w:i/>
        </w:rPr>
        <w:t>usersuppliedname</w:t>
      </w:r>
      <w:r w:rsidR="00FF4335" w:rsidRPr="00DF5718">
        <w:t xml:space="preserve"> is the </w:t>
      </w:r>
      <w:r w:rsidR="00FF4335">
        <w:t xml:space="preserve">product </w:t>
      </w:r>
      <w:r w:rsidR="00FF4335" w:rsidRPr="00DF5718">
        <w:t xml:space="preserve">name </w:t>
      </w:r>
      <w:r w:rsidR="004C3060">
        <w:t xml:space="preserve">abbreviation </w:t>
      </w:r>
      <w:r w:rsidR="00FF4335" w:rsidRPr="00DF5718">
        <w:t xml:space="preserve">supplied by the user </w:t>
      </w:r>
      <w:r w:rsidR="00FF4335">
        <w:t xml:space="preserve">at the command </w:t>
      </w:r>
      <w:r w:rsidR="00FF4335">
        <w:lastRenderedPageBreak/>
        <w:t>prompt</w:t>
      </w:r>
      <w:r w:rsidR="00CF64E0">
        <w:t xml:space="preserve"> and </w:t>
      </w:r>
      <w:r w:rsidR="00FF4335" w:rsidRPr="00CF64E0">
        <w:rPr>
          <w:i/>
        </w:rPr>
        <w:t>yyyy</w:t>
      </w:r>
      <w:r w:rsidR="00CF64E0" w:rsidRPr="00CF64E0">
        <w:rPr>
          <w:i/>
        </w:rPr>
        <w:t>mmdd:hh:mm</w:t>
      </w:r>
      <w:r w:rsidR="00FF4335" w:rsidRPr="00DF5718">
        <w:t xml:space="preserve"> is the </w:t>
      </w:r>
      <w:r w:rsidR="00CF64E0">
        <w:t xml:space="preserve">system assigned date and time the script is </w:t>
      </w:r>
      <w:r w:rsidR="007424E5">
        <w:t>executed</w:t>
      </w:r>
      <w:r w:rsidR="00CF64E0">
        <w:t xml:space="preserve"> (yyyy=</w:t>
      </w:r>
      <w:r w:rsidR="00FF4335" w:rsidRPr="00DF5718">
        <w:t>year, mm</w:t>
      </w:r>
      <w:r w:rsidR="00CF64E0">
        <w:t>=</w:t>
      </w:r>
      <w:r w:rsidR="00FF4335" w:rsidRPr="00DF5718">
        <w:t xml:space="preserve">month, </w:t>
      </w:r>
      <w:proofErr w:type="spellStart"/>
      <w:r w:rsidR="00FF4335" w:rsidRPr="00DF5718">
        <w:t>dd</w:t>
      </w:r>
      <w:proofErr w:type="spellEnd"/>
      <w:r w:rsidR="00817576">
        <w:t>: =</w:t>
      </w:r>
      <w:r w:rsidR="00FF4335" w:rsidRPr="00DF5718">
        <w:t xml:space="preserve">day, </w:t>
      </w:r>
      <w:proofErr w:type="spellStart"/>
      <w:r w:rsidR="00FF4335" w:rsidRPr="00DF5718">
        <w:t>hh</w:t>
      </w:r>
      <w:proofErr w:type="spellEnd"/>
      <w:r w:rsidR="00817576">
        <w:t>: =</w:t>
      </w:r>
      <w:r w:rsidR="00CF64E0">
        <w:t xml:space="preserve">hour, and </w:t>
      </w:r>
      <w:r w:rsidR="00FF4335" w:rsidRPr="00DF5718">
        <w:t>mm</w:t>
      </w:r>
      <w:r w:rsidR="00CF64E0">
        <w:t>:=</w:t>
      </w:r>
      <w:r w:rsidR="00FF4335" w:rsidRPr="00DF5718">
        <w:t>minute</w:t>
      </w:r>
      <w:r w:rsidR="00CF64E0">
        <w:t>).</w:t>
      </w:r>
    </w:p>
    <w:p w:rsidR="00FF5DFB" w:rsidRDefault="00FF5DFB" w:rsidP="008A269D">
      <w:pPr>
        <w:tabs>
          <w:tab w:val="left" w:pos="1440"/>
          <w:tab w:val="left" w:pos="1800"/>
        </w:tabs>
        <w:autoSpaceDE w:val="0"/>
        <w:autoSpaceDN w:val="0"/>
        <w:adjustRightInd w:val="0"/>
      </w:pPr>
    </w:p>
    <w:p w:rsidR="00FF5DFB" w:rsidRDefault="00FF5DFB" w:rsidP="00FF5DFB">
      <w:pPr>
        <w:pStyle w:val="Heading2"/>
      </w:pPr>
      <w:bookmarkStart w:id="10" w:name="_Toc411581659"/>
      <w:r>
        <w:t>Exit Status</w:t>
      </w:r>
      <w:bookmarkEnd w:id="10"/>
    </w:p>
    <w:p w:rsidR="00FF5DFB" w:rsidRDefault="00FF5DFB" w:rsidP="008A269D">
      <w:pPr>
        <w:tabs>
          <w:tab w:val="left" w:pos="1440"/>
          <w:tab w:val="left" w:pos="1800"/>
        </w:tabs>
        <w:autoSpaceDE w:val="0"/>
        <w:autoSpaceDN w:val="0"/>
        <w:adjustRightInd w:val="0"/>
      </w:pPr>
    </w:p>
    <w:p w:rsidR="00FF5DFB" w:rsidRDefault="00FF5DFB" w:rsidP="00FF5DFB">
      <w:pPr>
        <w:pStyle w:val="BodyText"/>
        <w:spacing w:before="0" w:after="0"/>
        <w:rPr>
          <w:rFonts w:ascii="Times New Roman" w:hAnsi="Times New Roman"/>
          <w:sz w:val="24"/>
          <w:szCs w:val="24"/>
        </w:rPr>
      </w:pPr>
      <w:r w:rsidRPr="00FF5DFB">
        <w:rPr>
          <w:rFonts w:ascii="Times New Roman" w:hAnsi="Times New Roman"/>
          <w:color w:val="000000"/>
          <w:sz w:val="20"/>
        </w:rPr>
        <w:t>MRF2ISO</w:t>
      </w:r>
      <w:r w:rsidRPr="00FF5DFB">
        <w:rPr>
          <w:rFonts w:ascii="Times New Roman" w:hAnsi="Times New Roman"/>
          <w:color w:val="000000"/>
          <w:szCs w:val="48"/>
        </w:rPr>
        <w:t>_ver1Rel.px</w:t>
      </w:r>
      <w:r>
        <w:rPr>
          <w:rFonts w:ascii="Times New Roman" w:hAnsi="Times New Roman"/>
          <w:sz w:val="24"/>
          <w:szCs w:val="24"/>
        </w:rPr>
        <w:t xml:space="preserve"> captures the exit status of the program is captured using the Perl exit command. The exit status codes are as follows:</w:t>
      </w:r>
    </w:p>
    <w:p w:rsidR="00FF5DFB" w:rsidRDefault="00FF5DFB" w:rsidP="00FF5DFB">
      <w:pPr>
        <w:pStyle w:val="BodyText"/>
        <w:spacing w:before="0" w:after="0"/>
        <w:rPr>
          <w:rFonts w:ascii="Times New Roman" w:hAnsi="Times New Roman"/>
          <w:sz w:val="24"/>
          <w:szCs w:val="24"/>
        </w:rPr>
      </w:pPr>
    </w:p>
    <w:p w:rsidR="00FF5DFB" w:rsidRDefault="00FF5DFB" w:rsidP="00FF5DFB">
      <w:pPr>
        <w:pStyle w:val="BodyText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 = the program ran successfully and the input passed validation </w:t>
      </w:r>
    </w:p>
    <w:p w:rsidR="00FF5DFB" w:rsidRDefault="00FF5DFB" w:rsidP="00FF5DFB">
      <w:pPr>
        <w:pStyle w:val="BodyText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= the program failed to complete due to a missing parameter, etc.</w:t>
      </w:r>
    </w:p>
    <w:p w:rsidR="00FF5DFB" w:rsidRDefault="00FF5DFB" w:rsidP="00FF5DFB">
      <w:pPr>
        <w:pStyle w:val="BodyText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= the program ran successfully and input failed validation</w:t>
      </w:r>
    </w:p>
    <w:p w:rsidR="00FF4335" w:rsidRDefault="00FF4335" w:rsidP="008A269D">
      <w:pPr>
        <w:tabs>
          <w:tab w:val="left" w:pos="1440"/>
          <w:tab w:val="left" w:pos="1800"/>
        </w:tabs>
        <w:autoSpaceDE w:val="0"/>
        <w:autoSpaceDN w:val="0"/>
        <w:adjustRightInd w:val="0"/>
      </w:pPr>
    </w:p>
    <w:p w:rsidR="00E0111C" w:rsidRDefault="007424E5" w:rsidP="00E86805">
      <w:pPr>
        <w:pStyle w:val="Heading2"/>
      </w:pPr>
      <w:bookmarkStart w:id="11" w:name="_Toc411581660"/>
      <w:r>
        <w:t>Execution</w:t>
      </w:r>
      <w:r w:rsidR="000123D5" w:rsidRPr="00E0111C">
        <w:t xml:space="preserve"> </w:t>
      </w:r>
      <w:r w:rsidR="00CF64E0">
        <w:t xml:space="preserve">of the </w:t>
      </w:r>
      <w:r w:rsidR="006002B9" w:rsidRPr="00E0111C">
        <w:t>script</w:t>
      </w:r>
      <w:bookmarkEnd w:id="11"/>
    </w:p>
    <w:p w:rsidR="000123D5" w:rsidRPr="001D3D30" w:rsidRDefault="000123D5" w:rsidP="006002B9">
      <w:pPr>
        <w:tabs>
          <w:tab w:val="left" w:pos="540"/>
          <w:tab w:val="left" w:pos="900"/>
          <w:tab w:val="left" w:pos="1260"/>
        </w:tabs>
        <w:autoSpaceDE w:val="0"/>
        <w:autoSpaceDN w:val="0"/>
        <w:adjustRightInd w:val="0"/>
      </w:pPr>
      <w:r w:rsidRPr="001D3D30">
        <w:t>At the L</w:t>
      </w:r>
      <w:r w:rsidR="008A269D">
        <w:t>inux</w:t>
      </w:r>
      <w:r w:rsidRPr="001D3D30">
        <w:t xml:space="preserve"> command line</w:t>
      </w:r>
      <w:r w:rsidR="00E86805">
        <w:t xml:space="preserve"> or within a command procedure</w:t>
      </w:r>
      <w:r w:rsidRPr="001D3D30">
        <w:t xml:space="preserve">, run the Perl script: </w:t>
      </w:r>
      <w:r w:rsidR="007928FB" w:rsidRPr="00FC10AC">
        <w:rPr>
          <w:color w:val="000000"/>
          <w:sz w:val="22"/>
          <w:szCs w:val="48"/>
        </w:rPr>
        <w:t>MRF2ISO_ver1Rel.px</w:t>
      </w:r>
    </w:p>
    <w:p w:rsidR="000123D5" w:rsidRPr="001D3D30" w:rsidRDefault="000123D5" w:rsidP="006002B9">
      <w:pPr>
        <w:tabs>
          <w:tab w:val="left" w:pos="540"/>
          <w:tab w:val="left" w:pos="900"/>
          <w:tab w:val="left" w:pos="1260"/>
        </w:tabs>
        <w:autoSpaceDE w:val="0"/>
        <w:autoSpaceDN w:val="0"/>
        <w:adjustRightInd w:val="0"/>
        <w:ind w:left="1260" w:hanging="630"/>
      </w:pPr>
    </w:p>
    <w:p w:rsidR="001D3D30" w:rsidRDefault="001D3D30" w:rsidP="006002B9">
      <w:pPr>
        <w:autoSpaceDE w:val="0"/>
        <w:autoSpaceDN w:val="0"/>
        <w:adjustRightInd w:val="0"/>
      </w:pPr>
      <w:r>
        <w:t>Required Input Parameters</w:t>
      </w:r>
      <w:r w:rsidR="00E86805">
        <w:t>:</w:t>
      </w:r>
      <w:r w:rsidR="000123D5" w:rsidRPr="001D3D30">
        <w:tab/>
      </w:r>
    </w:p>
    <w:p w:rsidR="001D3D30" w:rsidRDefault="000F4724" w:rsidP="0011517C">
      <w:pPr>
        <w:pStyle w:val="ListParagraph"/>
        <w:numPr>
          <w:ilvl w:val="0"/>
          <w:numId w:val="17"/>
        </w:numPr>
        <w:autoSpaceDE w:val="0"/>
        <w:autoSpaceDN w:val="0"/>
        <w:adjustRightInd w:val="0"/>
      </w:pPr>
      <w:r>
        <w:t xml:space="preserve">Name of user’s </w:t>
      </w:r>
      <w:r w:rsidR="008A269D">
        <w:t xml:space="preserve">List </w:t>
      </w:r>
      <w:r w:rsidR="005B1186">
        <w:t>F</w:t>
      </w:r>
      <w:r w:rsidR="008A269D">
        <w:t xml:space="preserve">ile </w:t>
      </w:r>
    </w:p>
    <w:p w:rsidR="0011517C" w:rsidRDefault="0011517C" w:rsidP="0011517C">
      <w:pPr>
        <w:pStyle w:val="ListParagraph"/>
        <w:numPr>
          <w:ilvl w:val="0"/>
          <w:numId w:val="17"/>
        </w:numPr>
        <w:autoSpaceDE w:val="0"/>
        <w:autoSpaceDN w:val="0"/>
        <w:adjustRightInd w:val="0"/>
      </w:pPr>
      <w:r>
        <w:t>The name of the directory containing the files to be validated</w:t>
      </w:r>
    </w:p>
    <w:p w:rsidR="008A269D" w:rsidRDefault="000F4724" w:rsidP="0011517C">
      <w:pPr>
        <w:pStyle w:val="ListParagraph"/>
        <w:numPr>
          <w:ilvl w:val="0"/>
          <w:numId w:val="17"/>
        </w:numPr>
        <w:autoSpaceDE w:val="0"/>
        <w:autoSpaceDN w:val="0"/>
        <w:adjustRightInd w:val="0"/>
      </w:pPr>
      <w:r>
        <w:t>P</w:t>
      </w:r>
      <w:r w:rsidR="008A269D">
        <w:t xml:space="preserve">roduct name abbreviation </w:t>
      </w:r>
      <w:r>
        <w:t xml:space="preserve">for which metadata is being created </w:t>
      </w:r>
      <w:r w:rsidR="008A269D">
        <w:t>(</w:t>
      </w:r>
      <w:r w:rsidR="00817576">
        <w:t>i.e.</w:t>
      </w:r>
      <w:r w:rsidR="008A269D">
        <w:t xml:space="preserve"> TL</w:t>
      </w:r>
      <w:r w:rsidR="005B1186">
        <w:t>2007FE</w:t>
      </w:r>
      <w:r w:rsidR="008A269D">
        <w:t>)</w:t>
      </w:r>
    </w:p>
    <w:p w:rsidR="001D3D30" w:rsidRDefault="001D3D30" w:rsidP="006002B9">
      <w:pPr>
        <w:autoSpaceDE w:val="0"/>
        <w:autoSpaceDN w:val="0"/>
        <w:adjustRightInd w:val="0"/>
        <w:ind w:firstLine="720"/>
      </w:pPr>
    </w:p>
    <w:p w:rsidR="00481124" w:rsidRDefault="00481124" w:rsidP="006002B9">
      <w:pPr>
        <w:autoSpaceDE w:val="0"/>
        <w:autoSpaceDN w:val="0"/>
        <w:adjustRightInd w:val="0"/>
        <w:ind w:firstLine="720"/>
      </w:pPr>
    </w:p>
    <w:p w:rsidR="000123D5" w:rsidRPr="001D3D30" w:rsidRDefault="0057653B" w:rsidP="006002B9">
      <w:pPr>
        <w:autoSpaceDE w:val="0"/>
        <w:autoSpaceDN w:val="0"/>
        <w:adjustRightInd w:val="0"/>
      </w:pPr>
      <w:r>
        <w:t>Usage</w:t>
      </w:r>
      <w:r w:rsidR="000123D5" w:rsidRPr="001D3D30">
        <w:t>:</w:t>
      </w:r>
    </w:p>
    <w:p w:rsidR="0057653B" w:rsidRPr="005147C2" w:rsidRDefault="0057653B" w:rsidP="005147C2">
      <w:pPr>
        <w:autoSpaceDE w:val="0"/>
        <w:autoSpaceDN w:val="0"/>
        <w:adjustRightInd w:val="0"/>
        <w:rPr>
          <w:i/>
          <w:sz w:val="20"/>
          <w:szCs w:val="20"/>
        </w:rPr>
      </w:pPr>
      <w:proofErr w:type="spellStart"/>
      <w:r w:rsidRPr="008D78A3">
        <w:rPr>
          <w:sz w:val="20"/>
          <w:szCs w:val="20"/>
        </w:rPr>
        <w:t>p</w:t>
      </w:r>
      <w:r w:rsidR="00724489" w:rsidRPr="008D78A3">
        <w:rPr>
          <w:sz w:val="20"/>
          <w:szCs w:val="20"/>
        </w:rPr>
        <w:t>erl</w:t>
      </w:r>
      <w:proofErr w:type="spellEnd"/>
      <w:r w:rsidR="00724489" w:rsidRPr="008D78A3">
        <w:rPr>
          <w:sz w:val="20"/>
          <w:szCs w:val="20"/>
        </w:rPr>
        <w:t xml:space="preserve"> </w:t>
      </w:r>
      <w:r w:rsidR="00CE241A" w:rsidRPr="00FC10AC">
        <w:rPr>
          <w:color w:val="000000"/>
          <w:sz w:val="22"/>
          <w:szCs w:val="48"/>
        </w:rPr>
        <w:t>MRF2ISO_ver1Rel.px</w:t>
      </w:r>
      <w:r w:rsidR="008D78A3" w:rsidRPr="008D78A3">
        <w:rPr>
          <w:sz w:val="22"/>
        </w:rPr>
        <w:t xml:space="preserve"> </w:t>
      </w:r>
      <w:r w:rsidR="00724489" w:rsidRPr="005147C2">
        <w:rPr>
          <w:sz w:val="20"/>
          <w:szCs w:val="20"/>
        </w:rPr>
        <w:t>–</w:t>
      </w:r>
      <w:proofErr w:type="spellStart"/>
      <w:r w:rsidR="00A25CAD" w:rsidRPr="005147C2">
        <w:rPr>
          <w:sz w:val="20"/>
          <w:szCs w:val="20"/>
        </w:rPr>
        <w:t>listfile</w:t>
      </w:r>
      <w:proofErr w:type="spellEnd"/>
      <w:r w:rsidR="00724489" w:rsidRPr="005147C2">
        <w:rPr>
          <w:sz w:val="20"/>
          <w:szCs w:val="20"/>
        </w:rPr>
        <w:t>=</w:t>
      </w:r>
      <w:proofErr w:type="spellStart"/>
      <w:r w:rsidR="00724489" w:rsidRPr="005147C2">
        <w:rPr>
          <w:i/>
          <w:sz w:val="20"/>
          <w:szCs w:val="20"/>
        </w:rPr>
        <w:t>listfile</w:t>
      </w:r>
      <w:proofErr w:type="spellEnd"/>
      <w:r w:rsidR="00A25CAD" w:rsidRPr="005147C2">
        <w:rPr>
          <w:i/>
          <w:sz w:val="20"/>
          <w:szCs w:val="20"/>
        </w:rPr>
        <w:t xml:space="preserve"> -</w:t>
      </w:r>
      <w:r w:rsidR="00A25CAD" w:rsidRPr="005147C2">
        <w:rPr>
          <w:sz w:val="20"/>
          <w:szCs w:val="20"/>
        </w:rPr>
        <w:t>directory</w:t>
      </w:r>
      <w:r w:rsidR="00A25CAD" w:rsidRPr="005147C2">
        <w:rPr>
          <w:i/>
          <w:sz w:val="20"/>
          <w:szCs w:val="20"/>
        </w:rPr>
        <w:t>=/</w:t>
      </w:r>
      <w:proofErr w:type="spellStart"/>
      <w:r w:rsidR="00A25CAD" w:rsidRPr="005147C2">
        <w:rPr>
          <w:i/>
          <w:sz w:val="20"/>
          <w:szCs w:val="20"/>
        </w:rPr>
        <w:t>dir</w:t>
      </w:r>
      <w:proofErr w:type="spellEnd"/>
      <w:r w:rsidR="00A25CAD" w:rsidRPr="005147C2">
        <w:rPr>
          <w:i/>
          <w:sz w:val="20"/>
          <w:szCs w:val="20"/>
        </w:rPr>
        <w:t>/</w:t>
      </w:r>
      <w:proofErr w:type="spellStart"/>
      <w:r w:rsidR="00DD6A90" w:rsidRPr="005147C2">
        <w:rPr>
          <w:i/>
          <w:sz w:val="20"/>
          <w:szCs w:val="20"/>
        </w:rPr>
        <w:t>subdir</w:t>
      </w:r>
      <w:proofErr w:type="spellEnd"/>
      <w:r w:rsidR="00DD6A90">
        <w:rPr>
          <w:i/>
          <w:sz w:val="20"/>
          <w:szCs w:val="20"/>
        </w:rPr>
        <w:t xml:space="preserve"> </w:t>
      </w:r>
      <w:r w:rsidR="00DD6A90" w:rsidRPr="005147C2">
        <w:rPr>
          <w:i/>
          <w:sz w:val="20"/>
          <w:szCs w:val="20"/>
        </w:rPr>
        <w:t>-</w:t>
      </w:r>
      <w:r w:rsidR="00724489" w:rsidRPr="005147C2">
        <w:rPr>
          <w:sz w:val="20"/>
          <w:szCs w:val="20"/>
        </w:rPr>
        <w:t>product=</w:t>
      </w:r>
      <w:proofErr w:type="spellStart"/>
      <w:r w:rsidR="00724489" w:rsidRPr="005147C2">
        <w:rPr>
          <w:i/>
          <w:sz w:val="20"/>
          <w:szCs w:val="20"/>
        </w:rPr>
        <w:t>productname</w:t>
      </w:r>
      <w:r w:rsidR="00481124" w:rsidRPr="005147C2">
        <w:rPr>
          <w:i/>
          <w:sz w:val="20"/>
          <w:szCs w:val="20"/>
        </w:rPr>
        <w:t>abbreviation</w:t>
      </w:r>
      <w:proofErr w:type="spellEnd"/>
    </w:p>
    <w:p w:rsidR="0057653B" w:rsidRDefault="0057653B" w:rsidP="006002B9">
      <w:pPr>
        <w:autoSpaceDE w:val="0"/>
        <w:autoSpaceDN w:val="0"/>
        <w:adjustRightInd w:val="0"/>
        <w:ind w:left="720"/>
        <w:rPr>
          <w:i/>
        </w:rPr>
      </w:pPr>
    </w:p>
    <w:p w:rsidR="003B46F6" w:rsidRDefault="0057653B" w:rsidP="0057653B">
      <w:pPr>
        <w:autoSpaceDE w:val="0"/>
        <w:autoSpaceDN w:val="0"/>
        <w:adjustRightInd w:val="0"/>
      </w:pPr>
      <w:r>
        <w:t xml:space="preserve">The List File is a text file in the </w:t>
      </w:r>
      <w:r w:rsidRPr="00AC1A3A">
        <w:rPr>
          <w:b/>
        </w:rPr>
        <w:t>mt</w:t>
      </w:r>
      <w:r w:rsidR="00481815" w:rsidRPr="00AC1A3A">
        <w:rPr>
          <w:b/>
        </w:rPr>
        <w:t>data</w:t>
      </w:r>
      <w:r w:rsidRPr="00AC1A3A">
        <w:rPr>
          <w:b/>
        </w:rPr>
        <w:t>/</w:t>
      </w:r>
      <w:r w:rsidR="00481815" w:rsidRPr="00AC1A3A">
        <w:rPr>
          <w:b/>
        </w:rPr>
        <w:t>geo</w:t>
      </w:r>
      <w:r w:rsidRPr="00AC1A3A">
        <w:rPr>
          <w:b/>
        </w:rPr>
        <w:t>/gpms/input/list</w:t>
      </w:r>
      <w:r>
        <w:t xml:space="preserve"> directory that contains the filenames to be processed. </w:t>
      </w:r>
      <w:r w:rsidR="00973F50">
        <w:t xml:space="preserve"> More information on the list file is supplied in Section 1.</w:t>
      </w:r>
    </w:p>
    <w:p w:rsidR="005147C2" w:rsidRDefault="005147C2" w:rsidP="0057653B">
      <w:pPr>
        <w:autoSpaceDE w:val="0"/>
        <w:autoSpaceDN w:val="0"/>
        <w:adjustRightInd w:val="0"/>
      </w:pPr>
    </w:p>
    <w:p w:rsidR="005147C2" w:rsidRDefault="005147C2" w:rsidP="0057653B">
      <w:pPr>
        <w:autoSpaceDE w:val="0"/>
        <w:autoSpaceDN w:val="0"/>
        <w:adjustRightInd w:val="0"/>
      </w:pPr>
      <w:r>
        <w:t xml:space="preserve">The directory specifies the directory containing the input </w:t>
      </w:r>
      <w:r w:rsidR="008D78A3">
        <w:t>MRF</w:t>
      </w:r>
      <w:r w:rsidR="0029793C">
        <w:t xml:space="preserve"> XML</w:t>
      </w:r>
      <w:r>
        <w:t xml:space="preserve"> files to be validated.</w:t>
      </w:r>
    </w:p>
    <w:p w:rsidR="003B46F6" w:rsidRDefault="003B46F6" w:rsidP="0057653B">
      <w:pPr>
        <w:autoSpaceDE w:val="0"/>
        <w:autoSpaceDN w:val="0"/>
        <w:adjustRightInd w:val="0"/>
      </w:pPr>
    </w:p>
    <w:p w:rsidR="003B46F6" w:rsidRDefault="0057653B" w:rsidP="0057653B">
      <w:pPr>
        <w:autoSpaceDE w:val="0"/>
        <w:autoSpaceDN w:val="0"/>
        <w:adjustRightInd w:val="0"/>
      </w:pPr>
      <w:r>
        <w:t xml:space="preserve">The product name abbreviation is a user supplied name that is utilized by the script to name the subdirectories created under the </w:t>
      </w:r>
      <w:r w:rsidR="003B46F6">
        <w:t>following directories:</w:t>
      </w:r>
    </w:p>
    <w:p w:rsidR="0057653B" w:rsidRPr="0057653B" w:rsidRDefault="0057653B" w:rsidP="0057653B">
      <w:pPr>
        <w:autoSpaceDE w:val="0"/>
        <w:autoSpaceDN w:val="0"/>
        <w:adjustRightInd w:val="0"/>
      </w:pPr>
      <w:r>
        <w:t xml:space="preserve"> mt</w:t>
      </w:r>
      <w:r w:rsidR="00696361">
        <w:t>data</w:t>
      </w:r>
      <w:r>
        <w:t>/</w:t>
      </w:r>
      <w:r w:rsidR="00696361">
        <w:t>geo</w:t>
      </w:r>
      <w:r>
        <w:t>/gpms/output/fgdc</w:t>
      </w:r>
      <w:r w:rsidR="00332140">
        <w:t>, mtdata/geo/gpms/output/ISO</w:t>
      </w:r>
      <w:r w:rsidR="00973F50">
        <w:t xml:space="preserve">, </w:t>
      </w:r>
      <w:r w:rsidR="00973F50" w:rsidRPr="00973F50">
        <w:t>/mtdata001/geo/gpms/output/ISOParent</w:t>
      </w:r>
      <w:r>
        <w:t xml:space="preserve"> and mt</w:t>
      </w:r>
      <w:r w:rsidR="00DF79B7">
        <w:t>data/geo</w:t>
      </w:r>
      <w:r>
        <w:t>/gpms/log</w:t>
      </w:r>
      <w:r w:rsidR="003B46F6">
        <w:t>.</w:t>
      </w:r>
    </w:p>
    <w:p w:rsidR="0057653B" w:rsidRDefault="0057653B" w:rsidP="0057653B">
      <w:pPr>
        <w:autoSpaceDE w:val="0"/>
        <w:autoSpaceDN w:val="0"/>
        <w:adjustRightInd w:val="0"/>
      </w:pPr>
    </w:p>
    <w:p w:rsidR="0057653B" w:rsidRDefault="0057653B" w:rsidP="0057653B">
      <w:pPr>
        <w:autoSpaceDE w:val="0"/>
        <w:autoSpaceDN w:val="0"/>
        <w:adjustRightInd w:val="0"/>
      </w:pPr>
      <w:r>
        <w:t xml:space="preserve">Example </w:t>
      </w:r>
      <w:r w:rsidR="007424E5">
        <w:t>execution</w:t>
      </w:r>
      <w:r>
        <w:t>:</w:t>
      </w:r>
    </w:p>
    <w:p w:rsidR="00A25CAD" w:rsidRDefault="00A25CAD" w:rsidP="0057653B">
      <w:pPr>
        <w:autoSpaceDE w:val="0"/>
        <w:autoSpaceDN w:val="0"/>
        <w:adjustRightInd w:val="0"/>
      </w:pPr>
      <w:r>
        <w:t xml:space="preserve">            </w:t>
      </w:r>
      <w:r w:rsidR="0029793C">
        <w:t xml:space="preserve">perl </w:t>
      </w:r>
      <w:r w:rsidR="00AF67B4" w:rsidRPr="001E73FA">
        <w:rPr>
          <w:color w:val="000000"/>
          <w:szCs w:val="48"/>
        </w:rPr>
        <w:t>MRF2ISO_ver1Rel.px</w:t>
      </w:r>
      <w:r w:rsidR="00AF67B4" w:rsidRPr="00A25CAD">
        <w:t xml:space="preserve"> </w:t>
      </w:r>
      <w:r w:rsidRPr="00A25CAD">
        <w:t>-listfile=list.txt -directory=/dir/subdir -product=</w:t>
      </w:r>
      <w:r w:rsidR="00342BC3">
        <w:t>PLACE500K</w:t>
      </w:r>
    </w:p>
    <w:p w:rsidR="00956CAD" w:rsidRDefault="0057653B" w:rsidP="0057653B">
      <w:pPr>
        <w:autoSpaceDE w:val="0"/>
        <w:autoSpaceDN w:val="0"/>
        <w:adjustRightInd w:val="0"/>
      </w:pPr>
      <w:r>
        <w:tab/>
      </w:r>
    </w:p>
    <w:p w:rsidR="00956CAD" w:rsidRDefault="00956CAD" w:rsidP="00E86805">
      <w:pPr>
        <w:pStyle w:val="Heading2"/>
      </w:pPr>
      <w:bookmarkStart w:id="12" w:name="_Toc411581661"/>
      <w:r w:rsidRPr="00956CAD">
        <w:lastRenderedPageBreak/>
        <w:t>Val</w:t>
      </w:r>
      <w:r>
        <w:t>i</w:t>
      </w:r>
      <w:r w:rsidRPr="00956CAD">
        <w:t>dation Failures</w:t>
      </w:r>
      <w:bookmarkEnd w:id="12"/>
    </w:p>
    <w:p w:rsidR="00956CAD" w:rsidRPr="00956CAD" w:rsidRDefault="00956CAD" w:rsidP="00956CAD">
      <w:pPr>
        <w:rPr>
          <w:sz w:val="28"/>
          <w:szCs w:val="28"/>
          <w:u w:val="single"/>
        </w:rPr>
      </w:pPr>
    </w:p>
    <w:p w:rsidR="008908D7" w:rsidRDefault="00956CAD" w:rsidP="00956CAD">
      <w:r>
        <w:t xml:space="preserve">For files that fail validation, the </w:t>
      </w:r>
      <w:r w:rsidR="003B46F6">
        <w:t>error file (</w:t>
      </w:r>
      <w:r w:rsidR="00696361">
        <w:t>.</w:t>
      </w:r>
      <w:r>
        <w:t>err</w:t>
      </w:r>
      <w:r w:rsidR="003B46F6">
        <w:t>)</w:t>
      </w:r>
      <w:r w:rsidR="00106178">
        <w:t xml:space="preserve"> and</w:t>
      </w:r>
      <w:r w:rsidR="00013F19">
        <w:t xml:space="preserve"> the original </w:t>
      </w:r>
      <w:r w:rsidR="008D78A3">
        <w:t>MRF</w:t>
      </w:r>
      <w:r w:rsidR="00013F19">
        <w:t xml:space="preserve"> input file</w:t>
      </w:r>
      <w:r>
        <w:t xml:space="preserve"> will be </w:t>
      </w:r>
      <w:r w:rsidR="003B46F6">
        <w:t>available in a d</w:t>
      </w:r>
      <w:r>
        <w:t>irectory under the log directory as an aid to diagnosing problem</w:t>
      </w:r>
      <w:r w:rsidR="00353F8A">
        <w:t>s</w:t>
      </w:r>
      <w:r>
        <w:t xml:space="preserve">. </w:t>
      </w:r>
    </w:p>
    <w:p w:rsidR="00106178" w:rsidRDefault="00106178" w:rsidP="00956CAD"/>
    <w:p w:rsidR="00AE1E9C" w:rsidRDefault="00AE1E9C" w:rsidP="00956CAD">
      <w:r w:rsidRPr="006002B9">
        <w:rPr>
          <w:b/>
        </w:rPr>
        <w:t>NOTE:</w:t>
      </w:r>
      <w:r w:rsidRPr="006002B9">
        <w:t xml:space="preserve"> </w:t>
      </w:r>
      <w:r w:rsidR="00106178">
        <w:t>Three</w:t>
      </w:r>
      <w:r>
        <w:t xml:space="preserve"> of the sample metadata files are deficient and should fail validation: </w:t>
      </w:r>
    </w:p>
    <w:p w:rsidR="0064702F" w:rsidRDefault="0064702F" w:rsidP="0064702F">
      <w:pPr>
        <w:pStyle w:val="ListParagraph"/>
        <w:numPr>
          <w:ilvl w:val="0"/>
          <w:numId w:val="13"/>
        </w:numPr>
      </w:pPr>
      <w:r w:rsidRPr="0064702F">
        <w:t>cb_2013_02_bg_500k.mrf</w:t>
      </w:r>
    </w:p>
    <w:p w:rsidR="0064702F" w:rsidRDefault="0064702F" w:rsidP="0064702F">
      <w:pPr>
        <w:pStyle w:val="ListParagraph"/>
        <w:numPr>
          <w:ilvl w:val="0"/>
          <w:numId w:val="13"/>
        </w:numPr>
      </w:pPr>
      <w:r w:rsidRPr="0064702F">
        <w:t>cb_2013_02_cousub_500k.mrf</w:t>
      </w:r>
    </w:p>
    <w:p w:rsidR="0064702F" w:rsidRDefault="0064702F" w:rsidP="0064702F">
      <w:pPr>
        <w:pStyle w:val="ListParagraph"/>
        <w:numPr>
          <w:ilvl w:val="0"/>
          <w:numId w:val="13"/>
        </w:numPr>
      </w:pPr>
      <w:r w:rsidRPr="0064702F">
        <w:t>cb_2013_02_sldu_500k_bad.mrf</w:t>
      </w:r>
    </w:p>
    <w:p w:rsidR="0057653B" w:rsidRPr="0057653B" w:rsidRDefault="0057653B" w:rsidP="0057653B">
      <w:pPr>
        <w:autoSpaceDE w:val="0"/>
        <w:autoSpaceDN w:val="0"/>
        <w:adjustRightInd w:val="0"/>
      </w:pPr>
    </w:p>
    <w:p w:rsidR="005D18C4" w:rsidRPr="005D18C4" w:rsidRDefault="00DF5718" w:rsidP="002401EB">
      <w:pPr>
        <w:pStyle w:val="Heading1"/>
      </w:pPr>
      <w:bookmarkStart w:id="13" w:name="_Toc133803870"/>
      <w:bookmarkStart w:id="14" w:name="_Toc411581662"/>
      <w:r w:rsidRPr="005D18C4">
        <w:t>II</w:t>
      </w:r>
      <w:r w:rsidR="005D18C4">
        <w:t>.</w:t>
      </w:r>
      <w:r w:rsidRPr="005D18C4">
        <w:t xml:space="preserve"> Scope of this Release</w:t>
      </w:r>
      <w:bookmarkEnd w:id="13"/>
      <w:bookmarkEnd w:id="14"/>
      <w:r w:rsidR="005D18C4" w:rsidRPr="005D18C4">
        <w:t xml:space="preserve"> </w:t>
      </w:r>
    </w:p>
    <w:p w:rsidR="003C28B3" w:rsidRDefault="00155120" w:rsidP="003C28B3">
      <w:pPr>
        <w:rPr>
          <w:color w:val="000000"/>
          <w:szCs w:val="48"/>
        </w:rPr>
      </w:pPr>
      <w:r>
        <w:t xml:space="preserve">This is the first release of the </w:t>
      </w:r>
      <w:r w:rsidR="001E73FA" w:rsidRPr="001E73FA">
        <w:rPr>
          <w:color w:val="000000"/>
          <w:szCs w:val="48"/>
        </w:rPr>
        <w:t>MRF2ISO_ver1Rel.px</w:t>
      </w:r>
    </w:p>
    <w:p w:rsidR="001E73FA" w:rsidRPr="001E73FA" w:rsidRDefault="001E73FA" w:rsidP="003C28B3"/>
    <w:p w:rsidR="007424E5" w:rsidRDefault="0087705A" w:rsidP="001E73FA">
      <w:r>
        <w:t>Th</w:t>
      </w:r>
      <w:r w:rsidR="00F96BDC">
        <w:t xml:space="preserve">e timing for this release corresponds to validating the metadata files for the </w:t>
      </w:r>
      <w:r w:rsidR="00F90DF6">
        <w:t>201</w:t>
      </w:r>
      <w:r w:rsidR="001E73FA">
        <w:t>5</w:t>
      </w:r>
      <w:r w:rsidR="00973F50">
        <w:t xml:space="preserve"> </w:t>
      </w:r>
      <w:r w:rsidR="001E73FA">
        <w:t>Cartographic</w:t>
      </w:r>
      <w:r>
        <w:t xml:space="preserve"> Shapefile</w:t>
      </w:r>
      <w:r w:rsidR="00F96BDC">
        <w:t>s.</w:t>
      </w:r>
      <w:r w:rsidRPr="007F6F27">
        <w:t xml:space="preserve"> </w:t>
      </w:r>
      <w:bookmarkStart w:id="15" w:name="_Toc133803871"/>
    </w:p>
    <w:p w:rsidR="005D18C4" w:rsidRPr="005D18C4" w:rsidRDefault="00DF5718" w:rsidP="002401EB">
      <w:pPr>
        <w:pStyle w:val="Heading1"/>
      </w:pPr>
      <w:bookmarkStart w:id="16" w:name="_Toc411581663"/>
      <w:r w:rsidRPr="005D18C4">
        <w:t>III</w:t>
      </w:r>
      <w:r w:rsidR="005D18C4" w:rsidRPr="005D18C4">
        <w:t>.</w:t>
      </w:r>
      <w:r w:rsidRPr="005D18C4">
        <w:t xml:space="preserve"> Known Problems and Workarounds</w:t>
      </w:r>
      <w:bookmarkEnd w:id="15"/>
      <w:bookmarkEnd w:id="16"/>
      <w:r w:rsidR="00817FFC" w:rsidRPr="005D18C4">
        <w:t xml:space="preserve"> </w:t>
      </w:r>
    </w:p>
    <w:p w:rsidR="005D18C4" w:rsidRDefault="005D18C4" w:rsidP="00DF5718"/>
    <w:p w:rsidR="00817FFC" w:rsidRDefault="00817FFC" w:rsidP="00DF5718">
      <w:r>
        <w:t xml:space="preserve">This script will ignore any elements that </w:t>
      </w:r>
      <w:r w:rsidR="00EE1E82">
        <w:t xml:space="preserve">do not have the </w:t>
      </w:r>
      <w:r w:rsidR="005D18C4">
        <w:t>correct XML tags or</w:t>
      </w:r>
      <w:r>
        <w:t xml:space="preserve"> are </w:t>
      </w:r>
      <w:r w:rsidR="005D18C4">
        <w:t xml:space="preserve">out of </w:t>
      </w:r>
      <w:r>
        <w:t>place</w:t>
      </w:r>
      <w:r w:rsidR="00D61D93">
        <w:t xml:space="preserve"> in the </w:t>
      </w:r>
      <w:r w:rsidR="005D18C4">
        <w:t xml:space="preserve">metadata </w:t>
      </w:r>
      <w:r w:rsidR="00D61D93">
        <w:t>file</w:t>
      </w:r>
      <w:r>
        <w:t xml:space="preserve">. </w:t>
      </w:r>
    </w:p>
    <w:p w:rsidR="00EF205F" w:rsidRDefault="00EF205F" w:rsidP="00DF5718"/>
    <w:p w:rsidR="00EF205F" w:rsidRDefault="00EF205F" w:rsidP="00DF5718">
      <w:r>
        <w:t xml:space="preserve">This script will not process any files without profile and/or posting flags. </w:t>
      </w:r>
    </w:p>
    <w:p w:rsidR="005E6CA1" w:rsidRDefault="005E6CA1" w:rsidP="00DF5718"/>
    <w:p w:rsidR="005E6CA1" w:rsidRDefault="005E6CA1" w:rsidP="00DF5718">
      <w:r>
        <w:t xml:space="preserve">Entity and Attribute files will not be created for any files whose theme </w:t>
      </w:r>
      <w:r w:rsidR="00817576">
        <w:t>cannot</w:t>
      </w:r>
      <w:r>
        <w:t xml:space="preserve"> be determined.</w:t>
      </w:r>
    </w:p>
    <w:p w:rsidR="00E76E61" w:rsidRDefault="00E76E61" w:rsidP="00EE1E82">
      <w:pPr>
        <w:pStyle w:val="BodyText"/>
        <w:tabs>
          <w:tab w:val="clear" w:pos="4320"/>
        </w:tabs>
        <w:spacing w:before="0" w:after="0"/>
        <w:rPr>
          <w:rFonts w:ascii="Times New Roman" w:hAnsi="Times New Roman"/>
          <w:b/>
          <w:sz w:val="24"/>
          <w:szCs w:val="24"/>
        </w:rPr>
      </w:pPr>
    </w:p>
    <w:p w:rsidR="005D18C4" w:rsidRDefault="00C65017" w:rsidP="00EB5D04">
      <w:pPr>
        <w:pStyle w:val="Heading1"/>
      </w:pPr>
      <w:bookmarkStart w:id="17" w:name="_Toc411581664"/>
      <w:r w:rsidRPr="005D18C4">
        <w:t>IV</w:t>
      </w:r>
      <w:r w:rsidR="005D18C4">
        <w:t>.</w:t>
      </w:r>
      <w:r w:rsidRPr="005D18C4">
        <w:t xml:space="preserve"> References</w:t>
      </w:r>
      <w:bookmarkEnd w:id="17"/>
      <w:r>
        <w:rPr>
          <w:u w:val="single"/>
        </w:rPr>
        <w:t xml:space="preserve"> </w:t>
      </w:r>
      <w:r>
        <w:t xml:space="preserve"> </w:t>
      </w:r>
    </w:p>
    <w:p w:rsidR="005D18C4" w:rsidRDefault="005D18C4" w:rsidP="00DF5718"/>
    <w:p w:rsidR="005D18C4" w:rsidRPr="00FB0CF7" w:rsidRDefault="005D18C4" w:rsidP="00DF5718">
      <w:pPr>
        <w:rPr>
          <w:i/>
        </w:rPr>
      </w:pPr>
      <w:r w:rsidRPr="00FB0CF7">
        <w:rPr>
          <w:i/>
        </w:rPr>
        <w:t>G</w:t>
      </w:r>
      <w:r w:rsidR="00FB0CF7">
        <w:rPr>
          <w:i/>
        </w:rPr>
        <w:t xml:space="preserve">eospatial </w:t>
      </w:r>
      <w:r w:rsidRPr="00FB0CF7">
        <w:rPr>
          <w:i/>
        </w:rPr>
        <w:t>P</w:t>
      </w:r>
      <w:r w:rsidR="00FB0CF7">
        <w:rPr>
          <w:i/>
        </w:rPr>
        <w:t xml:space="preserve">roduct </w:t>
      </w:r>
      <w:r w:rsidRPr="00FB0CF7">
        <w:rPr>
          <w:i/>
        </w:rPr>
        <w:t>M</w:t>
      </w:r>
      <w:r w:rsidR="00FB0CF7">
        <w:rPr>
          <w:i/>
        </w:rPr>
        <w:t xml:space="preserve">etadata </w:t>
      </w:r>
      <w:r w:rsidRPr="00FB0CF7">
        <w:rPr>
          <w:i/>
        </w:rPr>
        <w:t>S</w:t>
      </w:r>
      <w:r w:rsidR="00FB0CF7">
        <w:rPr>
          <w:i/>
        </w:rPr>
        <w:t>tandard</w:t>
      </w:r>
      <w:r w:rsidRPr="00FB0CF7">
        <w:rPr>
          <w:i/>
        </w:rPr>
        <w:t xml:space="preserve"> </w:t>
      </w:r>
      <w:r w:rsidR="00FB0CF7">
        <w:rPr>
          <w:i/>
        </w:rPr>
        <w:t xml:space="preserve">System </w:t>
      </w:r>
      <w:r w:rsidRPr="00FB0CF7">
        <w:rPr>
          <w:i/>
        </w:rPr>
        <w:t>Software Requirement</w:t>
      </w:r>
      <w:r w:rsidR="00FB0CF7" w:rsidRPr="00FB0CF7">
        <w:rPr>
          <w:i/>
        </w:rPr>
        <w:t xml:space="preserve"> Specification.</w:t>
      </w:r>
      <w:r w:rsidRPr="00FB0CF7">
        <w:rPr>
          <w:i/>
        </w:rPr>
        <w:t xml:space="preserve"> </w:t>
      </w:r>
    </w:p>
    <w:p w:rsidR="005D18C4" w:rsidRDefault="005D18C4" w:rsidP="00DF5718"/>
    <w:p w:rsidR="005D18C4" w:rsidRDefault="005D18C4" w:rsidP="00DF5718">
      <w:r>
        <w:t xml:space="preserve">from: </w:t>
      </w:r>
      <w:hyperlink r:id="rId11" w:tgtFrame="_blank" w:history="1">
        <w:r w:rsidR="00C36C86">
          <w:rPr>
            <w:rStyle w:val="Hyperlink"/>
          </w:rPr>
          <w:t>https://collab.ecm.census.gov/div/geo/CM.Repository/_layouts/WordViewer.aspx?id=/div/geo/CM.Repository/LegacyCRs/0000s%20(less%20than%201000)/MT.CR.663_attachment%20SEP_8610_SRS.doc&amp;DefaultItemOpen=1&amp;Source=http%3A%2F%2Fintranet%2Eecm%2Ecensus%2Egov%2Fsites%2Fsearch%2Fpages%2Fresults%2Easpx%3Fk%3DMetadata%2520Repository%2520Format%26r%3Dwrite%253D%2522AQdFYXJsaWVyBXdyaXRlABcBWzsyMDE0LTAxLTI2VDIzOjU5OjU5Wl0%253D%2522</w:t>
        </w:r>
      </w:hyperlink>
    </w:p>
    <w:p w:rsidR="008100E0" w:rsidRPr="008100E0" w:rsidRDefault="008100E0" w:rsidP="008100E0">
      <w:pPr>
        <w:pStyle w:val="CoverTitle"/>
        <w:rPr>
          <w:rFonts w:ascii="Times New Roman" w:hAnsi="Times New Roman"/>
          <w:i/>
          <w:sz w:val="24"/>
        </w:rPr>
      </w:pPr>
    </w:p>
    <w:p w:rsidR="008100E0" w:rsidRPr="0084683E" w:rsidRDefault="008100E0" w:rsidP="008100E0">
      <w:pPr>
        <w:pStyle w:val="CoverTitle"/>
        <w:rPr>
          <w:rFonts w:ascii="Times New Roman" w:hAnsi="Times New Roman"/>
          <w:sz w:val="24"/>
        </w:rPr>
      </w:pPr>
      <w:r w:rsidRPr="008100E0">
        <w:rPr>
          <w:rFonts w:ascii="Times New Roman" w:hAnsi="Times New Roman"/>
          <w:i/>
          <w:sz w:val="24"/>
        </w:rPr>
        <w:t>Geospatial Product Metadata Standard</w:t>
      </w:r>
      <w:r>
        <w:rPr>
          <w:rFonts w:ascii="Times New Roman" w:hAnsi="Times New Roman"/>
          <w:i/>
          <w:sz w:val="24"/>
        </w:rPr>
        <w:t xml:space="preserve"> </w:t>
      </w:r>
      <w:r w:rsidRPr="008100E0">
        <w:rPr>
          <w:rFonts w:ascii="Times New Roman" w:hAnsi="Times New Roman"/>
          <w:i/>
          <w:sz w:val="24"/>
        </w:rPr>
        <w:t>Version 5.0</w:t>
      </w:r>
      <w:r w:rsidR="0084683E">
        <w:rPr>
          <w:rFonts w:ascii="Times New Roman" w:hAnsi="Times New Roman"/>
          <w:i/>
          <w:sz w:val="24"/>
        </w:rPr>
        <w:t xml:space="preserve"> </w:t>
      </w:r>
      <w:hyperlink r:id="rId12" w:history="1">
        <w:r w:rsidR="0084683E" w:rsidRPr="0084683E">
          <w:rPr>
            <w:rStyle w:val="Hyperlink"/>
            <w:rFonts w:ascii="Times New Roman" w:hAnsi="Times New Roman"/>
            <w:sz w:val="24"/>
          </w:rPr>
          <w:t>https://collab.ecm.census.gov/div/geo/cpb/SiteAssets/CAMPS%20Wiki/MRF/GPMS_D6_1VER5_0_SIGNED.docx</w:t>
        </w:r>
      </w:hyperlink>
    </w:p>
    <w:p w:rsidR="00D419A8" w:rsidRDefault="00D419A8" w:rsidP="00DF5718"/>
    <w:p w:rsidR="00F96876" w:rsidRDefault="00F96876" w:rsidP="00DF5718">
      <w:r>
        <w:rPr>
          <w:i/>
        </w:rPr>
        <w:t xml:space="preserve">ISO 19115-2 Geographic information-Metadata Part 2: Extensions for imagery and gridded data Workbook: Guide to </w:t>
      </w:r>
      <w:r w:rsidR="005A73F8">
        <w:rPr>
          <w:i/>
        </w:rPr>
        <w:t>implementing ISO 19115-2:2009</w:t>
      </w:r>
      <w:r w:rsidR="001621AA">
        <w:rPr>
          <w:i/>
        </w:rPr>
        <w:t xml:space="preserve">, the North American Profile and ISO 19110 Feature </w:t>
      </w:r>
      <w:r w:rsidR="00817576">
        <w:rPr>
          <w:i/>
        </w:rPr>
        <w:t>Catalogue</w:t>
      </w:r>
      <w:r w:rsidR="001621AA">
        <w:rPr>
          <w:i/>
        </w:rPr>
        <w:t>,</w:t>
      </w:r>
      <w:r w:rsidR="001621AA">
        <w:t xml:space="preserve"> August 2011, National Coastal Development Center, National Oceanographic Data Center, National Oceanic and Atmospheric Administration</w:t>
      </w:r>
      <w:r w:rsidR="00B07A6C">
        <w:t>.</w:t>
      </w:r>
    </w:p>
    <w:p w:rsidR="007C3BD3" w:rsidRDefault="00D419A8" w:rsidP="00DF5718">
      <w:r>
        <w:t xml:space="preserve">From: </w:t>
      </w:r>
      <w:hyperlink r:id="rId13" w:history="1">
        <w:r w:rsidR="007C3BD3" w:rsidRPr="000F0717">
          <w:rPr>
            <w:rStyle w:val="Hyperlink"/>
          </w:rPr>
          <w:t>http://www.ncddc.noaa.gov/metadata-standards/</w:t>
        </w:r>
      </w:hyperlink>
      <w:r w:rsidR="007C3BD3" w:rsidRPr="007C3BD3">
        <w:t xml:space="preserve"> </w:t>
      </w:r>
    </w:p>
    <w:p w:rsidR="007C3BD3" w:rsidRDefault="007C3BD3" w:rsidP="00DF5718"/>
    <w:p w:rsidR="00B07A6C" w:rsidRPr="001621AA" w:rsidRDefault="00B07A6C" w:rsidP="00DF5718"/>
    <w:p w:rsidR="0023070A" w:rsidRDefault="0023070A" w:rsidP="00DF5718">
      <w:pPr>
        <w:rPr>
          <w:b/>
        </w:rPr>
      </w:pPr>
      <w:r w:rsidRPr="0023070A">
        <w:rPr>
          <w:b/>
        </w:rPr>
        <w:t>NOTE:</w:t>
      </w:r>
    </w:p>
    <w:p w:rsidR="0023070A" w:rsidRDefault="00AC1A3A" w:rsidP="00DF5718">
      <w:r w:rsidRPr="001E73FA">
        <w:rPr>
          <w:color w:val="000000"/>
          <w:szCs w:val="48"/>
        </w:rPr>
        <w:t>MRF2ISO_ver1Rel.px</w:t>
      </w:r>
      <w:r>
        <w:t xml:space="preserve">  </w:t>
      </w:r>
      <w:r w:rsidR="0023070A">
        <w:t xml:space="preserve">is a first phase development product. The first phase development addresses the </w:t>
      </w:r>
      <w:r w:rsidR="0023070A" w:rsidRPr="0023070A">
        <w:rPr>
          <w:b/>
        </w:rPr>
        <w:t>GPMS System SRS requirements 4.1 – 4.3 and 4.5 only</w:t>
      </w:r>
      <w:r w:rsidR="0023070A">
        <w:t xml:space="preserve">. A pre-defined directory structure will serve as </w:t>
      </w:r>
      <w:r w:rsidR="007F315B">
        <w:t xml:space="preserve">a pseudo </w:t>
      </w:r>
      <w:r w:rsidR="0023070A">
        <w:t>“metadata repository” described in 4.4.</w:t>
      </w:r>
    </w:p>
    <w:p w:rsidR="005B1186" w:rsidRDefault="005B1186" w:rsidP="00DF5718"/>
    <w:p w:rsidR="00EB6F91" w:rsidRPr="00EB6F91" w:rsidRDefault="001C39BF" w:rsidP="00EB5D04">
      <w:pPr>
        <w:pStyle w:val="Heading1"/>
        <w:rPr>
          <w:sz w:val="24"/>
          <w:szCs w:val="24"/>
        </w:rPr>
      </w:pPr>
      <w:bookmarkStart w:id="18" w:name="_Toc411581665"/>
      <w:r w:rsidRPr="00EB6F91">
        <w:t>V</w:t>
      </w:r>
      <w:r w:rsidR="00EB6F91">
        <w:t>.</w:t>
      </w:r>
      <w:r w:rsidRPr="00EB6F91">
        <w:t xml:space="preserve"> Operating System</w:t>
      </w:r>
      <w:bookmarkEnd w:id="18"/>
      <w:r w:rsidRPr="00EB6F91">
        <w:rPr>
          <w:sz w:val="24"/>
          <w:szCs w:val="24"/>
        </w:rPr>
        <w:t xml:space="preserve">  </w:t>
      </w:r>
    </w:p>
    <w:p w:rsidR="00EB6F91" w:rsidRDefault="00EB6F91" w:rsidP="001C39BF">
      <w:pPr>
        <w:pStyle w:val="BodyText"/>
        <w:tabs>
          <w:tab w:val="left" w:pos="108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EB6F91" w:rsidRPr="00FC7CE0" w:rsidRDefault="00EB6F91" w:rsidP="00EB6F91">
      <w:pPr>
        <w:pStyle w:val="BodyText0"/>
      </w:pPr>
      <w:r w:rsidRPr="00FC7CE0">
        <w:t xml:space="preserve">The following is the Operating system environment. </w:t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Operation Systems used by the Perl Script"/>
        <w:tblDescription w:val="Operation Systems used by the Perl Script"/>
      </w:tblPr>
      <w:tblGrid>
        <w:gridCol w:w="4428"/>
        <w:gridCol w:w="4428"/>
      </w:tblGrid>
      <w:tr w:rsidR="00EB6F91" w:rsidRPr="00FC7CE0">
        <w:tc>
          <w:tcPr>
            <w:tcW w:w="4428" w:type="dxa"/>
            <w:vAlign w:val="center"/>
          </w:tcPr>
          <w:p w:rsidR="00EB6F91" w:rsidRPr="00FC7CE0" w:rsidRDefault="00EB6F91" w:rsidP="0089296C">
            <w:pPr>
              <w:pStyle w:val="BodyText0"/>
              <w:jc w:val="center"/>
            </w:pPr>
            <w:r w:rsidRPr="00FC7CE0">
              <w:t>Software</w:t>
            </w:r>
          </w:p>
        </w:tc>
        <w:tc>
          <w:tcPr>
            <w:tcW w:w="4428" w:type="dxa"/>
            <w:vAlign w:val="center"/>
          </w:tcPr>
          <w:p w:rsidR="00EB6F91" w:rsidRPr="00FC7CE0" w:rsidRDefault="00EB6F91" w:rsidP="0089296C">
            <w:pPr>
              <w:pStyle w:val="BodyText0"/>
              <w:jc w:val="center"/>
            </w:pPr>
            <w:r w:rsidRPr="00FC7CE0">
              <w:t>Description</w:t>
            </w:r>
          </w:p>
        </w:tc>
      </w:tr>
      <w:tr w:rsidR="00EB6F91" w:rsidRPr="00FC7CE0">
        <w:tc>
          <w:tcPr>
            <w:tcW w:w="4428" w:type="dxa"/>
            <w:vAlign w:val="center"/>
          </w:tcPr>
          <w:p w:rsidR="00EB6F91" w:rsidRPr="00FC7CE0" w:rsidRDefault="00EB6F91" w:rsidP="0089296C">
            <w:r w:rsidRPr="00FC7CE0">
              <w:t>LINUX</w:t>
            </w:r>
          </w:p>
        </w:tc>
        <w:tc>
          <w:tcPr>
            <w:tcW w:w="4428" w:type="dxa"/>
            <w:vAlign w:val="center"/>
          </w:tcPr>
          <w:p w:rsidR="00EB6F91" w:rsidRPr="00FC7CE0" w:rsidRDefault="00EB6F91" w:rsidP="0089296C">
            <w:pPr>
              <w:pStyle w:val="BodyText0"/>
            </w:pPr>
            <w:r w:rsidRPr="00FC7CE0">
              <w:t xml:space="preserve">Blade server operating system </w:t>
            </w:r>
          </w:p>
        </w:tc>
      </w:tr>
    </w:tbl>
    <w:p w:rsidR="001C39BF" w:rsidRPr="007F6F27" w:rsidRDefault="001C39BF" w:rsidP="001C39BF">
      <w:pPr>
        <w:pStyle w:val="BodyText"/>
        <w:tabs>
          <w:tab w:val="left" w:pos="108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002CFF" w:rsidRDefault="00002CFF" w:rsidP="001C39BF">
      <w:pPr>
        <w:pStyle w:val="BodyText"/>
        <w:tabs>
          <w:tab w:val="clear" w:pos="4320"/>
        </w:tabs>
        <w:spacing w:before="0" w:after="0"/>
        <w:rPr>
          <w:rFonts w:ascii="Times New Roman" w:hAnsi="Times New Roman"/>
          <w:b/>
          <w:sz w:val="24"/>
          <w:szCs w:val="24"/>
          <w:u w:val="single"/>
        </w:rPr>
      </w:pPr>
      <w:bookmarkStart w:id="19" w:name="_Toc133803874"/>
    </w:p>
    <w:p w:rsidR="00EB6F91" w:rsidRDefault="001C39BF" w:rsidP="00EB5D04">
      <w:pPr>
        <w:pStyle w:val="Heading1"/>
        <w:rPr>
          <w:sz w:val="24"/>
          <w:szCs w:val="24"/>
        </w:rPr>
      </w:pPr>
      <w:bookmarkStart w:id="20" w:name="_Toc411581666"/>
      <w:r w:rsidRPr="00EB6F91">
        <w:t>VI</w:t>
      </w:r>
      <w:r w:rsidR="00EB6F91" w:rsidRPr="00EB6F91">
        <w:t>.</w:t>
      </w:r>
      <w:r w:rsidRPr="00EB6F91">
        <w:t xml:space="preserve"> Software Overview</w:t>
      </w:r>
      <w:bookmarkEnd w:id="19"/>
      <w:bookmarkEnd w:id="20"/>
      <w:r w:rsidRPr="007F6F27">
        <w:rPr>
          <w:sz w:val="24"/>
          <w:szCs w:val="24"/>
        </w:rPr>
        <w:t xml:space="preserve">  </w:t>
      </w:r>
    </w:p>
    <w:p w:rsidR="00EB6F91" w:rsidRDefault="00EB6F91" w:rsidP="001C39BF">
      <w:pPr>
        <w:pStyle w:val="BodyText"/>
        <w:tabs>
          <w:tab w:val="clear" w:pos="432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1C39BF" w:rsidRPr="007F6F27" w:rsidRDefault="00AF67B4" w:rsidP="001C39BF">
      <w:pPr>
        <w:pStyle w:val="BodyText"/>
        <w:tabs>
          <w:tab w:val="clear" w:pos="4320"/>
        </w:tabs>
        <w:spacing w:before="0" w:after="0"/>
        <w:rPr>
          <w:rFonts w:ascii="Times New Roman" w:hAnsi="Times New Roman"/>
          <w:sz w:val="24"/>
          <w:szCs w:val="24"/>
        </w:rPr>
      </w:pPr>
      <w:r w:rsidRPr="001E73FA">
        <w:rPr>
          <w:color w:val="000000"/>
          <w:szCs w:val="48"/>
        </w:rPr>
        <w:t>MRF2ISO_</w:t>
      </w:r>
      <w:r w:rsidR="00DD6A90" w:rsidRPr="001E73FA">
        <w:rPr>
          <w:color w:val="000000"/>
          <w:szCs w:val="48"/>
        </w:rPr>
        <w:t>ver1Rel.px</w:t>
      </w:r>
      <w:r w:rsidR="00DD6A90">
        <w:rPr>
          <w:rFonts w:ascii="Times New Roman" w:hAnsi="Times New Roman"/>
          <w:sz w:val="24"/>
          <w:szCs w:val="24"/>
        </w:rPr>
        <w:t xml:space="preserve"> is a</w:t>
      </w:r>
      <w:r>
        <w:rPr>
          <w:rFonts w:ascii="Times New Roman" w:hAnsi="Times New Roman"/>
          <w:sz w:val="24"/>
          <w:szCs w:val="24"/>
        </w:rPr>
        <w:t xml:space="preserve"> </w:t>
      </w:r>
      <w:r w:rsidR="00797C65">
        <w:rPr>
          <w:rFonts w:ascii="Times New Roman" w:hAnsi="Times New Roman"/>
          <w:sz w:val="24"/>
          <w:szCs w:val="24"/>
        </w:rPr>
        <w:t>Perl</w:t>
      </w:r>
      <w:r w:rsidR="001C39BF" w:rsidRPr="007F6F27">
        <w:rPr>
          <w:rFonts w:ascii="Times New Roman" w:hAnsi="Times New Roman"/>
          <w:sz w:val="24"/>
          <w:szCs w:val="24"/>
        </w:rPr>
        <w:t xml:space="preserve"> </w:t>
      </w:r>
      <w:r w:rsidR="00EB6F91">
        <w:rPr>
          <w:rFonts w:ascii="Times New Roman" w:hAnsi="Times New Roman"/>
          <w:sz w:val="24"/>
          <w:szCs w:val="24"/>
        </w:rPr>
        <w:t xml:space="preserve">script. This script </w:t>
      </w:r>
      <w:r w:rsidR="001C39BF" w:rsidRPr="007F6F27">
        <w:rPr>
          <w:rFonts w:ascii="Times New Roman" w:hAnsi="Times New Roman"/>
          <w:sz w:val="24"/>
          <w:szCs w:val="24"/>
        </w:rPr>
        <w:t xml:space="preserve">uses the </w:t>
      </w:r>
      <w:r w:rsidR="001C39BF">
        <w:rPr>
          <w:rFonts w:ascii="Times New Roman" w:hAnsi="Times New Roman"/>
          <w:sz w:val="24"/>
          <w:szCs w:val="24"/>
        </w:rPr>
        <w:t>G</w:t>
      </w:r>
      <w:r w:rsidR="00247147">
        <w:rPr>
          <w:rFonts w:ascii="Times New Roman" w:hAnsi="Times New Roman"/>
          <w:sz w:val="24"/>
          <w:szCs w:val="24"/>
        </w:rPr>
        <w:t xml:space="preserve">etOpt::Long, </w:t>
      </w:r>
      <w:r w:rsidR="001C39BF" w:rsidRPr="007F6F27">
        <w:rPr>
          <w:rFonts w:ascii="Times New Roman" w:hAnsi="Times New Roman"/>
          <w:sz w:val="24"/>
          <w:szCs w:val="24"/>
        </w:rPr>
        <w:t>File::Copy</w:t>
      </w:r>
      <w:r w:rsidR="00247147">
        <w:rPr>
          <w:rFonts w:ascii="Times New Roman" w:hAnsi="Times New Roman"/>
          <w:sz w:val="24"/>
          <w:szCs w:val="24"/>
        </w:rPr>
        <w:t>, DateTrans.pm and xsdxsltcheck.pm</w:t>
      </w:r>
      <w:r w:rsidR="00247147" w:rsidRPr="00247147">
        <w:rPr>
          <w:rFonts w:ascii="Times New Roman" w:hAnsi="Times New Roman"/>
          <w:sz w:val="24"/>
          <w:szCs w:val="24"/>
        </w:rPr>
        <w:t xml:space="preserve"> </w:t>
      </w:r>
      <w:r w:rsidR="00247147" w:rsidRPr="007F6F27">
        <w:rPr>
          <w:rFonts w:ascii="Times New Roman" w:hAnsi="Times New Roman"/>
          <w:sz w:val="24"/>
          <w:szCs w:val="24"/>
        </w:rPr>
        <w:t>modules</w:t>
      </w:r>
      <w:r w:rsidR="001C39BF" w:rsidRPr="007F6F27">
        <w:rPr>
          <w:rFonts w:ascii="Times New Roman" w:hAnsi="Times New Roman"/>
          <w:sz w:val="24"/>
          <w:szCs w:val="24"/>
        </w:rPr>
        <w:t>.</w:t>
      </w:r>
      <w:r w:rsidR="00A0141E">
        <w:rPr>
          <w:rFonts w:ascii="Times New Roman" w:hAnsi="Times New Roman"/>
          <w:sz w:val="24"/>
          <w:szCs w:val="24"/>
        </w:rPr>
        <w:t xml:space="preserve"> </w:t>
      </w:r>
      <w:r w:rsidR="001C39BF" w:rsidRPr="007F6F27">
        <w:rPr>
          <w:rFonts w:ascii="Times New Roman" w:hAnsi="Times New Roman"/>
          <w:sz w:val="24"/>
          <w:szCs w:val="24"/>
        </w:rPr>
        <w:t>It also uses Saxon</w:t>
      </w:r>
      <w:r w:rsidR="000C2F27">
        <w:rPr>
          <w:rFonts w:ascii="Times New Roman" w:hAnsi="Times New Roman"/>
          <w:sz w:val="24"/>
          <w:szCs w:val="24"/>
        </w:rPr>
        <w:t>-SA 8.6.1 XSLT processor</w:t>
      </w:r>
      <w:r w:rsidR="001C39BF" w:rsidRPr="007F6F27">
        <w:rPr>
          <w:rFonts w:ascii="Times New Roman" w:hAnsi="Times New Roman"/>
          <w:sz w:val="24"/>
          <w:szCs w:val="24"/>
        </w:rPr>
        <w:t xml:space="preserve"> and J</w:t>
      </w:r>
      <w:r w:rsidR="000C2F27">
        <w:rPr>
          <w:rFonts w:ascii="Times New Roman" w:hAnsi="Times New Roman"/>
          <w:sz w:val="24"/>
          <w:szCs w:val="24"/>
        </w:rPr>
        <w:t>ava</w:t>
      </w:r>
      <w:r w:rsidR="001C39BF" w:rsidRPr="007F6F27">
        <w:rPr>
          <w:rFonts w:ascii="Times New Roman" w:hAnsi="Times New Roman"/>
          <w:sz w:val="24"/>
          <w:szCs w:val="24"/>
        </w:rPr>
        <w:t xml:space="preserve"> Development Kit</w:t>
      </w:r>
      <w:r w:rsidR="003D6900">
        <w:rPr>
          <w:rFonts w:ascii="Times New Roman" w:hAnsi="Times New Roman"/>
          <w:sz w:val="24"/>
          <w:szCs w:val="24"/>
        </w:rPr>
        <w:t xml:space="preserve"> </w:t>
      </w:r>
      <w:r w:rsidR="00247147" w:rsidRPr="00247147">
        <w:rPr>
          <w:rFonts w:ascii="Times New Roman" w:hAnsi="Times New Roman"/>
          <w:sz w:val="24"/>
          <w:szCs w:val="24"/>
        </w:rPr>
        <w:t>1.5.0_24</w:t>
      </w:r>
      <w:r w:rsidR="00EB6F91">
        <w:rPr>
          <w:rFonts w:ascii="Times New Roman" w:hAnsi="Times New Roman"/>
          <w:sz w:val="24"/>
          <w:szCs w:val="24"/>
        </w:rPr>
        <w:t>.</w:t>
      </w:r>
      <w:r w:rsidR="003D6900">
        <w:rPr>
          <w:rFonts w:ascii="Times New Roman" w:hAnsi="Times New Roman"/>
          <w:sz w:val="24"/>
          <w:szCs w:val="24"/>
        </w:rPr>
        <w:t xml:space="preserve">  </w:t>
      </w:r>
      <w:r w:rsidR="001C39BF" w:rsidRPr="007F6F27">
        <w:rPr>
          <w:rFonts w:ascii="Times New Roman" w:hAnsi="Times New Roman"/>
          <w:sz w:val="24"/>
          <w:szCs w:val="24"/>
        </w:rPr>
        <w:t xml:space="preserve"> </w:t>
      </w:r>
      <w:bookmarkStart w:id="21" w:name="_Toc133803875"/>
    </w:p>
    <w:p w:rsidR="001C39BF" w:rsidRDefault="001C39BF" w:rsidP="001C39BF">
      <w:pPr>
        <w:pStyle w:val="BodyText"/>
        <w:tabs>
          <w:tab w:val="clear" w:pos="432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EB6F91" w:rsidRDefault="001C39BF" w:rsidP="00EB5D04">
      <w:pPr>
        <w:pStyle w:val="Heading1"/>
        <w:rPr>
          <w:sz w:val="24"/>
          <w:szCs w:val="24"/>
        </w:rPr>
      </w:pPr>
      <w:bookmarkStart w:id="22" w:name="_Toc411581667"/>
      <w:r w:rsidRPr="00EB6F91">
        <w:t>VII</w:t>
      </w:r>
      <w:r w:rsidR="00EB6F91">
        <w:t>.</w:t>
      </w:r>
      <w:r w:rsidRPr="00EB6F91">
        <w:t xml:space="preserve"> COTS Interfaces</w:t>
      </w:r>
      <w:bookmarkEnd w:id="21"/>
      <w:bookmarkEnd w:id="22"/>
      <w:r w:rsidRPr="007F6F27">
        <w:rPr>
          <w:sz w:val="24"/>
          <w:szCs w:val="24"/>
        </w:rPr>
        <w:t xml:space="preserve"> </w:t>
      </w:r>
    </w:p>
    <w:p w:rsidR="00EB6F91" w:rsidRDefault="00EB6F91" w:rsidP="001C39BF">
      <w:pPr>
        <w:pStyle w:val="BodyText"/>
        <w:tabs>
          <w:tab w:val="clear" w:pos="4320"/>
          <w:tab w:val="left" w:pos="108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EB6F91" w:rsidRPr="00724489" w:rsidRDefault="00EB6F91" w:rsidP="001C39BF">
      <w:pPr>
        <w:pStyle w:val="BodyText"/>
        <w:tabs>
          <w:tab w:val="clear" w:pos="4320"/>
          <w:tab w:val="left" w:pos="1080"/>
        </w:tabs>
        <w:spacing w:before="0" w:after="0"/>
        <w:rPr>
          <w:rFonts w:ascii="Times New Roman" w:hAnsi="Times New Roman"/>
          <w:sz w:val="24"/>
          <w:szCs w:val="24"/>
        </w:rPr>
      </w:pPr>
      <w:r w:rsidRPr="00724489">
        <w:rPr>
          <w:rFonts w:ascii="Times New Roman" w:hAnsi="Times New Roman"/>
          <w:sz w:val="24"/>
          <w:szCs w:val="24"/>
        </w:rPr>
        <w:t>The system uses the following COTS</w:t>
      </w:r>
      <w:r w:rsidR="002A1FA1">
        <w:rPr>
          <w:rFonts w:ascii="Times New Roman" w:hAnsi="Times New Roman"/>
          <w:sz w:val="24"/>
          <w:szCs w:val="24"/>
        </w:rPr>
        <w:t>:</w:t>
      </w:r>
      <w:r w:rsidRPr="00724489">
        <w:rPr>
          <w:rFonts w:ascii="Times New Roman" w:hAnsi="Times New Roman"/>
          <w:sz w:val="24"/>
          <w:szCs w:val="24"/>
        </w:rPr>
        <w:t xml:space="preserve"> </w:t>
      </w:r>
    </w:p>
    <w:p w:rsidR="00EB6F91" w:rsidRPr="00724489" w:rsidRDefault="001C39BF" w:rsidP="001C39BF">
      <w:pPr>
        <w:pStyle w:val="BodyText"/>
        <w:tabs>
          <w:tab w:val="clear" w:pos="4320"/>
          <w:tab w:val="left" w:pos="1080"/>
        </w:tabs>
        <w:spacing w:before="0" w:after="0"/>
        <w:rPr>
          <w:rFonts w:ascii="Times New Roman" w:hAnsi="Times New Roman"/>
          <w:sz w:val="24"/>
          <w:szCs w:val="24"/>
        </w:rPr>
      </w:pPr>
      <w:r w:rsidRPr="00724489">
        <w:rPr>
          <w:rFonts w:ascii="Times New Roman" w:hAnsi="Times New Roman"/>
          <w:sz w:val="24"/>
          <w:szCs w:val="24"/>
        </w:rPr>
        <w:t xml:space="preserve"> </w:t>
      </w:r>
    </w:p>
    <w:p w:rsidR="005B1186" w:rsidRPr="00724489" w:rsidRDefault="008F281C" w:rsidP="005B1186">
      <w:pPr>
        <w:tabs>
          <w:tab w:val="left" w:pos="360"/>
          <w:tab w:val="left" w:pos="720"/>
        </w:tabs>
        <w:autoSpaceDE w:val="0"/>
        <w:autoSpaceDN w:val="0"/>
        <w:adjustRightInd w:val="0"/>
      </w:pPr>
      <w:r w:rsidRPr="00724489">
        <w:t xml:space="preserve">PERL for Linux, </w:t>
      </w:r>
    </w:p>
    <w:p w:rsidR="008F281C" w:rsidRPr="00724489" w:rsidRDefault="008F281C" w:rsidP="005B1186">
      <w:pPr>
        <w:tabs>
          <w:tab w:val="left" w:pos="360"/>
          <w:tab w:val="left" w:pos="720"/>
        </w:tabs>
        <w:autoSpaceDE w:val="0"/>
        <w:autoSpaceDN w:val="0"/>
        <w:adjustRightInd w:val="0"/>
        <w:ind w:left="360"/>
      </w:pPr>
      <w:r w:rsidRPr="00724489">
        <w:t>The s</w:t>
      </w:r>
      <w:r w:rsidR="005B1186" w:rsidRPr="00724489">
        <w:t>cript</w:t>
      </w:r>
      <w:r w:rsidRPr="00724489">
        <w:t xml:space="preserve"> references PERL using</w:t>
      </w:r>
      <w:r w:rsidR="002A1FA1">
        <w:t xml:space="preserve"> </w:t>
      </w:r>
      <w:r w:rsidRPr="00724489">
        <w:t>/usr/</w:t>
      </w:r>
      <w:r w:rsidR="002A1FA1">
        <w:t>lib</w:t>
      </w:r>
      <w:r w:rsidRPr="00724489">
        <w:t xml:space="preserve">/perl </w:t>
      </w:r>
    </w:p>
    <w:p w:rsidR="005B1186" w:rsidRPr="00724489" w:rsidRDefault="005B1186" w:rsidP="005B1186">
      <w:pPr>
        <w:tabs>
          <w:tab w:val="left" w:pos="360"/>
          <w:tab w:val="left" w:pos="720"/>
        </w:tabs>
        <w:autoSpaceDE w:val="0"/>
        <w:autoSpaceDN w:val="0"/>
        <w:adjustRightInd w:val="0"/>
        <w:ind w:left="360"/>
      </w:pPr>
    </w:p>
    <w:p w:rsidR="005B1186" w:rsidRPr="00724489" w:rsidRDefault="005B1186" w:rsidP="005B1186">
      <w:pPr>
        <w:tabs>
          <w:tab w:val="left" w:pos="360"/>
          <w:tab w:val="left" w:pos="720"/>
        </w:tabs>
        <w:autoSpaceDE w:val="0"/>
        <w:autoSpaceDN w:val="0"/>
        <w:adjustRightInd w:val="0"/>
      </w:pPr>
      <w:r w:rsidRPr="00724489">
        <w:t xml:space="preserve">Saxon-SA </w:t>
      </w:r>
    </w:p>
    <w:p w:rsidR="005B1186" w:rsidRPr="00724489" w:rsidRDefault="005B1186" w:rsidP="005B1186">
      <w:pPr>
        <w:tabs>
          <w:tab w:val="left" w:pos="360"/>
          <w:tab w:val="left" w:pos="720"/>
        </w:tabs>
        <w:autoSpaceDE w:val="0"/>
        <w:autoSpaceDN w:val="0"/>
        <w:adjustRightInd w:val="0"/>
      </w:pPr>
      <w:r w:rsidRPr="00724489">
        <w:tab/>
        <w:t xml:space="preserve">The script </w:t>
      </w:r>
      <w:r w:rsidR="006A0D0C" w:rsidRPr="00724489">
        <w:t xml:space="preserve">references </w:t>
      </w:r>
      <w:r w:rsidRPr="00724489">
        <w:t>saxon8sa.jar</w:t>
      </w:r>
      <w:r w:rsidR="006A0D0C" w:rsidRPr="00724489">
        <w:t xml:space="preserve"> using </w:t>
      </w:r>
      <w:r w:rsidR="00964EC4" w:rsidRPr="00724489">
        <w:t>/opt/saxon</w:t>
      </w:r>
      <w:r w:rsidR="001B7EA8">
        <w:t>_lib</w:t>
      </w:r>
      <w:r w:rsidR="00964EC4" w:rsidRPr="00724489">
        <w:t>/</w:t>
      </w:r>
      <w:r w:rsidR="003D6900">
        <w:t>saxon/</w:t>
      </w:r>
      <w:r w:rsidR="00964EC4" w:rsidRPr="00724489">
        <w:t>saxon8sa.jar</w:t>
      </w:r>
    </w:p>
    <w:p w:rsidR="00964EC4" w:rsidRPr="00724489" w:rsidRDefault="005B1186" w:rsidP="005B1186">
      <w:pPr>
        <w:tabs>
          <w:tab w:val="left" w:pos="360"/>
          <w:tab w:val="left" w:pos="720"/>
        </w:tabs>
        <w:autoSpaceDE w:val="0"/>
        <w:autoSpaceDN w:val="0"/>
        <w:adjustRightInd w:val="0"/>
      </w:pPr>
      <w:r w:rsidRPr="00724489">
        <w:tab/>
      </w:r>
    </w:p>
    <w:p w:rsidR="00964EC4" w:rsidRPr="00724489" w:rsidRDefault="00964EC4" w:rsidP="005B1186">
      <w:pPr>
        <w:tabs>
          <w:tab w:val="left" w:pos="360"/>
          <w:tab w:val="left" w:pos="720"/>
        </w:tabs>
        <w:autoSpaceDE w:val="0"/>
        <w:autoSpaceDN w:val="0"/>
        <w:adjustRightInd w:val="0"/>
      </w:pPr>
      <w:r w:rsidRPr="00724489">
        <w:t>Java Development Kit (JDK)</w:t>
      </w:r>
    </w:p>
    <w:p w:rsidR="00964EC4" w:rsidRDefault="00964EC4" w:rsidP="005B1186">
      <w:pPr>
        <w:tabs>
          <w:tab w:val="left" w:pos="360"/>
          <w:tab w:val="left" w:pos="720"/>
        </w:tabs>
        <w:autoSpaceDE w:val="0"/>
        <w:autoSpaceDN w:val="0"/>
        <w:adjustRightInd w:val="0"/>
        <w:rPr>
          <w:sz w:val="20"/>
          <w:szCs w:val="20"/>
        </w:rPr>
      </w:pPr>
      <w:r w:rsidRPr="00724489">
        <w:tab/>
      </w:r>
      <w:r w:rsidR="008F281C" w:rsidRPr="00724489">
        <w:t>The software references J</w:t>
      </w:r>
      <w:r w:rsidR="006A0D0C" w:rsidRPr="00724489">
        <w:t>DK</w:t>
      </w:r>
      <w:r w:rsidR="008F281C" w:rsidRPr="00724489">
        <w:t xml:space="preserve"> using </w:t>
      </w:r>
      <w:r w:rsidR="00247147">
        <w:rPr>
          <w:rFonts w:ascii="Times" w:hAnsi="Times" w:cs="Helv"/>
          <w:color w:val="000000"/>
        </w:rPr>
        <w:t>/apps/saxon/</w:t>
      </w:r>
      <w:r w:rsidR="00247147" w:rsidRPr="00247147">
        <w:rPr>
          <w:rFonts w:ascii="Times" w:hAnsi="Times" w:cs="Helv"/>
          <w:color w:val="000000"/>
        </w:rPr>
        <w:t>jdk1.5.0_24</w:t>
      </w:r>
    </w:p>
    <w:p w:rsidR="008F281C" w:rsidRDefault="008F281C" w:rsidP="001C39BF">
      <w:pPr>
        <w:pStyle w:val="BodyText"/>
        <w:tabs>
          <w:tab w:val="clear" w:pos="4320"/>
          <w:tab w:val="left" w:pos="108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2E46A5" w:rsidRDefault="007F315B" w:rsidP="002E46A5">
      <w:bookmarkStart w:id="23" w:name="_Toc133803876"/>
      <w:r>
        <w:t xml:space="preserve">The </w:t>
      </w:r>
      <w:r w:rsidR="002E46A5">
        <w:t xml:space="preserve">CLASSPATH and PATH </w:t>
      </w:r>
      <w:r w:rsidR="00C04EC6">
        <w:t xml:space="preserve">environment variables </w:t>
      </w:r>
      <w:r>
        <w:t xml:space="preserve">can be used </w:t>
      </w:r>
      <w:r w:rsidR="000123D5">
        <w:t>to reference</w:t>
      </w:r>
      <w:r w:rsidR="002E46A5">
        <w:t xml:space="preserve"> Saxon</w:t>
      </w:r>
      <w:r w:rsidR="000123D5">
        <w:t>-SA</w:t>
      </w:r>
      <w:r w:rsidR="002E46A5">
        <w:t xml:space="preserve"> and JDK</w:t>
      </w:r>
      <w:r w:rsidR="000123D5">
        <w:t xml:space="preserve"> for the </w:t>
      </w:r>
      <w:r w:rsidR="002E46A5">
        <w:t>user</w:t>
      </w:r>
      <w:r>
        <w:t>’</w:t>
      </w:r>
      <w:r w:rsidR="002E46A5">
        <w:t>s command procedure. For example</w:t>
      </w:r>
      <w:r w:rsidR="003D6900">
        <w:t>:</w:t>
      </w:r>
      <w:r w:rsidR="00217C7C">
        <w:t xml:space="preserve"> </w:t>
      </w:r>
    </w:p>
    <w:p w:rsidR="00696361" w:rsidRDefault="00696361" w:rsidP="002E46A5"/>
    <w:p w:rsidR="00696361" w:rsidRDefault="00696361" w:rsidP="006963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export PATH=/</w:t>
      </w:r>
      <w:r w:rsidR="00E258AB">
        <w:rPr>
          <w:rFonts w:ascii="Helv" w:hAnsi="Helv" w:cs="Helv"/>
          <w:color w:val="000000"/>
          <w:sz w:val="20"/>
          <w:szCs w:val="20"/>
        </w:rPr>
        <w:t>apps/saxon</w:t>
      </w:r>
      <w:r>
        <w:rPr>
          <w:rFonts w:ascii="Helv" w:hAnsi="Helv" w:cs="Helv"/>
          <w:color w:val="000000"/>
          <w:sz w:val="20"/>
          <w:szCs w:val="20"/>
        </w:rPr>
        <w:t>/jdk1.5.0_</w:t>
      </w:r>
      <w:r w:rsidR="00E258AB">
        <w:rPr>
          <w:rFonts w:ascii="Helv" w:hAnsi="Helv" w:cs="Helv"/>
          <w:color w:val="000000"/>
          <w:sz w:val="20"/>
          <w:szCs w:val="20"/>
        </w:rPr>
        <w:t>24</w:t>
      </w:r>
      <w:r>
        <w:rPr>
          <w:rFonts w:ascii="Helv" w:hAnsi="Helv" w:cs="Helv"/>
          <w:color w:val="000000"/>
          <w:sz w:val="20"/>
          <w:szCs w:val="20"/>
        </w:rPr>
        <w:t>/bin:$PATH</w:t>
      </w:r>
    </w:p>
    <w:p w:rsidR="00696361" w:rsidRDefault="00696361" w:rsidP="006963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ascii="Helv" w:hAnsi="Helv" w:cs="Helv"/>
          <w:color w:val="000000"/>
          <w:sz w:val="20"/>
          <w:szCs w:val="20"/>
        </w:rPr>
      </w:pPr>
    </w:p>
    <w:p w:rsidR="00696361" w:rsidRDefault="00696361" w:rsidP="006963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export CLASSPATH=/</w:t>
      </w:r>
      <w:r w:rsidR="00352ACA">
        <w:rPr>
          <w:rFonts w:ascii="Helv" w:hAnsi="Helv" w:cs="Helv"/>
          <w:color w:val="000000"/>
          <w:sz w:val="20"/>
          <w:szCs w:val="20"/>
        </w:rPr>
        <w:t>apps</w:t>
      </w:r>
      <w:r>
        <w:rPr>
          <w:rFonts w:ascii="Helv" w:hAnsi="Helv" w:cs="Helv"/>
          <w:color w:val="000000"/>
          <w:sz w:val="20"/>
          <w:szCs w:val="20"/>
        </w:rPr>
        <w:t>/</w:t>
      </w:r>
      <w:r w:rsidR="00352ACA">
        <w:rPr>
          <w:rFonts w:ascii="Helv" w:hAnsi="Helv" w:cs="Helv"/>
          <w:color w:val="000000"/>
          <w:sz w:val="20"/>
          <w:szCs w:val="20"/>
        </w:rPr>
        <w:t>saxon/jdk1.5.0_24/lib/:/apps</w:t>
      </w:r>
      <w:r>
        <w:rPr>
          <w:rFonts w:ascii="Helv" w:hAnsi="Helv" w:cs="Helv"/>
          <w:color w:val="000000"/>
          <w:sz w:val="20"/>
          <w:szCs w:val="20"/>
        </w:rPr>
        <w:t>/saxon_lib/saxon/</w:t>
      </w:r>
      <w:r w:rsidR="001B591D" w:rsidRPr="001B591D">
        <w:t xml:space="preserve"> </w:t>
      </w:r>
      <w:r w:rsidR="001B591D" w:rsidRPr="001B591D">
        <w:rPr>
          <w:rFonts w:ascii="Helv" w:hAnsi="Helv" w:cs="Helv"/>
          <w:color w:val="000000"/>
          <w:sz w:val="20"/>
          <w:szCs w:val="20"/>
        </w:rPr>
        <w:t>saxon9ee</w:t>
      </w:r>
      <w:r>
        <w:rPr>
          <w:rFonts w:ascii="Helv" w:hAnsi="Helv" w:cs="Helv"/>
          <w:color w:val="000000"/>
          <w:sz w:val="20"/>
          <w:szCs w:val="20"/>
        </w:rPr>
        <w:t>.jar:/opt/saxon_lib/saxon/</w:t>
      </w:r>
      <w:r w:rsidR="001B591D" w:rsidRPr="001B591D">
        <w:t xml:space="preserve"> </w:t>
      </w:r>
      <w:r w:rsidR="001B591D" w:rsidRPr="001B591D">
        <w:rPr>
          <w:rFonts w:ascii="Helv" w:hAnsi="Helv" w:cs="Helv"/>
          <w:color w:val="000000"/>
          <w:sz w:val="20"/>
          <w:szCs w:val="20"/>
        </w:rPr>
        <w:t>saxon9ee</w:t>
      </w:r>
      <w:r>
        <w:rPr>
          <w:rFonts w:ascii="Helv" w:hAnsi="Helv" w:cs="Helv"/>
          <w:color w:val="000000"/>
          <w:sz w:val="20"/>
          <w:szCs w:val="20"/>
        </w:rPr>
        <w:t>:/opt/saxon_lib/saxon/</w:t>
      </w:r>
    </w:p>
    <w:p w:rsidR="00696361" w:rsidRDefault="00696361" w:rsidP="002E46A5"/>
    <w:p w:rsidR="003C2269" w:rsidRDefault="003C2269" w:rsidP="002E46A5">
      <w:r>
        <w:t>in script</w:t>
      </w:r>
    </w:p>
    <w:p w:rsidR="003C2269" w:rsidRDefault="001B591D" w:rsidP="002E46A5">
      <w:r w:rsidRPr="001B591D">
        <w:t>$ENV{'PATH'} = "/apps/saxon/jdk1.5.0_24/bin::/apps/saxon/saxon9ee.jar::/apps/saxon:$rootout/mrf/$newerrdir:$ENV{'PATH'}";</w:t>
      </w:r>
    </w:p>
    <w:p w:rsidR="001B591D" w:rsidRDefault="001B591D" w:rsidP="002E46A5"/>
    <w:p w:rsidR="00696361" w:rsidRDefault="001B591D" w:rsidP="002E46A5">
      <w:r w:rsidRPr="001B591D">
        <w:t>$ENV{$cp} = "/apps/saxon/jdk1.5.0_24/lib/:/apps/saxon/saxon9ee.jar:/apps/saxon/saxon9ee.jar $CLASSPATH:/usr/share/java/saxon.jar";</w:t>
      </w:r>
    </w:p>
    <w:p w:rsidR="002E46A5" w:rsidRDefault="002E46A5" w:rsidP="001C39BF">
      <w:pPr>
        <w:pStyle w:val="BodyText"/>
        <w:tabs>
          <w:tab w:val="clear" w:pos="4320"/>
        </w:tabs>
        <w:spacing w:before="0" w:after="0"/>
        <w:rPr>
          <w:rFonts w:ascii="Times New Roman" w:hAnsi="Times New Roman"/>
          <w:b/>
          <w:sz w:val="24"/>
          <w:szCs w:val="24"/>
          <w:u w:val="single"/>
        </w:rPr>
      </w:pPr>
    </w:p>
    <w:p w:rsidR="00EB6F91" w:rsidRPr="00EB6F91" w:rsidRDefault="001C39BF" w:rsidP="00EB5D04">
      <w:pPr>
        <w:pStyle w:val="Heading1"/>
        <w:rPr>
          <w:sz w:val="24"/>
          <w:szCs w:val="24"/>
        </w:rPr>
      </w:pPr>
      <w:bookmarkStart w:id="24" w:name="_Toc411581668"/>
      <w:r w:rsidRPr="00EB6F91">
        <w:t>VIII</w:t>
      </w:r>
      <w:r w:rsidR="00EB6F91" w:rsidRPr="00EB6F91">
        <w:t>.</w:t>
      </w:r>
      <w:r w:rsidRPr="00EB6F91">
        <w:t xml:space="preserve"> Software Interfaces</w:t>
      </w:r>
      <w:bookmarkEnd w:id="23"/>
      <w:bookmarkEnd w:id="24"/>
      <w:r w:rsidRPr="00EB6F91">
        <w:rPr>
          <w:sz w:val="24"/>
          <w:szCs w:val="24"/>
        </w:rPr>
        <w:t xml:space="preserve"> </w:t>
      </w:r>
    </w:p>
    <w:p w:rsidR="00EB6F91" w:rsidRDefault="00EB6F91" w:rsidP="001C39BF">
      <w:pPr>
        <w:pStyle w:val="BodyText"/>
        <w:tabs>
          <w:tab w:val="clear" w:pos="432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1C39BF" w:rsidRPr="007F6F27" w:rsidRDefault="001C39BF" w:rsidP="001C39BF">
      <w:pPr>
        <w:pStyle w:val="BodyText"/>
        <w:tabs>
          <w:tab w:val="clear" w:pos="4320"/>
        </w:tabs>
        <w:spacing w:before="0" w:after="0"/>
        <w:rPr>
          <w:rFonts w:ascii="Times New Roman" w:hAnsi="Times New Roman"/>
          <w:sz w:val="24"/>
          <w:szCs w:val="24"/>
        </w:rPr>
      </w:pPr>
      <w:r w:rsidRPr="007F6F27">
        <w:rPr>
          <w:rFonts w:ascii="Times New Roman" w:hAnsi="Times New Roman"/>
          <w:sz w:val="24"/>
          <w:szCs w:val="24"/>
        </w:rPr>
        <w:t xml:space="preserve">None </w:t>
      </w:r>
      <w:bookmarkStart w:id="25" w:name="_Toc133803877"/>
    </w:p>
    <w:p w:rsidR="001C39BF" w:rsidRPr="007F6F27" w:rsidRDefault="001C39BF" w:rsidP="001C39BF">
      <w:pPr>
        <w:pStyle w:val="BodyText"/>
        <w:tabs>
          <w:tab w:val="clear" w:pos="4320"/>
          <w:tab w:val="left" w:pos="108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2E46A5" w:rsidRPr="002E46A5" w:rsidRDefault="001C39BF" w:rsidP="00EB5D04">
      <w:pPr>
        <w:pStyle w:val="Heading1"/>
      </w:pPr>
      <w:bookmarkStart w:id="26" w:name="_Toc411581669"/>
      <w:r w:rsidRPr="002E46A5">
        <w:t>IX</w:t>
      </w:r>
      <w:r w:rsidR="002E46A5">
        <w:t>.</w:t>
      </w:r>
      <w:r w:rsidRPr="002E46A5">
        <w:t xml:space="preserve"> Databases Needed</w:t>
      </w:r>
      <w:bookmarkEnd w:id="25"/>
      <w:bookmarkEnd w:id="26"/>
    </w:p>
    <w:p w:rsidR="002E46A5" w:rsidRDefault="002E46A5" w:rsidP="001C39BF">
      <w:pPr>
        <w:rPr>
          <w:b/>
          <w:sz w:val="32"/>
          <w:szCs w:val="32"/>
          <w:u w:val="single"/>
        </w:rPr>
      </w:pPr>
    </w:p>
    <w:p w:rsidR="001C39BF" w:rsidRDefault="001C39BF" w:rsidP="001C39BF">
      <w:r w:rsidRPr="007F6F27">
        <w:t xml:space="preserve">None  </w:t>
      </w:r>
    </w:p>
    <w:p w:rsidR="002E46A5" w:rsidRDefault="001C39BF" w:rsidP="00EB5D04">
      <w:pPr>
        <w:pStyle w:val="Heading1"/>
        <w:rPr>
          <w:sz w:val="24"/>
          <w:szCs w:val="24"/>
        </w:rPr>
      </w:pPr>
      <w:bookmarkStart w:id="27" w:name="_Toc411581670"/>
      <w:r w:rsidRPr="002E46A5">
        <w:t>X</w:t>
      </w:r>
      <w:r w:rsidR="002E46A5" w:rsidRPr="002E46A5">
        <w:t>.</w:t>
      </w:r>
      <w:r w:rsidRPr="002E46A5">
        <w:t xml:space="preserve">  Installation/System Assembly</w:t>
      </w:r>
      <w:bookmarkEnd w:id="27"/>
      <w:r w:rsidR="008C5713" w:rsidRPr="008C5713">
        <w:rPr>
          <w:sz w:val="24"/>
          <w:szCs w:val="24"/>
        </w:rPr>
        <w:t xml:space="preserve"> </w:t>
      </w:r>
    </w:p>
    <w:p w:rsidR="000123D5" w:rsidRDefault="000123D5" w:rsidP="000123D5">
      <w:pPr>
        <w:rPr>
          <w:b/>
          <w:sz w:val="28"/>
          <w:szCs w:val="28"/>
          <w:u w:val="single"/>
        </w:rPr>
      </w:pPr>
    </w:p>
    <w:p w:rsidR="008908D7" w:rsidRDefault="008908D7" w:rsidP="008908D7">
      <w:r>
        <w:t>The Serena VM version label for this release is “</w:t>
      </w:r>
      <w:r w:rsidR="0064702F" w:rsidRPr="0064702F">
        <w:rPr>
          <w:b/>
          <w:color w:val="000000"/>
          <w:szCs w:val="48"/>
        </w:rPr>
        <w:t>MRF2ISO_ver1Rel</w:t>
      </w:r>
      <w:r>
        <w:t>”.</w:t>
      </w:r>
    </w:p>
    <w:p w:rsidR="005C34BF" w:rsidRDefault="005C34BF" w:rsidP="00E86805">
      <w:pPr>
        <w:pStyle w:val="Heading2"/>
      </w:pPr>
    </w:p>
    <w:p w:rsidR="000123D5" w:rsidRPr="0057653B" w:rsidRDefault="000123D5" w:rsidP="00E86805">
      <w:pPr>
        <w:pStyle w:val="Heading2"/>
      </w:pPr>
      <w:bookmarkStart w:id="28" w:name="_Toc411581671"/>
      <w:r w:rsidRPr="0057653B">
        <w:t xml:space="preserve">CM </w:t>
      </w:r>
      <w:r w:rsidR="005C34BF">
        <w:t>Instructions</w:t>
      </w:r>
      <w:bookmarkEnd w:id="28"/>
    </w:p>
    <w:p w:rsidR="000123D5" w:rsidRPr="00400879" w:rsidRDefault="000123D5" w:rsidP="000123D5">
      <w:pPr>
        <w:rPr>
          <w:b/>
          <w:sz w:val="28"/>
          <w:szCs w:val="28"/>
          <w:u w:val="single"/>
        </w:rPr>
      </w:pPr>
    </w:p>
    <w:p w:rsidR="00AA7558" w:rsidRDefault="00376DC4" w:rsidP="003D09CB">
      <w:pPr>
        <w:tabs>
          <w:tab w:val="left" w:pos="1440"/>
          <w:tab w:val="left" w:pos="1800"/>
        </w:tabs>
        <w:autoSpaceDE w:val="0"/>
        <w:autoSpaceDN w:val="0"/>
        <w:adjustRightInd w:val="0"/>
      </w:pPr>
      <w:r>
        <w:t>Create the following directories</w:t>
      </w:r>
      <w:r w:rsidR="000359CA">
        <w:t>:</w:t>
      </w:r>
      <w:r>
        <w:t xml:space="preserve"> </w:t>
      </w:r>
    </w:p>
    <w:p w:rsidR="00D86B94" w:rsidRDefault="00D86B94" w:rsidP="003D09CB">
      <w:pPr>
        <w:tabs>
          <w:tab w:val="left" w:pos="1440"/>
          <w:tab w:val="left" w:pos="1800"/>
        </w:tabs>
        <w:autoSpaceDE w:val="0"/>
        <w:autoSpaceDN w:val="0"/>
        <w:adjustRightInd w:val="0"/>
      </w:pPr>
    </w:p>
    <w:p w:rsidR="0099617F" w:rsidRDefault="0099617F" w:rsidP="003D09CB">
      <w:pPr>
        <w:tabs>
          <w:tab w:val="left" w:pos="1440"/>
          <w:tab w:val="left" w:pos="1800"/>
        </w:tabs>
        <w:autoSpaceDE w:val="0"/>
        <w:autoSpaceDN w:val="0"/>
        <w:adjustRightInd w:val="0"/>
      </w:pPr>
      <w:r>
        <w:t>/mtdata/geo/gpms</w:t>
      </w:r>
    </w:p>
    <w:p w:rsidR="00AC4FC2" w:rsidRDefault="00AC4FC2" w:rsidP="003D09CB">
      <w:pPr>
        <w:tabs>
          <w:tab w:val="left" w:pos="1440"/>
          <w:tab w:val="left" w:pos="1800"/>
        </w:tabs>
        <w:autoSpaceDE w:val="0"/>
        <w:autoSpaceDN w:val="0"/>
        <w:adjustRightInd w:val="0"/>
      </w:pPr>
    </w:p>
    <w:p w:rsidR="008F5C4C" w:rsidRDefault="00761324" w:rsidP="003D09CB">
      <w:pPr>
        <w:tabs>
          <w:tab w:val="left" w:pos="1440"/>
          <w:tab w:val="left" w:pos="1800"/>
        </w:tabs>
        <w:autoSpaceDE w:val="0"/>
        <w:autoSpaceDN w:val="0"/>
        <w:adjustRightInd w:val="0"/>
      </w:pPr>
      <w:r>
        <w:t>/mtdata/geo/gpms</w:t>
      </w:r>
      <w:r w:rsidR="008F5C4C">
        <w:t>/input</w:t>
      </w:r>
    </w:p>
    <w:p w:rsidR="00187E9C" w:rsidRDefault="00761324" w:rsidP="003D09CB">
      <w:pPr>
        <w:tabs>
          <w:tab w:val="left" w:pos="1440"/>
          <w:tab w:val="left" w:pos="1800"/>
        </w:tabs>
        <w:autoSpaceDE w:val="0"/>
        <w:autoSpaceDN w:val="0"/>
        <w:adjustRightInd w:val="0"/>
      </w:pPr>
      <w:r>
        <w:t>/mtdata/geo/gpms</w:t>
      </w:r>
      <w:r w:rsidR="00187E9C">
        <w:t>/input/</w:t>
      </w:r>
      <w:r w:rsidR="00164786">
        <w:t>mrf</w:t>
      </w:r>
    </w:p>
    <w:p w:rsidR="00761324" w:rsidRDefault="00761324" w:rsidP="00761324">
      <w:pPr>
        <w:tabs>
          <w:tab w:val="left" w:pos="1440"/>
          <w:tab w:val="left" w:pos="1800"/>
        </w:tabs>
        <w:autoSpaceDE w:val="0"/>
        <w:autoSpaceDN w:val="0"/>
        <w:adjustRightInd w:val="0"/>
      </w:pPr>
      <w:r w:rsidRPr="00D86B94">
        <w:t>/mt</w:t>
      </w:r>
      <w:r>
        <w:t>data</w:t>
      </w:r>
      <w:r w:rsidRPr="00D86B94">
        <w:t>/</w:t>
      </w:r>
      <w:r>
        <w:t>geo/</w:t>
      </w:r>
      <w:r w:rsidRPr="00D86B94">
        <w:t>gpms/</w:t>
      </w:r>
      <w:r>
        <w:t>input/</w:t>
      </w:r>
      <w:r w:rsidRPr="00D86B94">
        <w:t>list</w:t>
      </w:r>
    </w:p>
    <w:p w:rsidR="00761324" w:rsidRDefault="00761324" w:rsidP="003D09CB">
      <w:pPr>
        <w:tabs>
          <w:tab w:val="left" w:pos="1440"/>
          <w:tab w:val="left" w:pos="1800"/>
        </w:tabs>
        <w:autoSpaceDE w:val="0"/>
        <w:autoSpaceDN w:val="0"/>
        <w:adjustRightInd w:val="0"/>
      </w:pPr>
    </w:p>
    <w:p w:rsidR="00686BD0" w:rsidRDefault="00686BD0" w:rsidP="00686BD0">
      <w:pPr>
        <w:tabs>
          <w:tab w:val="left" w:pos="1440"/>
          <w:tab w:val="left" w:pos="1800"/>
        </w:tabs>
        <w:autoSpaceDE w:val="0"/>
        <w:autoSpaceDN w:val="0"/>
        <w:adjustRightInd w:val="0"/>
      </w:pPr>
      <w:r>
        <w:t>/mtdata/geo/gpms/log</w:t>
      </w:r>
    </w:p>
    <w:p w:rsidR="00686BD0" w:rsidRDefault="00686BD0" w:rsidP="003D09CB">
      <w:pPr>
        <w:tabs>
          <w:tab w:val="left" w:pos="1440"/>
          <w:tab w:val="left" w:pos="1800"/>
        </w:tabs>
        <w:autoSpaceDE w:val="0"/>
        <w:autoSpaceDN w:val="0"/>
        <w:adjustRightInd w:val="0"/>
      </w:pPr>
    </w:p>
    <w:p w:rsidR="008F5C4C" w:rsidRDefault="00761324" w:rsidP="003D09CB">
      <w:pPr>
        <w:tabs>
          <w:tab w:val="left" w:pos="1440"/>
          <w:tab w:val="left" w:pos="1800"/>
        </w:tabs>
        <w:autoSpaceDE w:val="0"/>
        <w:autoSpaceDN w:val="0"/>
        <w:adjustRightInd w:val="0"/>
      </w:pPr>
      <w:r>
        <w:t>/mtdata/geo/gpms</w:t>
      </w:r>
      <w:r w:rsidR="008F5C4C">
        <w:t>/output</w:t>
      </w:r>
    </w:p>
    <w:p w:rsidR="00187E9C" w:rsidRDefault="00761324" w:rsidP="003D09CB">
      <w:pPr>
        <w:tabs>
          <w:tab w:val="left" w:pos="1440"/>
          <w:tab w:val="left" w:pos="1800"/>
        </w:tabs>
        <w:autoSpaceDE w:val="0"/>
        <w:autoSpaceDN w:val="0"/>
        <w:adjustRightInd w:val="0"/>
      </w:pPr>
      <w:r>
        <w:t>/mtdata/geo/gpms</w:t>
      </w:r>
      <w:r w:rsidR="00187E9C">
        <w:t>/output/fgdc</w:t>
      </w:r>
    </w:p>
    <w:p w:rsidR="00C21504" w:rsidRDefault="00C21504" w:rsidP="003D09CB">
      <w:pPr>
        <w:tabs>
          <w:tab w:val="left" w:pos="1440"/>
          <w:tab w:val="left" w:pos="1800"/>
        </w:tabs>
        <w:autoSpaceDE w:val="0"/>
        <w:autoSpaceDN w:val="0"/>
        <w:adjustRightInd w:val="0"/>
      </w:pPr>
      <w:r>
        <w:t>/mtdata/geo/gpms/output/ISO</w:t>
      </w:r>
    </w:p>
    <w:p w:rsidR="00B0322B" w:rsidRDefault="00B0322B" w:rsidP="003D09CB">
      <w:pPr>
        <w:tabs>
          <w:tab w:val="left" w:pos="1440"/>
          <w:tab w:val="left" w:pos="1800"/>
        </w:tabs>
        <w:autoSpaceDE w:val="0"/>
        <w:autoSpaceDN w:val="0"/>
        <w:adjustRightInd w:val="0"/>
      </w:pPr>
      <w:r w:rsidRPr="00B0322B">
        <w:t>/mtdata001/geo/gpms/output/ISOParent</w:t>
      </w:r>
    </w:p>
    <w:p w:rsidR="00187E9C" w:rsidRDefault="00187E9C" w:rsidP="003D09CB">
      <w:pPr>
        <w:tabs>
          <w:tab w:val="left" w:pos="1440"/>
          <w:tab w:val="left" w:pos="1800"/>
        </w:tabs>
        <w:autoSpaceDE w:val="0"/>
        <w:autoSpaceDN w:val="0"/>
        <w:adjustRightInd w:val="0"/>
      </w:pPr>
    </w:p>
    <w:p w:rsidR="00AC4FC2" w:rsidRDefault="00AC4FC2" w:rsidP="003D09CB">
      <w:pPr>
        <w:tabs>
          <w:tab w:val="left" w:pos="1440"/>
          <w:tab w:val="left" w:pos="1800"/>
        </w:tabs>
        <w:autoSpaceDE w:val="0"/>
        <w:autoSpaceDN w:val="0"/>
        <w:adjustRightInd w:val="0"/>
      </w:pPr>
      <w:r>
        <w:t>/mt/app</w:t>
      </w:r>
      <w:r w:rsidR="00A90B00">
        <w:t>s</w:t>
      </w:r>
      <w:r>
        <w:t>/gpms</w:t>
      </w:r>
      <w:r w:rsidR="0066799D">
        <w:t xml:space="preserve"> </w:t>
      </w:r>
    </w:p>
    <w:p w:rsidR="0066799D" w:rsidRDefault="0066799D" w:rsidP="003D09CB">
      <w:pPr>
        <w:tabs>
          <w:tab w:val="left" w:pos="1440"/>
          <w:tab w:val="left" w:pos="1800"/>
        </w:tabs>
        <w:autoSpaceDE w:val="0"/>
        <w:autoSpaceDN w:val="0"/>
        <w:adjustRightInd w:val="0"/>
      </w:pPr>
    </w:p>
    <w:p w:rsidR="0066799D" w:rsidRDefault="0066799D" w:rsidP="003D09CB">
      <w:pPr>
        <w:tabs>
          <w:tab w:val="left" w:pos="1440"/>
          <w:tab w:val="left" w:pos="1800"/>
        </w:tabs>
        <w:autoSpaceDE w:val="0"/>
        <w:autoSpaceDN w:val="0"/>
        <w:adjustRightInd w:val="0"/>
      </w:pPr>
      <w:r w:rsidRPr="00376DC4">
        <w:t>/mt/apps/</w:t>
      </w:r>
      <w:r>
        <w:t>gpms/DateTrans</w:t>
      </w:r>
    </w:p>
    <w:p w:rsidR="006A28D1" w:rsidRDefault="006A28D1" w:rsidP="003D09CB">
      <w:pPr>
        <w:tabs>
          <w:tab w:val="left" w:pos="1440"/>
          <w:tab w:val="left" w:pos="1800"/>
        </w:tabs>
        <w:autoSpaceDE w:val="0"/>
        <w:autoSpaceDN w:val="0"/>
        <w:adjustRightInd w:val="0"/>
      </w:pPr>
      <w:r w:rsidRPr="00376DC4">
        <w:t>/mt/apps/</w:t>
      </w:r>
      <w:r>
        <w:t>gpms/DateTrans/lib</w:t>
      </w:r>
    </w:p>
    <w:p w:rsidR="0066799D" w:rsidRDefault="0066799D" w:rsidP="003D09CB">
      <w:pPr>
        <w:tabs>
          <w:tab w:val="left" w:pos="1440"/>
          <w:tab w:val="left" w:pos="1800"/>
        </w:tabs>
        <w:autoSpaceDE w:val="0"/>
        <w:autoSpaceDN w:val="0"/>
        <w:adjustRightInd w:val="0"/>
      </w:pPr>
      <w:r w:rsidRPr="00376DC4">
        <w:t>/mt/apps/</w:t>
      </w:r>
      <w:r>
        <w:t>gpms/DateTrans/t</w:t>
      </w:r>
    </w:p>
    <w:p w:rsidR="0066799D" w:rsidRDefault="0066799D" w:rsidP="003D09CB">
      <w:pPr>
        <w:tabs>
          <w:tab w:val="left" w:pos="1440"/>
          <w:tab w:val="left" w:pos="1800"/>
        </w:tabs>
        <w:autoSpaceDE w:val="0"/>
        <w:autoSpaceDN w:val="0"/>
        <w:adjustRightInd w:val="0"/>
      </w:pPr>
    </w:p>
    <w:p w:rsidR="0066799D" w:rsidRDefault="0066799D" w:rsidP="0066799D">
      <w:pPr>
        <w:tabs>
          <w:tab w:val="left" w:pos="1440"/>
          <w:tab w:val="left" w:pos="1800"/>
        </w:tabs>
        <w:autoSpaceDE w:val="0"/>
        <w:autoSpaceDN w:val="0"/>
        <w:adjustRightInd w:val="0"/>
        <w:rPr>
          <w:lang w:val="nb-NO"/>
        </w:rPr>
      </w:pPr>
      <w:r w:rsidRPr="00AA7558">
        <w:rPr>
          <w:lang w:val="nb-NO"/>
        </w:rPr>
        <w:t>/mt/apps/gpms</w:t>
      </w:r>
      <w:r>
        <w:rPr>
          <w:lang w:val="nb-NO"/>
        </w:rPr>
        <w:t xml:space="preserve">/xsl </w:t>
      </w:r>
    </w:p>
    <w:p w:rsidR="0066799D" w:rsidRDefault="0066799D" w:rsidP="0066799D">
      <w:pPr>
        <w:tabs>
          <w:tab w:val="left" w:pos="1440"/>
          <w:tab w:val="left" w:pos="1800"/>
        </w:tabs>
        <w:autoSpaceDE w:val="0"/>
        <w:autoSpaceDN w:val="0"/>
        <w:adjustRightInd w:val="0"/>
      </w:pPr>
      <w:r w:rsidRPr="00AA7558">
        <w:rPr>
          <w:lang w:val="nb-NO"/>
        </w:rPr>
        <w:t>/mt/apps/gpms</w:t>
      </w:r>
      <w:r>
        <w:rPr>
          <w:lang w:val="nb-NO"/>
        </w:rPr>
        <w:t>/xsl/xsl4mrf2fgdc</w:t>
      </w:r>
    </w:p>
    <w:p w:rsidR="0066799D" w:rsidRDefault="0066799D" w:rsidP="003D09CB">
      <w:pPr>
        <w:tabs>
          <w:tab w:val="left" w:pos="1440"/>
          <w:tab w:val="left" w:pos="1800"/>
        </w:tabs>
        <w:autoSpaceDE w:val="0"/>
        <w:autoSpaceDN w:val="0"/>
        <w:adjustRightInd w:val="0"/>
      </w:pPr>
    </w:p>
    <w:p w:rsidR="0066799D" w:rsidRDefault="009704EF" w:rsidP="00D86B94">
      <w:pPr>
        <w:tabs>
          <w:tab w:val="left" w:pos="1440"/>
          <w:tab w:val="left" w:pos="1800"/>
        </w:tabs>
        <w:autoSpaceDE w:val="0"/>
        <w:autoSpaceDN w:val="0"/>
        <w:adjustRightInd w:val="0"/>
      </w:pPr>
      <w:r w:rsidRPr="009704EF">
        <w:t>/mt/apps/gpms/mrf2ea</w:t>
      </w:r>
    </w:p>
    <w:p w:rsidR="009704EF" w:rsidRDefault="009704EF" w:rsidP="00D86B94">
      <w:pPr>
        <w:tabs>
          <w:tab w:val="left" w:pos="1440"/>
          <w:tab w:val="left" w:pos="1800"/>
        </w:tabs>
        <w:autoSpaceDE w:val="0"/>
        <w:autoSpaceDN w:val="0"/>
        <w:adjustRightInd w:val="0"/>
      </w:pPr>
      <w:r w:rsidRPr="009704EF">
        <w:t>/mt/apps/gpms/mrf2ISO</w:t>
      </w:r>
    </w:p>
    <w:p w:rsidR="009704EF" w:rsidRDefault="009704EF" w:rsidP="00D86B94">
      <w:pPr>
        <w:tabs>
          <w:tab w:val="left" w:pos="1440"/>
          <w:tab w:val="left" w:pos="1800"/>
        </w:tabs>
        <w:autoSpaceDE w:val="0"/>
        <w:autoSpaceDN w:val="0"/>
        <w:adjustRightInd w:val="0"/>
      </w:pPr>
    </w:p>
    <w:p w:rsidR="00187E9C" w:rsidRDefault="00187E9C" w:rsidP="003D09CB">
      <w:pPr>
        <w:tabs>
          <w:tab w:val="left" w:pos="1440"/>
          <w:tab w:val="left" w:pos="1800"/>
        </w:tabs>
        <w:autoSpaceDE w:val="0"/>
        <w:autoSpaceDN w:val="0"/>
        <w:adjustRightInd w:val="0"/>
        <w:rPr>
          <w:lang w:val="nb-NO"/>
        </w:rPr>
      </w:pPr>
      <w:r w:rsidRPr="00187E9C">
        <w:rPr>
          <w:lang w:val="nb-NO"/>
        </w:rPr>
        <w:t>/mt/apps/gpms/</w:t>
      </w:r>
      <w:r w:rsidR="00AA7558">
        <w:rPr>
          <w:lang w:val="nb-NO"/>
        </w:rPr>
        <w:t>xsd</w:t>
      </w:r>
    </w:p>
    <w:p w:rsidR="00C21504" w:rsidRPr="00AA7558" w:rsidRDefault="00C21504" w:rsidP="003D09CB">
      <w:pPr>
        <w:tabs>
          <w:tab w:val="left" w:pos="1440"/>
          <w:tab w:val="left" w:pos="1800"/>
        </w:tabs>
        <w:autoSpaceDE w:val="0"/>
        <w:autoSpaceDN w:val="0"/>
        <w:adjustRightInd w:val="0"/>
        <w:rPr>
          <w:lang w:val="nb-NO"/>
        </w:rPr>
      </w:pPr>
    </w:p>
    <w:p w:rsidR="00712D09" w:rsidRPr="007C397A" w:rsidRDefault="006D7919" w:rsidP="00712D09">
      <w:pPr>
        <w:rPr>
          <w:rFonts w:ascii="Times" w:hAnsi="Times"/>
        </w:rPr>
      </w:pPr>
      <w:r>
        <w:rPr>
          <w:rFonts w:ascii="Times" w:hAnsi="Times"/>
        </w:rPr>
        <w:t>P</w:t>
      </w:r>
      <w:r w:rsidR="00712D09" w:rsidRPr="007C397A">
        <w:rPr>
          <w:rFonts w:ascii="Times" w:hAnsi="Times"/>
        </w:rPr>
        <w:t>erform the following tasks</w:t>
      </w:r>
      <w:r w:rsidR="00712D09">
        <w:rPr>
          <w:rFonts w:ascii="Times" w:hAnsi="Times"/>
        </w:rPr>
        <w:t xml:space="preserve"> to release </w:t>
      </w:r>
      <w:r w:rsidR="00EE6EAF">
        <w:rPr>
          <w:rFonts w:ascii="Times" w:hAnsi="Times"/>
        </w:rPr>
        <w:t xml:space="preserve">version </w:t>
      </w:r>
      <w:r w:rsidR="00B957BC" w:rsidRPr="00D94D4A">
        <w:rPr>
          <w:bCs/>
          <w:sz w:val="20"/>
          <w:szCs w:val="20"/>
        </w:rPr>
        <w:t>GPMS_TVBatch_Ver</w:t>
      </w:r>
      <w:r w:rsidR="00B957BC">
        <w:rPr>
          <w:bCs/>
          <w:sz w:val="20"/>
          <w:szCs w:val="20"/>
        </w:rPr>
        <w:t>9</w:t>
      </w:r>
      <w:r w:rsidR="00712D09">
        <w:rPr>
          <w:rFonts w:ascii="Times" w:hAnsi="Times"/>
        </w:rPr>
        <w:t xml:space="preserve"> (using Serena VM version label “</w:t>
      </w:r>
      <w:r w:rsidR="00D86583" w:rsidRPr="00960FD7">
        <w:rPr>
          <w:b/>
          <w:color w:val="000000"/>
          <w:szCs w:val="48"/>
        </w:rPr>
        <w:t>MRF2ISO_ver1Rel</w:t>
      </w:r>
      <w:r w:rsidR="00712D09">
        <w:rPr>
          <w:rFonts w:ascii="Times" w:hAnsi="Times"/>
        </w:rPr>
        <w:t>”</w:t>
      </w:r>
      <w:r>
        <w:rPr>
          <w:rFonts w:ascii="Times" w:hAnsi="Times"/>
        </w:rPr>
        <w:t>)</w:t>
      </w:r>
      <w:r w:rsidR="00712D09" w:rsidRPr="007C397A">
        <w:rPr>
          <w:rFonts w:ascii="Times" w:hAnsi="Times"/>
        </w:rPr>
        <w:t>:</w:t>
      </w:r>
    </w:p>
    <w:p w:rsidR="000E0095" w:rsidRPr="00766E07" w:rsidRDefault="000E0095" w:rsidP="00766E07">
      <w:pPr>
        <w:pStyle w:val="ListParagraph"/>
        <w:numPr>
          <w:ilvl w:val="0"/>
          <w:numId w:val="15"/>
        </w:numPr>
        <w:rPr>
          <w:rFonts w:ascii="Times" w:hAnsi="Times"/>
        </w:rPr>
      </w:pPr>
      <w:r w:rsidRPr="00766E07">
        <w:rPr>
          <w:rFonts w:ascii="Times" w:hAnsi="Times"/>
        </w:rPr>
        <w:t>Copy the following file(s) as text:</w:t>
      </w:r>
    </w:p>
    <w:p w:rsidR="000E0095" w:rsidRPr="00171D7B" w:rsidRDefault="00DD6A90" w:rsidP="000E0095">
      <w:pPr>
        <w:ind w:left="720"/>
        <w:rPr>
          <w:rFonts w:ascii="Times" w:hAnsi="Times"/>
        </w:rPr>
      </w:pPr>
      <w:r w:rsidRPr="00171D7B">
        <w:rPr>
          <w:rFonts w:ascii="Times" w:hAnsi="Times"/>
        </w:rPr>
        <w:t>From</w:t>
      </w:r>
      <w:r w:rsidR="000E0095" w:rsidRPr="00171D7B">
        <w:rPr>
          <w:rFonts w:ascii="Times" w:hAnsi="Times"/>
        </w:rPr>
        <w:t>:</w:t>
      </w:r>
      <w:r w:rsidR="000E0095" w:rsidRPr="00171D7B">
        <w:rPr>
          <w:rFonts w:ascii="Times" w:hAnsi="Times"/>
        </w:rPr>
        <w:tab/>
        <w:t xml:space="preserve">Serena </w:t>
      </w:r>
      <w:r w:rsidRPr="00171D7B">
        <w:rPr>
          <w:rFonts w:ascii="Times" w:hAnsi="Times"/>
        </w:rPr>
        <w:t>VM:</w:t>
      </w:r>
      <w:r w:rsidR="000E0095" w:rsidRPr="00171D7B">
        <w:rPr>
          <w:rFonts w:ascii="Times" w:hAnsi="Times"/>
        </w:rPr>
        <w:t xml:space="preserve"> </w:t>
      </w:r>
      <w:r>
        <w:rPr>
          <w:rFonts w:ascii="Times" w:hAnsi="Times"/>
        </w:rPr>
        <w:t>GEO.CM.REPOSITORY</w:t>
      </w:r>
      <w:r w:rsidRPr="00171D7B">
        <w:rPr>
          <w:rFonts w:ascii="Times" w:hAnsi="Times"/>
        </w:rPr>
        <w:t>:</w:t>
      </w:r>
      <w:r w:rsidR="000E0095" w:rsidRPr="00171D7B">
        <w:rPr>
          <w:rFonts w:ascii="Times" w:hAnsi="Times"/>
        </w:rPr>
        <w:t xml:space="preserve"> </w:t>
      </w:r>
      <w:r w:rsidR="00E329A9">
        <w:rPr>
          <w:rFonts w:ascii="Times" w:hAnsi="Times"/>
        </w:rPr>
        <w:t>SPATIAL_EXTRACT_</w:t>
      </w:r>
      <w:r>
        <w:rPr>
          <w:rFonts w:ascii="Times" w:hAnsi="Times"/>
        </w:rPr>
        <w:t>PRODUCTS:</w:t>
      </w:r>
      <w:r w:rsidR="00E329A9">
        <w:rPr>
          <w:rFonts w:ascii="Times" w:hAnsi="Times"/>
        </w:rPr>
        <w:t xml:space="preserve"> </w:t>
      </w:r>
      <w:r w:rsidR="00B0322B">
        <w:rPr>
          <w:rFonts w:ascii="Times" w:hAnsi="Times"/>
        </w:rPr>
        <w:t>MRF2ISO</w:t>
      </w:r>
      <w:r w:rsidR="00661987">
        <w:rPr>
          <w:rFonts w:ascii="Times" w:hAnsi="Times"/>
        </w:rPr>
        <w:t>:</w:t>
      </w:r>
      <w:r w:rsidR="000E0095" w:rsidRPr="00171D7B">
        <w:rPr>
          <w:rFonts w:ascii="Times" w:hAnsi="Times"/>
        </w:rPr>
        <w:t xml:space="preserve"> </w:t>
      </w:r>
      <w:r w:rsidR="000822D1" w:rsidRPr="000822D1">
        <w:rPr>
          <w:rFonts w:ascii="Times" w:hAnsi="Times"/>
        </w:rPr>
        <w:t>XSLT Transforms</w:t>
      </w:r>
      <w:r w:rsidR="000E0095">
        <w:rPr>
          <w:rFonts w:ascii="Times" w:hAnsi="Times"/>
        </w:rPr>
        <w:t xml:space="preserve">: </w:t>
      </w:r>
      <w:r w:rsidR="000822D1" w:rsidRPr="000822D1">
        <w:rPr>
          <w:rFonts w:ascii="Times" w:hAnsi="Times"/>
        </w:rPr>
        <w:t xml:space="preserve">mrf2ISO </w:t>
      </w:r>
    </w:p>
    <w:p w:rsidR="000822D1" w:rsidRDefault="00C556B4" w:rsidP="000E0095">
      <w:pPr>
        <w:ind w:firstLine="720"/>
        <w:rPr>
          <w:rFonts w:ascii="Courier New" w:hAnsi="Courier New" w:cs="Courier New"/>
        </w:rPr>
      </w:pPr>
      <w:r w:rsidRPr="000E0095">
        <w:rPr>
          <w:rFonts w:ascii="Times" w:hAnsi="Times"/>
        </w:rPr>
        <w:t>To</w:t>
      </w:r>
      <w:r w:rsidR="000E0095" w:rsidRPr="000E0095">
        <w:rPr>
          <w:rFonts w:ascii="Times" w:hAnsi="Times"/>
        </w:rPr>
        <w:t>:</w:t>
      </w:r>
      <w:r w:rsidR="000E0095" w:rsidRPr="000E0095">
        <w:rPr>
          <w:rFonts w:ascii="Times" w:hAnsi="Times"/>
        </w:rPr>
        <w:tab/>
      </w:r>
      <w:r w:rsidR="000822D1" w:rsidRPr="000822D1">
        <w:t>/mt/apps/gpms/mrf2ISO</w:t>
      </w:r>
    </w:p>
    <w:p w:rsidR="000E0095" w:rsidRPr="000E0095" w:rsidRDefault="000E0095" w:rsidP="000E0095">
      <w:pPr>
        <w:ind w:firstLine="720"/>
        <w:rPr>
          <w:rFonts w:ascii="Times" w:hAnsi="Times"/>
        </w:rPr>
      </w:pPr>
      <w:r w:rsidRPr="000E0095">
        <w:tab/>
      </w:r>
    </w:p>
    <w:p w:rsidR="000E0095" w:rsidRDefault="000822D1" w:rsidP="000822D1">
      <w:pPr>
        <w:numPr>
          <w:ilvl w:val="1"/>
          <w:numId w:val="8"/>
        </w:numPr>
        <w:rPr>
          <w:rFonts w:ascii="Times" w:hAnsi="Times"/>
          <w:lang w:val="nb-NO"/>
        </w:rPr>
      </w:pPr>
      <w:r w:rsidRPr="000822D1">
        <w:rPr>
          <w:rFonts w:ascii="Times" w:hAnsi="Times"/>
          <w:lang w:val="nb-NO"/>
        </w:rPr>
        <w:t>01_gmd_fileIdentifier.xsl</w:t>
      </w:r>
    </w:p>
    <w:p w:rsidR="000822D1" w:rsidRDefault="000822D1" w:rsidP="000822D1">
      <w:pPr>
        <w:numPr>
          <w:ilvl w:val="1"/>
          <w:numId w:val="8"/>
        </w:numPr>
        <w:rPr>
          <w:rFonts w:ascii="Times" w:hAnsi="Times"/>
          <w:lang w:val="nb-NO"/>
        </w:rPr>
      </w:pPr>
      <w:r w:rsidRPr="000822D1">
        <w:rPr>
          <w:rFonts w:ascii="Times" w:hAnsi="Times"/>
          <w:lang w:val="nb-NO"/>
        </w:rPr>
        <w:t>02_gmd_language.xsl</w:t>
      </w:r>
    </w:p>
    <w:p w:rsidR="000822D1" w:rsidRDefault="000822D1" w:rsidP="000822D1">
      <w:pPr>
        <w:numPr>
          <w:ilvl w:val="1"/>
          <w:numId w:val="8"/>
        </w:numPr>
        <w:rPr>
          <w:rFonts w:ascii="Times" w:hAnsi="Times"/>
          <w:lang w:val="nb-NO"/>
        </w:rPr>
      </w:pPr>
      <w:r w:rsidRPr="000822D1">
        <w:rPr>
          <w:rFonts w:ascii="Times" w:hAnsi="Times"/>
          <w:lang w:val="nb-NO"/>
        </w:rPr>
        <w:t>03_gmd_characterSet.xsl</w:t>
      </w:r>
    </w:p>
    <w:p w:rsidR="000822D1" w:rsidRDefault="000822D1" w:rsidP="000822D1">
      <w:pPr>
        <w:numPr>
          <w:ilvl w:val="1"/>
          <w:numId w:val="8"/>
        </w:numPr>
        <w:rPr>
          <w:rFonts w:ascii="Times" w:hAnsi="Times"/>
          <w:lang w:val="nb-NO"/>
        </w:rPr>
      </w:pPr>
      <w:r w:rsidRPr="000822D1">
        <w:rPr>
          <w:rFonts w:ascii="Times" w:hAnsi="Times"/>
          <w:lang w:val="nb-NO"/>
        </w:rPr>
        <w:t>03B_gmd_parentIdentifier.xsl</w:t>
      </w:r>
    </w:p>
    <w:p w:rsidR="000822D1" w:rsidRDefault="000822D1" w:rsidP="000822D1">
      <w:pPr>
        <w:numPr>
          <w:ilvl w:val="1"/>
          <w:numId w:val="8"/>
        </w:numPr>
        <w:rPr>
          <w:rFonts w:ascii="Times" w:hAnsi="Times"/>
          <w:lang w:val="nb-NO"/>
        </w:rPr>
      </w:pPr>
      <w:r w:rsidRPr="000822D1">
        <w:rPr>
          <w:rFonts w:ascii="Times" w:hAnsi="Times"/>
          <w:lang w:val="nb-NO"/>
        </w:rPr>
        <w:t>04_gmd_hierarchySet.xsl</w:t>
      </w:r>
    </w:p>
    <w:p w:rsidR="000822D1" w:rsidRDefault="000822D1" w:rsidP="000822D1">
      <w:pPr>
        <w:numPr>
          <w:ilvl w:val="1"/>
          <w:numId w:val="8"/>
        </w:numPr>
        <w:rPr>
          <w:rFonts w:ascii="Times" w:hAnsi="Times"/>
          <w:lang w:val="nb-NO"/>
        </w:rPr>
      </w:pPr>
      <w:r w:rsidRPr="000822D1">
        <w:rPr>
          <w:rFonts w:ascii="Times" w:hAnsi="Times"/>
          <w:lang w:val="nb-NO"/>
        </w:rPr>
        <w:t>05_gmd_contact.xsl</w:t>
      </w:r>
    </w:p>
    <w:p w:rsidR="000822D1" w:rsidRDefault="000822D1" w:rsidP="000822D1">
      <w:pPr>
        <w:numPr>
          <w:ilvl w:val="1"/>
          <w:numId w:val="8"/>
        </w:numPr>
        <w:rPr>
          <w:rFonts w:ascii="Times" w:hAnsi="Times"/>
          <w:lang w:val="nb-NO"/>
        </w:rPr>
      </w:pPr>
      <w:r w:rsidRPr="000822D1">
        <w:rPr>
          <w:rFonts w:ascii="Times" w:hAnsi="Times"/>
          <w:lang w:val="nb-NO"/>
        </w:rPr>
        <w:t>06_gmd_dateStamp.xsl</w:t>
      </w:r>
    </w:p>
    <w:p w:rsidR="00516950" w:rsidRDefault="00516950" w:rsidP="00516950">
      <w:pPr>
        <w:numPr>
          <w:ilvl w:val="1"/>
          <w:numId w:val="8"/>
        </w:numPr>
        <w:rPr>
          <w:rFonts w:ascii="Times" w:hAnsi="Times"/>
          <w:lang w:val="nb-NO"/>
        </w:rPr>
      </w:pPr>
      <w:r w:rsidRPr="00516950">
        <w:rPr>
          <w:rFonts w:ascii="Times" w:hAnsi="Times"/>
          <w:lang w:val="nb-NO"/>
        </w:rPr>
        <w:t>07_gmd_metadataStandardName.xsl</w:t>
      </w:r>
    </w:p>
    <w:p w:rsidR="00516950" w:rsidRDefault="00516950" w:rsidP="00516950">
      <w:pPr>
        <w:numPr>
          <w:ilvl w:val="1"/>
          <w:numId w:val="8"/>
        </w:numPr>
        <w:rPr>
          <w:rFonts w:ascii="Times" w:hAnsi="Times"/>
          <w:lang w:val="nb-NO"/>
        </w:rPr>
      </w:pPr>
      <w:r w:rsidRPr="00516950">
        <w:rPr>
          <w:rFonts w:ascii="Times" w:hAnsi="Times"/>
          <w:lang w:val="nb-NO"/>
        </w:rPr>
        <w:t>08_gmd_dataSetURI.xsl</w:t>
      </w:r>
    </w:p>
    <w:p w:rsidR="00516950" w:rsidRDefault="00516950" w:rsidP="00516950">
      <w:pPr>
        <w:numPr>
          <w:ilvl w:val="1"/>
          <w:numId w:val="8"/>
        </w:numPr>
        <w:rPr>
          <w:rFonts w:ascii="Times" w:hAnsi="Times"/>
          <w:lang w:val="nb-NO"/>
        </w:rPr>
      </w:pPr>
      <w:r w:rsidRPr="00516950">
        <w:rPr>
          <w:rFonts w:ascii="Times" w:hAnsi="Times"/>
          <w:lang w:val="nb-NO"/>
        </w:rPr>
        <w:t>09_gmd_spatialRepresentationInfo.xsl</w:t>
      </w:r>
    </w:p>
    <w:p w:rsidR="00516950" w:rsidRDefault="00516950" w:rsidP="00516950">
      <w:pPr>
        <w:numPr>
          <w:ilvl w:val="1"/>
          <w:numId w:val="8"/>
        </w:numPr>
        <w:rPr>
          <w:rFonts w:ascii="Times" w:hAnsi="Times"/>
          <w:lang w:val="nb-NO"/>
        </w:rPr>
      </w:pPr>
      <w:r w:rsidRPr="00516950">
        <w:rPr>
          <w:rFonts w:ascii="Times" w:hAnsi="Times"/>
          <w:lang w:val="nb-NO"/>
        </w:rPr>
        <w:t>10_gmd_referenceSystemInfo.xsl</w:t>
      </w:r>
    </w:p>
    <w:p w:rsidR="00516950" w:rsidRDefault="00516950" w:rsidP="00516950">
      <w:pPr>
        <w:numPr>
          <w:ilvl w:val="1"/>
          <w:numId w:val="8"/>
        </w:numPr>
        <w:rPr>
          <w:rFonts w:ascii="Times" w:hAnsi="Times"/>
          <w:lang w:val="nb-NO"/>
        </w:rPr>
      </w:pPr>
      <w:r w:rsidRPr="00516950">
        <w:rPr>
          <w:rFonts w:ascii="Times" w:hAnsi="Times"/>
          <w:lang w:val="nb-NO"/>
        </w:rPr>
        <w:t>11_gmd_identificationInfo.xsl</w:t>
      </w:r>
    </w:p>
    <w:p w:rsidR="00516950" w:rsidRDefault="00516950" w:rsidP="00516950">
      <w:pPr>
        <w:numPr>
          <w:ilvl w:val="1"/>
          <w:numId w:val="8"/>
        </w:numPr>
        <w:rPr>
          <w:rFonts w:ascii="Times" w:hAnsi="Times"/>
          <w:lang w:val="nb-NO"/>
        </w:rPr>
      </w:pPr>
      <w:r w:rsidRPr="00516950">
        <w:rPr>
          <w:rFonts w:ascii="Times" w:hAnsi="Times"/>
          <w:lang w:val="nb-NO"/>
        </w:rPr>
        <w:t>12_gmd_contentInfo.xsl</w:t>
      </w:r>
    </w:p>
    <w:p w:rsidR="00516950" w:rsidRDefault="00516950" w:rsidP="00516950">
      <w:pPr>
        <w:numPr>
          <w:ilvl w:val="1"/>
          <w:numId w:val="8"/>
        </w:numPr>
        <w:rPr>
          <w:rFonts w:ascii="Times" w:hAnsi="Times"/>
          <w:lang w:val="nb-NO"/>
        </w:rPr>
      </w:pPr>
      <w:r w:rsidRPr="00516950">
        <w:rPr>
          <w:rFonts w:ascii="Times" w:hAnsi="Times"/>
          <w:lang w:val="nb-NO"/>
        </w:rPr>
        <w:t>13_gmd_distributionInfo.xsl</w:t>
      </w:r>
    </w:p>
    <w:p w:rsidR="00516950" w:rsidRDefault="00516950" w:rsidP="00516950">
      <w:pPr>
        <w:numPr>
          <w:ilvl w:val="1"/>
          <w:numId w:val="8"/>
        </w:numPr>
        <w:rPr>
          <w:rFonts w:ascii="Times" w:hAnsi="Times"/>
          <w:lang w:val="nb-NO"/>
        </w:rPr>
      </w:pPr>
      <w:r w:rsidRPr="00516950">
        <w:rPr>
          <w:rFonts w:ascii="Times" w:hAnsi="Times"/>
          <w:lang w:val="nb-NO"/>
        </w:rPr>
        <w:t>14_gmd_dataQualityInfo.xsl</w:t>
      </w:r>
    </w:p>
    <w:p w:rsidR="00516950" w:rsidRDefault="00516950" w:rsidP="00516950">
      <w:pPr>
        <w:numPr>
          <w:ilvl w:val="1"/>
          <w:numId w:val="8"/>
        </w:numPr>
        <w:rPr>
          <w:rFonts w:ascii="Times" w:hAnsi="Times"/>
          <w:lang w:val="nb-NO"/>
        </w:rPr>
      </w:pPr>
      <w:r w:rsidRPr="00516950">
        <w:rPr>
          <w:rFonts w:ascii="Times" w:hAnsi="Times"/>
          <w:lang w:val="nb-NO"/>
        </w:rPr>
        <w:t>15_metadataMaintenance.xsl</w:t>
      </w:r>
    </w:p>
    <w:p w:rsidR="00516950" w:rsidRDefault="00516950" w:rsidP="00516950">
      <w:pPr>
        <w:numPr>
          <w:ilvl w:val="1"/>
          <w:numId w:val="8"/>
        </w:numPr>
        <w:rPr>
          <w:rFonts w:ascii="Times" w:hAnsi="Times"/>
          <w:lang w:val="nb-NO"/>
        </w:rPr>
      </w:pPr>
      <w:r w:rsidRPr="00516950">
        <w:rPr>
          <w:rFonts w:ascii="Times" w:hAnsi="Times"/>
          <w:lang w:val="nb-NO"/>
        </w:rPr>
        <w:lastRenderedPageBreak/>
        <w:t>distCont.xsl</w:t>
      </w:r>
    </w:p>
    <w:p w:rsidR="00516950" w:rsidRDefault="00516950" w:rsidP="00516950">
      <w:pPr>
        <w:numPr>
          <w:ilvl w:val="1"/>
          <w:numId w:val="8"/>
        </w:numPr>
        <w:rPr>
          <w:rFonts w:ascii="Times" w:hAnsi="Times"/>
          <w:lang w:val="nb-NO"/>
        </w:rPr>
      </w:pPr>
      <w:r w:rsidRPr="00516950">
        <w:rPr>
          <w:rFonts w:ascii="Times" w:hAnsi="Times"/>
          <w:lang w:val="nb-NO"/>
        </w:rPr>
        <w:t>ExtraContent.xsl</w:t>
      </w:r>
    </w:p>
    <w:p w:rsidR="00516950" w:rsidRDefault="00516950" w:rsidP="00516950">
      <w:pPr>
        <w:numPr>
          <w:ilvl w:val="1"/>
          <w:numId w:val="8"/>
        </w:numPr>
        <w:rPr>
          <w:rFonts w:ascii="Times" w:hAnsi="Times"/>
          <w:lang w:val="nb-NO"/>
        </w:rPr>
      </w:pPr>
      <w:r w:rsidRPr="00516950">
        <w:rPr>
          <w:rFonts w:ascii="Times" w:hAnsi="Times"/>
          <w:lang w:val="nb-NO"/>
        </w:rPr>
        <w:t>ExtraDataQualityTemplate.xsl</w:t>
      </w:r>
    </w:p>
    <w:p w:rsidR="00516950" w:rsidRDefault="00516950" w:rsidP="00516950">
      <w:pPr>
        <w:numPr>
          <w:ilvl w:val="1"/>
          <w:numId w:val="8"/>
        </w:numPr>
        <w:rPr>
          <w:rFonts w:ascii="Times" w:hAnsi="Times"/>
          <w:lang w:val="nb-NO"/>
        </w:rPr>
      </w:pPr>
      <w:r w:rsidRPr="00516950">
        <w:rPr>
          <w:rFonts w:ascii="Times" w:hAnsi="Times"/>
          <w:lang w:val="nb-NO"/>
        </w:rPr>
        <w:t>IdPointOfContact.xsl</w:t>
      </w:r>
    </w:p>
    <w:p w:rsidR="00516950" w:rsidRDefault="00516950" w:rsidP="00516950">
      <w:pPr>
        <w:numPr>
          <w:ilvl w:val="1"/>
          <w:numId w:val="8"/>
        </w:numPr>
        <w:rPr>
          <w:rFonts w:ascii="Times" w:hAnsi="Times"/>
          <w:lang w:val="nb-NO"/>
        </w:rPr>
      </w:pPr>
      <w:r w:rsidRPr="00516950">
        <w:rPr>
          <w:rFonts w:ascii="Times" w:hAnsi="Times"/>
          <w:lang w:val="nb-NO"/>
        </w:rPr>
        <w:t>ISOKeywords.xsl</w:t>
      </w:r>
    </w:p>
    <w:p w:rsidR="00516950" w:rsidRDefault="00516950" w:rsidP="00516950">
      <w:pPr>
        <w:numPr>
          <w:ilvl w:val="1"/>
          <w:numId w:val="8"/>
        </w:numPr>
        <w:rPr>
          <w:rFonts w:ascii="Times" w:hAnsi="Times"/>
          <w:lang w:val="nb-NO"/>
        </w:rPr>
      </w:pPr>
      <w:r w:rsidRPr="00516950">
        <w:rPr>
          <w:rFonts w:ascii="Times" w:hAnsi="Times"/>
          <w:lang w:val="nb-NO"/>
        </w:rPr>
        <w:t>MD_MaintenanceFrequencyCode.xsl</w:t>
      </w:r>
    </w:p>
    <w:p w:rsidR="00516950" w:rsidRDefault="00516950" w:rsidP="00516950">
      <w:pPr>
        <w:numPr>
          <w:ilvl w:val="1"/>
          <w:numId w:val="8"/>
        </w:numPr>
        <w:rPr>
          <w:rFonts w:ascii="Times" w:hAnsi="Times"/>
          <w:lang w:val="nb-NO"/>
        </w:rPr>
      </w:pPr>
      <w:r w:rsidRPr="00516950">
        <w:rPr>
          <w:rFonts w:ascii="Times" w:hAnsi="Times"/>
          <w:lang w:val="nb-NO"/>
        </w:rPr>
        <w:t>MD_MediumFormatCode.xsl</w:t>
      </w:r>
    </w:p>
    <w:p w:rsidR="00516950" w:rsidRDefault="00516950" w:rsidP="00516950">
      <w:pPr>
        <w:numPr>
          <w:ilvl w:val="1"/>
          <w:numId w:val="8"/>
        </w:numPr>
        <w:rPr>
          <w:rFonts w:ascii="Times" w:hAnsi="Times"/>
          <w:lang w:val="nb-NO"/>
        </w:rPr>
      </w:pPr>
      <w:r w:rsidRPr="00516950">
        <w:rPr>
          <w:rFonts w:ascii="Times" w:hAnsi="Times"/>
          <w:lang w:val="nb-NO"/>
        </w:rPr>
        <w:t>MD_SpatialRepresentationType.xsl</w:t>
      </w:r>
    </w:p>
    <w:p w:rsidR="00516950" w:rsidRDefault="00516950" w:rsidP="00516950">
      <w:pPr>
        <w:numPr>
          <w:ilvl w:val="1"/>
          <w:numId w:val="8"/>
        </w:numPr>
        <w:rPr>
          <w:rFonts w:ascii="Times" w:hAnsi="Times"/>
          <w:lang w:val="nb-NO"/>
        </w:rPr>
      </w:pPr>
      <w:r w:rsidRPr="00516950">
        <w:rPr>
          <w:rFonts w:ascii="Times" w:hAnsi="Times"/>
          <w:lang w:val="nb-NO"/>
        </w:rPr>
        <w:t>mrf2ISOMaster.xsl</w:t>
      </w:r>
    </w:p>
    <w:p w:rsidR="00516950" w:rsidRDefault="00516950" w:rsidP="00516950">
      <w:pPr>
        <w:numPr>
          <w:ilvl w:val="1"/>
          <w:numId w:val="8"/>
        </w:numPr>
        <w:rPr>
          <w:rFonts w:ascii="Times" w:hAnsi="Times"/>
          <w:lang w:val="nb-NO"/>
        </w:rPr>
      </w:pPr>
      <w:r w:rsidRPr="00516950">
        <w:rPr>
          <w:rFonts w:ascii="Times" w:hAnsi="Times"/>
          <w:lang w:val="nb-NO"/>
        </w:rPr>
        <w:t>NGDA_Themes.xsl</w:t>
      </w:r>
    </w:p>
    <w:p w:rsidR="00516950" w:rsidRPr="00766E07" w:rsidRDefault="00516950" w:rsidP="00766E07">
      <w:pPr>
        <w:numPr>
          <w:ilvl w:val="0"/>
          <w:numId w:val="16"/>
        </w:numPr>
        <w:rPr>
          <w:rFonts w:ascii="Times" w:hAnsi="Times"/>
          <w:lang w:val="nb-NO"/>
        </w:rPr>
      </w:pPr>
      <w:r w:rsidRPr="00766E07">
        <w:rPr>
          <w:rFonts w:ascii="Times" w:hAnsi="Times"/>
          <w:lang w:val="nb-NO"/>
        </w:rPr>
        <w:t>NonISOKeywords.xsl</w:t>
      </w:r>
    </w:p>
    <w:p w:rsidR="00516950" w:rsidRDefault="00516950" w:rsidP="00516950">
      <w:pPr>
        <w:ind w:left="1080"/>
        <w:rPr>
          <w:rFonts w:ascii="Times" w:hAnsi="Times"/>
          <w:lang w:val="nb-NO"/>
        </w:rPr>
      </w:pPr>
    </w:p>
    <w:p w:rsidR="00766E07" w:rsidRDefault="00766E07" w:rsidP="00516950">
      <w:pPr>
        <w:ind w:left="1080"/>
        <w:rPr>
          <w:rFonts w:ascii="Times" w:hAnsi="Times"/>
          <w:lang w:val="nb-NO"/>
        </w:rPr>
      </w:pPr>
    </w:p>
    <w:p w:rsidR="00171D7B" w:rsidRPr="00171D7B" w:rsidRDefault="00171D7B" w:rsidP="00171D7B">
      <w:pPr>
        <w:ind w:left="1080"/>
        <w:rPr>
          <w:rFonts w:ascii="Times" w:hAnsi="Times"/>
          <w:lang w:val="nb-NO"/>
        </w:rPr>
      </w:pPr>
    </w:p>
    <w:p w:rsidR="00712D09" w:rsidRDefault="00712D09" w:rsidP="00712D09">
      <w:pPr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Copy the following file</w:t>
      </w:r>
      <w:r w:rsidR="002858B0">
        <w:rPr>
          <w:rFonts w:ascii="Times" w:hAnsi="Times"/>
        </w:rPr>
        <w:t>(s) as text</w:t>
      </w:r>
      <w:r>
        <w:rPr>
          <w:rFonts w:ascii="Times" w:hAnsi="Times"/>
        </w:rPr>
        <w:t>:</w:t>
      </w:r>
    </w:p>
    <w:p w:rsidR="00171D7B" w:rsidRDefault="00712D09" w:rsidP="00171D7B">
      <w:pPr>
        <w:ind w:left="720"/>
        <w:rPr>
          <w:rFonts w:ascii="Times" w:hAnsi="Times"/>
          <w:lang w:val="nb-NO"/>
        </w:rPr>
      </w:pPr>
      <w:r w:rsidRPr="00171D7B">
        <w:rPr>
          <w:rFonts w:ascii="Times" w:hAnsi="Times"/>
          <w:lang w:val="nb-NO"/>
        </w:rPr>
        <w:t>from:</w:t>
      </w:r>
      <w:r w:rsidRPr="00171D7B">
        <w:rPr>
          <w:rFonts w:ascii="Times" w:hAnsi="Times"/>
          <w:lang w:val="nb-NO"/>
        </w:rPr>
        <w:tab/>
        <w:t xml:space="preserve">Serena VM : </w:t>
      </w:r>
      <w:r w:rsidR="00B957BC">
        <w:rPr>
          <w:rFonts w:ascii="Times" w:hAnsi="Times"/>
          <w:lang w:val="nb-NO"/>
        </w:rPr>
        <w:t>GEO.CM.REPOSITORY</w:t>
      </w:r>
      <w:r w:rsidRPr="00171D7B">
        <w:rPr>
          <w:rFonts w:ascii="Times" w:hAnsi="Times"/>
          <w:lang w:val="nb-NO"/>
        </w:rPr>
        <w:t xml:space="preserve"> : </w:t>
      </w:r>
      <w:r w:rsidR="00E329A9">
        <w:rPr>
          <w:rFonts w:ascii="Times" w:hAnsi="Times"/>
          <w:lang w:val="nb-NO"/>
        </w:rPr>
        <w:t xml:space="preserve">SPATIAL_EXTRACT_PRODUCTS : </w:t>
      </w:r>
      <w:r w:rsidR="00B0322B">
        <w:rPr>
          <w:rFonts w:ascii="Times" w:hAnsi="Times"/>
        </w:rPr>
        <w:t>MRF2ISO</w:t>
      </w:r>
      <w:r w:rsidR="003A726A">
        <w:rPr>
          <w:rFonts w:ascii="Times" w:hAnsi="Times"/>
        </w:rPr>
        <w:t>:</w:t>
      </w:r>
      <w:r w:rsidR="003A726A" w:rsidRPr="00171D7B">
        <w:rPr>
          <w:rFonts w:ascii="Times" w:hAnsi="Times"/>
        </w:rPr>
        <w:t xml:space="preserve"> </w:t>
      </w:r>
      <w:r w:rsidR="00376DC4">
        <w:rPr>
          <w:rFonts w:ascii="Times" w:hAnsi="Times"/>
          <w:lang w:val="nb-NO"/>
        </w:rPr>
        <w:t xml:space="preserve"> Data : </w:t>
      </w:r>
      <w:r w:rsidR="00365735" w:rsidRPr="00365735">
        <w:rPr>
          <w:rFonts w:ascii="Times" w:hAnsi="Times"/>
          <w:lang w:val="nb-NO"/>
        </w:rPr>
        <w:t>SampleMRFfiles</w:t>
      </w:r>
    </w:p>
    <w:p w:rsidR="00712D09" w:rsidRPr="00242158" w:rsidRDefault="00DD6A90" w:rsidP="00171D7B">
      <w:pPr>
        <w:ind w:left="720"/>
      </w:pPr>
      <w:r w:rsidRPr="00242158">
        <w:rPr>
          <w:rFonts w:ascii="Times" w:hAnsi="Times"/>
        </w:rPr>
        <w:t>To</w:t>
      </w:r>
      <w:r w:rsidR="00712D09" w:rsidRPr="00242158">
        <w:rPr>
          <w:rFonts w:ascii="Times" w:hAnsi="Times"/>
        </w:rPr>
        <w:t>:</w:t>
      </w:r>
      <w:r w:rsidR="00171D7B" w:rsidRPr="00242158">
        <w:rPr>
          <w:rFonts w:ascii="Times" w:hAnsi="Times"/>
        </w:rPr>
        <w:tab/>
      </w:r>
      <w:r w:rsidR="00ED0F28">
        <w:rPr>
          <w:rFonts w:ascii="Times" w:hAnsi="Times"/>
        </w:rPr>
        <w:t>/mtdata</w:t>
      </w:r>
      <w:r w:rsidR="00ED0F28" w:rsidRPr="00ED0F28">
        <w:rPr>
          <w:rFonts w:ascii="Times" w:hAnsi="Times"/>
        </w:rPr>
        <w:t>/geo/gpms/input/MRF/Test</w:t>
      </w:r>
    </w:p>
    <w:p w:rsidR="00376DC4" w:rsidRPr="00242158" w:rsidRDefault="00376DC4" w:rsidP="00171D7B">
      <w:pPr>
        <w:ind w:left="720"/>
        <w:rPr>
          <w:rFonts w:ascii="Times" w:hAnsi="Times"/>
        </w:rPr>
      </w:pPr>
    </w:p>
    <w:p w:rsidR="00712D09" w:rsidRDefault="00ED0F28" w:rsidP="00ED0F28">
      <w:pPr>
        <w:numPr>
          <w:ilvl w:val="1"/>
          <w:numId w:val="8"/>
        </w:numPr>
        <w:rPr>
          <w:rFonts w:ascii="Times" w:hAnsi="Times"/>
        </w:rPr>
      </w:pPr>
      <w:r w:rsidRPr="00ED0F28">
        <w:rPr>
          <w:rFonts w:ascii="Times" w:hAnsi="Times"/>
        </w:rPr>
        <w:t>cb_2013_01_bg_500k.mrf</w:t>
      </w:r>
    </w:p>
    <w:p w:rsidR="00ED0F28" w:rsidRDefault="00ED0F28" w:rsidP="00ED0F28">
      <w:pPr>
        <w:numPr>
          <w:ilvl w:val="1"/>
          <w:numId w:val="8"/>
        </w:numPr>
        <w:rPr>
          <w:rFonts w:ascii="Times" w:hAnsi="Times"/>
        </w:rPr>
      </w:pPr>
      <w:r w:rsidRPr="00ED0F28">
        <w:rPr>
          <w:rFonts w:ascii="Times" w:hAnsi="Times"/>
        </w:rPr>
        <w:t>cb_2013_01_cousub_500k.mrf</w:t>
      </w:r>
    </w:p>
    <w:p w:rsidR="00ED0F28" w:rsidRDefault="00ED0F28" w:rsidP="00ED0F28">
      <w:pPr>
        <w:numPr>
          <w:ilvl w:val="1"/>
          <w:numId w:val="8"/>
        </w:numPr>
        <w:rPr>
          <w:rFonts w:ascii="Times" w:hAnsi="Times"/>
        </w:rPr>
      </w:pPr>
      <w:r w:rsidRPr="00ED0F28">
        <w:rPr>
          <w:rFonts w:ascii="Times" w:hAnsi="Times"/>
        </w:rPr>
        <w:t>cb_2013_01_place_500k.mrf</w:t>
      </w:r>
    </w:p>
    <w:p w:rsidR="00ED0F28" w:rsidRDefault="00ED0F28" w:rsidP="00ED0F28">
      <w:pPr>
        <w:numPr>
          <w:ilvl w:val="1"/>
          <w:numId w:val="8"/>
        </w:numPr>
        <w:rPr>
          <w:rFonts w:ascii="Times" w:hAnsi="Times"/>
        </w:rPr>
      </w:pPr>
      <w:r w:rsidRPr="00ED0F28">
        <w:rPr>
          <w:rFonts w:ascii="Times" w:hAnsi="Times"/>
        </w:rPr>
        <w:t>cb_2013_01_puma10_500k.mrf</w:t>
      </w:r>
    </w:p>
    <w:p w:rsidR="00ED0F28" w:rsidRDefault="00ED0F28" w:rsidP="00ED0F28">
      <w:pPr>
        <w:numPr>
          <w:ilvl w:val="1"/>
          <w:numId w:val="8"/>
        </w:numPr>
        <w:rPr>
          <w:rFonts w:ascii="Times" w:hAnsi="Times"/>
        </w:rPr>
      </w:pPr>
      <w:r w:rsidRPr="00ED0F28">
        <w:rPr>
          <w:rFonts w:ascii="Times" w:hAnsi="Times"/>
        </w:rPr>
        <w:t>cb_2013_01_sldl_500k.mrf</w:t>
      </w:r>
    </w:p>
    <w:p w:rsidR="00ED0F28" w:rsidRDefault="00ED0F28" w:rsidP="00ED0F28">
      <w:pPr>
        <w:numPr>
          <w:ilvl w:val="1"/>
          <w:numId w:val="8"/>
        </w:numPr>
        <w:rPr>
          <w:rFonts w:ascii="Times" w:hAnsi="Times"/>
        </w:rPr>
      </w:pPr>
      <w:r w:rsidRPr="00ED0F28">
        <w:rPr>
          <w:rFonts w:ascii="Times" w:hAnsi="Times"/>
        </w:rPr>
        <w:t>cb_2013_01_sldu_500k.mrf</w:t>
      </w:r>
    </w:p>
    <w:p w:rsidR="00ED0F28" w:rsidRDefault="00ED0F28" w:rsidP="00ED0F28">
      <w:pPr>
        <w:numPr>
          <w:ilvl w:val="1"/>
          <w:numId w:val="8"/>
        </w:numPr>
        <w:rPr>
          <w:rFonts w:ascii="Times" w:hAnsi="Times"/>
        </w:rPr>
      </w:pPr>
      <w:r w:rsidRPr="00ED0F28">
        <w:rPr>
          <w:rFonts w:ascii="Times" w:hAnsi="Times"/>
        </w:rPr>
        <w:t>cb_2013_01_tract_500k.mrf</w:t>
      </w:r>
    </w:p>
    <w:p w:rsidR="00ED0F28" w:rsidRDefault="00ED0F28" w:rsidP="00ED0F28">
      <w:pPr>
        <w:numPr>
          <w:ilvl w:val="1"/>
          <w:numId w:val="8"/>
        </w:numPr>
        <w:rPr>
          <w:rFonts w:ascii="Times" w:hAnsi="Times"/>
        </w:rPr>
      </w:pPr>
      <w:r w:rsidRPr="00ED0F28">
        <w:rPr>
          <w:rFonts w:ascii="Times" w:hAnsi="Times"/>
        </w:rPr>
        <w:t>cb_2013_02_anrc_500k.mrf</w:t>
      </w:r>
    </w:p>
    <w:p w:rsidR="00ED0F28" w:rsidRDefault="00ED0F28" w:rsidP="00ED0F28">
      <w:pPr>
        <w:numPr>
          <w:ilvl w:val="1"/>
          <w:numId w:val="8"/>
        </w:numPr>
        <w:rPr>
          <w:rFonts w:ascii="Times" w:hAnsi="Times"/>
        </w:rPr>
      </w:pPr>
      <w:r w:rsidRPr="00ED0F28">
        <w:rPr>
          <w:rFonts w:ascii="Times" w:hAnsi="Times"/>
        </w:rPr>
        <w:t>cb_2013_02_bg_500k.mrf</w:t>
      </w:r>
    </w:p>
    <w:p w:rsidR="00ED0F28" w:rsidRDefault="00ED0F28" w:rsidP="00ED0F28">
      <w:pPr>
        <w:numPr>
          <w:ilvl w:val="1"/>
          <w:numId w:val="8"/>
        </w:numPr>
        <w:rPr>
          <w:rFonts w:ascii="Times" w:hAnsi="Times"/>
        </w:rPr>
      </w:pPr>
      <w:r w:rsidRPr="00ED0F28">
        <w:rPr>
          <w:rFonts w:ascii="Times" w:hAnsi="Times"/>
        </w:rPr>
        <w:t>cb_2013_02_county_within_ua_500k.mrf</w:t>
      </w:r>
    </w:p>
    <w:p w:rsidR="00ED0F28" w:rsidRDefault="00ED0F28" w:rsidP="00ED0F28">
      <w:pPr>
        <w:numPr>
          <w:ilvl w:val="1"/>
          <w:numId w:val="8"/>
        </w:numPr>
        <w:rPr>
          <w:rFonts w:ascii="Times" w:hAnsi="Times"/>
        </w:rPr>
      </w:pPr>
      <w:r w:rsidRPr="00ED0F28">
        <w:rPr>
          <w:rFonts w:ascii="Times" w:hAnsi="Times"/>
        </w:rPr>
        <w:t>cb_2013_02_cousub_500k.mrf</w:t>
      </w:r>
    </w:p>
    <w:p w:rsidR="00ED0F28" w:rsidRDefault="00ED0F28" w:rsidP="00ED0F28">
      <w:pPr>
        <w:numPr>
          <w:ilvl w:val="1"/>
          <w:numId w:val="8"/>
        </w:numPr>
        <w:rPr>
          <w:rFonts w:ascii="Times" w:hAnsi="Times"/>
        </w:rPr>
      </w:pPr>
      <w:r w:rsidRPr="00ED0F28">
        <w:rPr>
          <w:rFonts w:ascii="Times" w:hAnsi="Times"/>
        </w:rPr>
        <w:t>cb_2013_02_sldu_500k.mrf</w:t>
      </w:r>
    </w:p>
    <w:p w:rsidR="00ED0F28" w:rsidRDefault="00ED0F28" w:rsidP="00ED0F28">
      <w:pPr>
        <w:numPr>
          <w:ilvl w:val="1"/>
          <w:numId w:val="8"/>
        </w:numPr>
        <w:rPr>
          <w:rFonts w:ascii="Times" w:hAnsi="Times"/>
        </w:rPr>
      </w:pPr>
      <w:r w:rsidRPr="00ED0F28">
        <w:rPr>
          <w:rFonts w:ascii="Times" w:hAnsi="Times"/>
        </w:rPr>
        <w:t>cb_2013_02_sldu_500k_bad.mrf</w:t>
      </w:r>
    </w:p>
    <w:p w:rsidR="00ED0F28" w:rsidRDefault="00ED0F28" w:rsidP="00ED0F28">
      <w:pPr>
        <w:numPr>
          <w:ilvl w:val="1"/>
          <w:numId w:val="8"/>
        </w:numPr>
        <w:rPr>
          <w:rFonts w:ascii="Times" w:hAnsi="Times"/>
        </w:rPr>
      </w:pPr>
      <w:r w:rsidRPr="00ED0F28">
        <w:rPr>
          <w:rFonts w:ascii="Times" w:hAnsi="Times"/>
        </w:rPr>
        <w:t>cb_2013_us_aiannh_500k.mrf</w:t>
      </w:r>
    </w:p>
    <w:p w:rsidR="00ED0F28" w:rsidRDefault="00ED0F28" w:rsidP="00ED0F28">
      <w:pPr>
        <w:numPr>
          <w:ilvl w:val="1"/>
          <w:numId w:val="8"/>
        </w:numPr>
        <w:rPr>
          <w:rFonts w:ascii="Times" w:hAnsi="Times"/>
        </w:rPr>
      </w:pPr>
      <w:r w:rsidRPr="00ED0F28">
        <w:rPr>
          <w:rFonts w:ascii="Times" w:hAnsi="Times"/>
        </w:rPr>
        <w:t>cb_2013_us_cbsa_20m.mrf</w:t>
      </w:r>
    </w:p>
    <w:p w:rsidR="00ED0F28" w:rsidRDefault="00ED0F28" w:rsidP="00ED0F28">
      <w:pPr>
        <w:numPr>
          <w:ilvl w:val="1"/>
          <w:numId w:val="8"/>
        </w:numPr>
        <w:rPr>
          <w:rFonts w:ascii="Times" w:hAnsi="Times"/>
        </w:rPr>
      </w:pPr>
      <w:r w:rsidRPr="00ED0F28">
        <w:rPr>
          <w:rFonts w:ascii="Times" w:hAnsi="Times"/>
        </w:rPr>
        <w:t>cb_2013_us_cbsa_500k.mrf</w:t>
      </w:r>
    </w:p>
    <w:p w:rsidR="00ED0F28" w:rsidRDefault="00ED0F28" w:rsidP="00ED0F28">
      <w:pPr>
        <w:numPr>
          <w:ilvl w:val="1"/>
          <w:numId w:val="8"/>
        </w:numPr>
        <w:rPr>
          <w:rFonts w:ascii="Times" w:hAnsi="Times"/>
        </w:rPr>
      </w:pPr>
      <w:r w:rsidRPr="00ED0F28">
        <w:rPr>
          <w:rFonts w:ascii="Times" w:hAnsi="Times"/>
        </w:rPr>
        <w:t>cb_2013_us_cbsa_5m.mrf</w:t>
      </w:r>
    </w:p>
    <w:p w:rsidR="00ED0F28" w:rsidRDefault="00ED0F28" w:rsidP="00ED0F28">
      <w:pPr>
        <w:numPr>
          <w:ilvl w:val="1"/>
          <w:numId w:val="8"/>
        </w:numPr>
        <w:rPr>
          <w:rFonts w:ascii="Times" w:hAnsi="Times"/>
        </w:rPr>
      </w:pPr>
      <w:r w:rsidRPr="00ED0F28">
        <w:rPr>
          <w:rFonts w:ascii="Times" w:hAnsi="Times"/>
        </w:rPr>
        <w:t>cb_2013_us_cd113_20m.mrf</w:t>
      </w:r>
    </w:p>
    <w:p w:rsidR="00ED0F28" w:rsidRDefault="00ED0F28" w:rsidP="00ED0F28">
      <w:pPr>
        <w:numPr>
          <w:ilvl w:val="1"/>
          <w:numId w:val="8"/>
        </w:numPr>
        <w:rPr>
          <w:rFonts w:ascii="Times" w:hAnsi="Times"/>
        </w:rPr>
      </w:pPr>
      <w:r w:rsidRPr="00ED0F28">
        <w:rPr>
          <w:rFonts w:ascii="Times" w:hAnsi="Times"/>
        </w:rPr>
        <w:t>cb_2013_us_cd113_500k.mrf</w:t>
      </w:r>
    </w:p>
    <w:p w:rsidR="00ED0F28" w:rsidRDefault="00ED0F28" w:rsidP="00ED0F28">
      <w:pPr>
        <w:numPr>
          <w:ilvl w:val="1"/>
          <w:numId w:val="8"/>
        </w:numPr>
        <w:rPr>
          <w:rFonts w:ascii="Times" w:hAnsi="Times"/>
        </w:rPr>
      </w:pPr>
      <w:r w:rsidRPr="00ED0F28">
        <w:rPr>
          <w:rFonts w:ascii="Times" w:hAnsi="Times"/>
        </w:rPr>
        <w:t>cb_2013_us_cd113_5m.mrf</w:t>
      </w:r>
    </w:p>
    <w:p w:rsidR="00ED0F28" w:rsidRDefault="00ED0F28" w:rsidP="00ED0F28">
      <w:pPr>
        <w:numPr>
          <w:ilvl w:val="1"/>
          <w:numId w:val="8"/>
        </w:numPr>
        <w:rPr>
          <w:rFonts w:ascii="Times" w:hAnsi="Times"/>
        </w:rPr>
      </w:pPr>
      <w:r w:rsidRPr="00ED0F28">
        <w:rPr>
          <w:rFonts w:ascii="Times" w:hAnsi="Times"/>
        </w:rPr>
        <w:t>cb_2013_us_county_20m.mrf</w:t>
      </w:r>
    </w:p>
    <w:p w:rsidR="00ED0F28" w:rsidRDefault="00ED0F28" w:rsidP="00ED0F28">
      <w:pPr>
        <w:numPr>
          <w:ilvl w:val="1"/>
          <w:numId w:val="8"/>
        </w:numPr>
        <w:rPr>
          <w:rFonts w:ascii="Times" w:hAnsi="Times"/>
        </w:rPr>
      </w:pPr>
      <w:r w:rsidRPr="00ED0F28">
        <w:rPr>
          <w:rFonts w:ascii="Times" w:hAnsi="Times"/>
        </w:rPr>
        <w:t>cb_2013_us_county_500k.mrf</w:t>
      </w:r>
    </w:p>
    <w:p w:rsidR="00ED0F28" w:rsidRDefault="00ED0F28" w:rsidP="00ED0F28">
      <w:pPr>
        <w:numPr>
          <w:ilvl w:val="1"/>
          <w:numId w:val="8"/>
        </w:numPr>
        <w:rPr>
          <w:rFonts w:ascii="Times" w:hAnsi="Times"/>
        </w:rPr>
      </w:pPr>
      <w:r w:rsidRPr="00ED0F28">
        <w:rPr>
          <w:rFonts w:ascii="Times" w:hAnsi="Times"/>
        </w:rPr>
        <w:t>cb_2013_us_county_5m.mrf</w:t>
      </w:r>
    </w:p>
    <w:p w:rsidR="00ED0F28" w:rsidRDefault="00ED0F28" w:rsidP="00ED0F28">
      <w:pPr>
        <w:numPr>
          <w:ilvl w:val="1"/>
          <w:numId w:val="8"/>
        </w:numPr>
        <w:rPr>
          <w:rFonts w:ascii="Times" w:hAnsi="Times"/>
        </w:rPr>
      </w:pPr>
      <w:r w:rsidRPr="00ED0F28">
        <w:rPr>
          <w:rFonts w:ascii="Times" w:hAnsi="Times"/>
        </w:rPr>
        <w:t>cb_2013_us_county_within_cd113_500k.mrf</w:t>
      </w:r>
    </w:p>
    <w:p w:rsidR="00ED0F28" w:rsidRDefault="00ED0F28" w:rsidP="00ED0F28">
      <w:pPr>
        <w:numPr>
          <w:ilvl w:val="1"/>
          <w:numId w:val="8"/>
        </w:numPr>
        <w:rPr>
          <w:rFonts w:ascii="Times" w:hAnsi="Times"/>
        </w:rPr>
      </w:pPr>
      <w:r w:rsidRPr="00ED0F28">
        <w:rPr>
          <w:rFonts w:ascii="Times" w:hAnsi="Times"/>
        </w:rPr>
        <w:t>cb_2013_us_csa_20m.mrf</w:t>
      </w:r>
    </w:p>
    <w:p w:rsidR="00ED0F28" w:rsidRDefault="00ED0F28" w:rsidP="00ED0F28">
      <w:pPr>
        <w:numPr>
          <w:ilvl w:val="1"/>
          <w:numId w:val="8"/>
        </w:numPr>
        <w:rPr>
          <w:rFonts w:ascii="Times" w:hAnsi="Times"/>
        </w:rPr>
      </w:pPr>
      <w:r w:rsidRPr="00ED0F28">
        <w:rPr>
          <w:rFonts w:ascii="Times" w:hAnsi="Times"/>
        </w:rPr>
        <w:t>cb_2013_us_csa_500k.mrf</w:t>
      </w:r>
    </w:p>
    <w:p w:rsidR="00ED0F28" w:rsidRDefault="00ED0F28" w:rsidP="00ED0F28">
      <w:pPr>
        <w:numPr>
          <w:ilvl w:val="1"/>
          <w:numId w:val="8"/>
        </w:numPr>
        <w:rPr>
          <w:rFonts w:ascii="Times" w:hAnsi="Times"/>
        </w:rPr>
      </w:pPr>
      <w:r w:rsidRPr="00ED0F28">
        <w:rPr>
          <w:rFonts w:ascii="Times" w:hAnsi="Times"/>
        </w:rPr>
        <w:lastRenderedPageBreak/>
        <w:t>cb_2013_us_csa_5m.mrf</w:t>
      </w:r>
    </w:p>
    <w:p w:rsidR="00ED0F28" w:rsidRDefault="00ED0F28" w:rsidP="00ED0F28">
      <w:pPr>
        <w:numPr>
          <w:ilvl w:val="1"/>
          <w:numId w:val="8"/>
        </w:numPr>
        <w:rPr>
          <w:rFonts w:ascii="Times" w:hAnsi="Times"/>
        </w:rPr>
      </w:pPr>
      <w:r w:rsidRPr="00ED0F28">
        <w:rPr>
          <w:rFonts w:ascii="Times" w:hAnsi="Times"/>
        </w:rPr>
        <w:t>cb_2013_us_division_20m.mrf</w:t>
      </w:r>
    </w:p>
    <w:p w:rsidR="00ED0F28" w:rsidRDefault="00ED0F28" w:rsidP="00ED0F28">
      <w:pPr>
        <w:numPr>
          <w:ilvl w:val="1"/>
          <w:numId w:val="8"/>
        </w:numPr>
        <w:rPr>
          <w:rFonts w:ascii="Times" w:hAnsi="Times"/>
        </w:rPr>
      </w:pPr>
      <w:r w:rsidRPr="00ED0F28">
        <w:rPr>
          <w:rFonts w:ascii="Times" w:hAnsi="Times"/>
        </w:rPr>
        <w:t>cb_2013_us_division_500k.mrf</w:t>
      </w:r>
    </w:p>
    <w:p w:rsidR="00ED0F28" w:rsidRDefault="00ED0F28" w:rsidP="00ED0F28">
      <w:pPr>
        <w:numPr>
          <w:ilvl w:val="1"/>
          <w:numId w:val="8"/>
        </w:numPr>
        <w:rPr>
          <w:rFonts w:ascii="Times" w:hAnsi="Times"/>
        </w:rPr>
      </w:pPr>
      <w:r w:rsidRPr="00ED0F28">
        <w:rPr>
          <w:rFonts w:ascii="Times" w:hAnsi="Times"/>
        </w:rPr>
        <w:t>cb_2013_us_division_5m.mrf</w:t>
      </w:r>
    </w:p>
    <w:p w:rsidR="00ED0F28" w:rsidRDefault="00ED0F28" w:rsidP="00ED0F28">
      <w:pPr>
        <w:numPr>
          <w:ilvl w:val="1"/>
          <w:numId w:val="8"/>
        </w:numPr>
        <w:rPr>
          <w:rFonts w:ascii="Times" w:hAnsi="Times"/>
        </w:rPr>
      </w:pPr>
      <w:r w:rsidRPr="00ED0F28">
        <w:rPr>
          <w:rFonts w:ascii="Times" w:hAnsi="Times"/>
        </w:rPr>
        <w:t>cb_2013_us_nation_20m.mrf</w:t>
      </w:r>
    </w:p>
    <w:p w:rsidR="00ED0F28" w:rsidRDefault="00ED0F28" w:rsidP="00ED0F28">
      <w:pPr>
        <w:numPr>
          <w:ilvl w:val="1"/>
          <w:numId w:val="8"/>
        </w:numPr>
        <w:rPr>
          <w:rFonts w:ascii="Times" w:hAnsi="Times"/>
        </w:rPr>
      </w:pPr>
      <w:r w:rsidRPr="00ED0F28">
        <w:rPr>
          <w:rFonts w:ascii="Times" w:hAnsi="Times"/>
        </w:rPr>
        <w:t>cb_2013_us_nation_500k.mrf</w:t>
      </w:r>
    </w:p>
    <w:p w:rsidR="00ED0F28" w:rsidRDefault="00ED0F28" w:rsidP="00ED0F28">
      <w:pPr>
        <w:numPr>
          <w:ilvl w:val="1"/>
          <w:numId w:val="8"/>
        </w:numPr>
        <w:rPr>
          <w:rFonts w:ascii="Times" w:hAnsi="Times"/>
        </w:rPr>
      </w:pPr>
      <w:r w:rsidRPr="00ED0F28">
        <w:rPr>
          <w:rFonts w:ascii="Times" w:hAnsi="Times"/>
        </w:rPr>
        <w:t>cb_2013_us_nation_5m.mrf</w:t>
      </w:r>
    </w:p>
    <w:p w:rsidR="00ED0F28" w:rsidRDefault="00ED0F28" w:rsidP="00ED0F28">
      <w:pPr>
        <w:numPr>
          <w:ilvl w:val="1"/>
          <w:numId w:val="8"/>
        </w:numPr>
        <w:rPr>
          <w:rFonts w:ascii="Times" w:hAnsi="Times"/>
        </w:rPr>
      </w:pPr>
      <w:r w:rsidRPr="00ED0F28">
        <w:rPr>
          <w:rFonts w:ascii="Times" w:hAnsi="Times"/>
        </w:rPr>
        <w:t>cb_2013_us_necta_500k.mrf</w:t>
      </w:r>
    </w:p>
    <w:p w:rsidR="00ED0F28" w:rsidRDefault="00ED0F28" w:rsidP="00ED0F28">
      <w:pPr>
        <w:numPr>
          <w:ilvl w:val="1"/>
          <w:numId w:val="8"/>
        </w:numPr>
        <w:rPr>
          <w:rFonts w:ascii="Times" w:hAnsi="Times"/>
        </w:rPr>
      </w:pPr>
      <w:r w:rsidRPr="00ED0F28">
        <w:rPr>
          <w:rFonts w:ascii="Times" w:hAnsi="Times"/>
        </w:rPr>
        <w:t>cb_2013_us_region_20m.mrf</w:t>
      </w:r>
    </w:p>
    <w:p w:rsidR="00ED0F28" w:rsidRDefault="00ED0F28" w:rsidP="00ED0F28">
      <w:pPr>
        <w:numPr>
          <w:ilvl w:val="1"/>
          <w:numId w:val="8"/>
        </w:numPr>
        <w:rPr>
          <w:rFonts w:ascii="Times" w:hAnsi="Times"/>
        </w:rPr>
      </w:pPr>
      <w:r w:rsidRPr="00ED0F28">
        <w:rPr>
          <w:rFonts w:ascii="Times" w:hAnsi="Times"/>
        </w:rPr>
        <w:t>cb_2013_us_region_500k.mrf</w:t>
      </w:r>
    </w:p>
    <w:p w:rsidR="00ED0F28" w:rsidRDefault="00ED0F28" w:rsidP="00ED0F28">
      <w:pPr>
        <w:numPr>
          <w:ilvl w:val="1"/>
          <w:numId w:val="8"/>
        </w:numPr>
        <w:rPr>
          <w:rFonts w:ascii="Times" w:hAnsi="Times"/>
        </w:rPr>
      </w:pPr>
      <w:r w:rsidRPr="00ED0F28">
        <w:rPr>
          <w:rFonts w:ascii="Times" w:hAnsi="Times"/>
        </w:rPr>
        <w:t>cb_2013_us_region_5m.mrf</w:t>
      </w:r>
    </w:p>
    <w:p w:rsidR="009D4D46" w:rsidRDefault="00ED0F28" w:rsidP="009D4D46">
      <w:pPr>
        <w:numPr>
          <w:ilvl w:val="1"/>
          <w:numId w:val="8"/>
        </w:numPr>
        <w:rPr>
          <w:rFonts w:ascii="Times" w:hAnsi="Times"/>
        </w:rPr>
      </w:pPr>
      <w:r w:rsidRPr="00ED0F28">
        <w:rPr>
          <w:rFonts w:ascii="Times" w:hAnsi="Times"/>
        </w:rPr>
        <w:t>cb_2013_us_state_20m.mrf</w:t>
      </w:r>
    </w:p>
    <w:p w:rsidR="009D4D46" w:rsidRPr="009D4D46" w:rsidRDefault="009D4D46" w:rsidP="009D4D46">
      <w:pPr>
        <w:numPr>
          <w:ilvl w:val="1"/>
          <w:numId w:val="8"/>
        </w:numPr>
        <w:rPr>
          <w:rFonts w:ascii="Times" w:hAnsi="Times"/>
        </w:rPr>
      </w:pPr>
      <w:r w:rsidRPr="009D4D46">
        <w:rPr>
          <w:rFonts w:ascii="Times" w:hAnsi="Times"/>
        </w:rPr>
        <w:t>cb_2013_us_state_500k.mrf</w:t>
      </w:r>
    </w:p>
    <w:p w:rsidR="009D4D46" w:rsidRDefault="009D4D46" w:rsidP="009D4D46">
      <w:pPr>
        <w:numPr>
          <w:ilvl w:val="1"/>
          <w:numId w:val="8"/>
        </w:numPr>
        <w:rPr>
          <w:rFonts w:ascii="Times" w:hAnsi="Times"/>
        </w:rPr>
      </w:pPr>
      <w:r w:rsidRPr="009D4D46">
        <w:rPr>
          <w:rFonts w:ascii="Times" w:hAnsi="Times"/>
        </w:rPr>
        <w:t>cb_2013_us_state_5m.mrf</w:t>
      </w:r>
    </w:p>
    <w:p w:rsidR="009D4D46" w:rsidRDefault="009D4D46" w:rsidP="009D4D46">
      <w:pPr>
        <w:numPr>
          <w:ilvl w:val="1"/>
          <w:numId w:val="8"/>
        </w:numPr>
        <w:rPr>
          <w:rFonts w:ascii="Times" w:hAnsi="Times"/>
        </w:rPr>
      </w:pPr>
      <w:r w:rsidRPr="009D4D46">
        <w:rPr>
          <w:rFonts w:ascii="Times" w:hAnsi="Times"/>
        </w:rPr>
        <w:t>cb_2013_us_ua10_500k.mrf</w:t>
      </w:r>
    </w:p>
    <w:p w:rsidR="009D4D46" w:rsidRDefault="009D4D46" w:rsidP="009D4D46">
      <w:pPr>
        <w:numPr>
          <w:ilvl w:val="1"/>
          <w:numId w:val="8"/>
        </w:numPr>
        <w:rPr>
          <w:rFonts w:ascii="Times" w:hAnsi="Times"/>
        </w:rPr>
      </w:pPr>
      <w:r w:rsidRPr="009D4D46">
        <w:rPr>
          <w:rFonts w:ascii="Times" w:hAnsi="Times"/>
        </w:rPr>
        <w:t>cb_2013_us_zcta510_500k.mrf</w:t>
      </w:r>
    </w:p>
    <w:p w:rsidR="00ED0F28" w:rsidRDefault="00ED0F28" w:rsidP="00ED0F28">
      <w:pPr>
        <w:ind w:left="1440"/>
        <w:rPr>
          <w:rFonts w:ascii="Times" w:hAnsi="Times"/>
        </w:rPr>
      </w:pPr>
    </w:p>
    <w:p w:rsidR="00376DC4" w:rsidRDefault="00376DC4" w:rsidP="00376DC4">
      <w:pPr>
        <w:rPr>
          <w:rFonts w:ascii="Times" w:hAnsi="Times"/>
        </w:rPr>
      </w:pPr>
    </w:p>
    <w:p w:rsidR="00376DC4" w:rsidRDefault="00376DC4" w:rsidP="00376DC4">
      <w:pPr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Copy the following file(s)</w:t>
      </w:r>
      <w:r w:rsidR="002858B0">
        <w:rPr>
          <w:rFonts w:ascii="Times" w:hAnsi="Times"/>
        </w:rPr>
        <w:t xml:space="preserve"> as text</w:t>
      </w:r>
      <w:r>
        <w:rPr>
          <w:rFonts w:ascii="Times" w:hAnsi="Times"/>
        </w:rPr>
        <w:t>:</w:t>
      </w:r>
    </w:p>
    <w:p w:rsidR="00376DC4" w:rsidRDefault="00376DC4" w:rsidP="00376DC4">
      <w:pPr>
        <w:ind w:left="720"/>
        <w:rPr>
          <w:rFonts w:ascii="Times" w:hAnsi="Times"/>
          <w:lang w:val="nb-NO"/>
        </w:rPr>
      </w:pPr>
      <w:r w:rsidRPr="00171D7B">
        <w:rPr>
          <w:rFonts w:ascii="Times" w:hAnsi="Times"/>
          <w:lang w:val="nb-NO"/>
        </w:rPr>
        <w:t>from:</w:t>
      </w:r>
      <w:r w:rsidRPr="00171D7B">
        <w:rPr>
          <w:rFonts w:ascii="Times" w:hAnsi="Times"/>
          <w:lang w:val="nb-NO"/>
        </w:rPr>
        <w:tab/>
        <w:t xml:space="preserve">Serena VM : </w:t>
      </w:r>
      <w:r w:rsidR="00B957BC">
        <w:rPr>
          <w:rFonts w:ascii="Times" w:hAnsi="Times"/>
          <w:lang w:val="nb-NO"/>
        </w:rPr>
        <w:t>GEO.CM.REPOSITORY</w:t>
      </w:r>
      <w:r w:rsidRPr="00171D7B">
        <w:rPr>
          <w:rFonts w:ascii="Times" w:hAnsi="Times"/>
          <w:lang w:val="nb-NO"/>
        </w:rPr>
        <w:t xml:space="preserve"> : </w:t>
      </w:r>
      <w:r w:rsidR="00E329A9">
        <w:rPr>
          <w:rFonts w:ascii="Times" w:hAnsi="Times"/>
          <w:lang w:val="nb-NO"/>
        </w:rPr>
        <w:t xml:space="preserve">SPATIAL_EXTRACT_PRODUCTS : </w:t>
      </w:r>
      <w:r w:rsidR="00B0322B">
        <w:rPr>
          <w:rFonts w:ascii="Times" w:hAnsi="Times"/>
        </w:rPr>
        <w:t>MRF2ISO</w:t>
      </w:r>
      <w:r w:rsidR="003A726A">
        <w:rPr>
          <w:rFonts w:ascii="Times" w:hAnsi="Times"/>
        </w:rPr>
        <w:t>:</w:t>
      </w:r>
      <w:r w:rsidR="003A726A" w:rsidRPr="00171D7B">
        <w:rPr>
          <w:rFonts w:ascii="Times" w:hAnsi="Times"/>
        </w:rPr>
        <w:t xml:space="preserve"> </w:t>
      </w:r>
      <w:r w:rsidR="00B5208B">
        <w:rPr>
          <w:rFonts w:ascii="Times" w:hAnsi="Times"/>
          <w:lang w:val="nb-NO"/>
        </w:rPr>
        <w:t xml:space="preserve"> Data : </w:t>
      </w:r>
      <w:r>
        <w:rPr>
          <w:rFonts w:ascii="Times" w:hAnsi="Times"/>
          <w:lang w:val="nb-NO"/>
        </w:rPr>
        <w:t>List</w:t>
      </w:r>
    </w:p>
    <w:p w:rsidR="00376DC4" w:rsidRDefault="00376DC4" w:rsidP="006D7919">
      <w:pPr>
        <w:ind w:left="720"/>
      </w:pPr>
      <w:r w:rsidRPr="00376DC4">
        <w:rPr>
          <w:rFonts w:ascii="Times" w:hAnsi="Times"/>
        </w:rPr>
        <w:t>to:</w:t>
      </w:r>
      <w:r w:rsidRPr="00376DC4">
        <w:rPr>
          <w:rFonts w:ascii="Times" w:hAnsi="Times"/>
        </w:rPr>
        <w:tab/>
      </w:r>
      <w:r w:rsidRPr="00376DC4">
        <w:t>/mt</w:t>
      </w:r>
      <w:r w:rsidR="00242158">
        <w:t>data</w:t>
      </w:r>
      <w:r w:rsidRPr="00376DC4">
        <w:t>/</w:t>
      </w:r>
      <w:r w:rsidR="00242158">
        <w:t>geo/gpms/</w:t>
      </w:r>
      <w:r w:rsidRPr="00376DC4">
        <w:t>input/</w:t>
      </w:r>
      <w:r>
        <w:t>list</w:t>
      </w:r>
    </w:p>
    <w:p w:rsidR="006D7919" w:rsidRDefault="006D7919" w:rsidP="006D7919">
      <w:pPr>
        <w:ind w:left="720"/>
      </w:pPr>
    </w:p>
    <w:p w:rsidR="006D7919" w:rsidRPr="006D7919" w:rsidRDefault="00257FA3" w:rsidP="00257FA3">
      <w:pPr>
        <w:numPr>
          <w:ilvl w:val="1"/>
          <w:numId w:val="8"/>
        </w:numPr>
        <w:rPr>
          <w:rFonts w:ascii="Times" w:hAnsi="Times"/>
          <w:lang w:val="nb-NO"/>
        </w:rPr>
      </w:pPr>
      <w:r w:rsidRPr="00257FA3">
        <w:rPr>
          <w:rFonts w:ascii="Times" w:hAnsi="Times"/>
          <w:lang w:val="nb-NO"/>
        </w:rPr>
        <w:t>MRFTest_mif_listfile.txt</w:t>
      </w:r>
    </w:p>
    <w:p w:rsidR="006D7919" w:rsidRPr="00171D7B" w:rsidRDefault="006D7919" w:rsidP="006D7919">
      <w:pPr>
        <w:ind w:left="1080"/>
        <w:rPr>
          <w:rFonts w:ascii="Times" w:hAnsi="Times"/>
          <w:lang w:val="nb-NO"/>
        </w:rPr>
      </w:pPr>
    </w:p>
    <w:p w:rsidR="00376DC4" w:rsidRDefault="00376DC4" w:rsidP="00376DC4">
      <w:pPr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Copy the following file(s)</w:t>
      </w:r>
      <w:r w:rsidR="002858B0">
        <w:rPr>
          <w:rFonts w:ascii="Times" w:hAnsi="Times"/>
        </w:rPr>
        <w:t xml:space="preserve"> as text</w:t>
      </w:r>
      <w:r>
        <w:rPr>
          <w:rFonts w:ascii="Times" w:hAnsi="Times"/>
        </w:rPr>
        <w:t>:</w:t>
      </w:r>
    </w:p>
    <w:p w:rsidR="00661987" w:rsidRDefault="00376DC4" w:rsidP="00661987">
      <w:pPr>
        <w:ind w:left="720"/>
        <w:rPr>
          <w:rFonts w:ascii="Times" w:hAnsi="Times"/>
          <w:lang w:val="nb-NO"/>
        </w:rPr>
      </w:pPr>
      <w:r w:rsidRPr="00171D7B">
        <w:rPr>
          <w:rFonts w:ascii="Times" w:hAnsi="Times"/>
          <w:lang w:val="nb-NO"/>
        </w:rPr>
        <w:t>from:</w:t>
      </w:r>
      <w:r w:rsidRPr="00171D7B">
        <w:rPr>
          <w:rFonts w:ascii="Times" w:hAnsi="Times"/>
          <w:lang w:val="nb-NO"/>
        </w:rPr>
        <w:tab/>
        <w:t xml:space="preserve">Serena VM : </w:t>
      </w:r>
      <w:r w:rsidR="00B957BC">
        <w:rPr>
          <w:rFonts w:ascii="Times" w:hAnsi="Times"/>
          <w:lang w:val="nb-NO"/>
        </w:rPr>
        <w:t>GEO.CM.REPOSITORY</w:t>
      </w:r>
      <w:r w:rsidRPr="00171D7B">
        <w:rPr>
          <w:rFonts w:ascii="Times" w:hAnsi="Times"/>
          <w:lang w:val="nb-NO"/>
        </w:rPr>
        <w:t xml:space="preserve"> : </w:t>
      </w:r>
      <w:r w:rsidR="00E329A9">
        <w:rPr>
          <w:rFonts w:ascii="Times" w:hAnsi="Times"/>
          <w:lang w:val="nb-NO"/>
        </w:rPr>
        <w:t xml:space="preserve">SPATIAL_EXTRACT_PRODUCTS : </w:t>
      </w:r>
      <w:r w:rsidR="00B0322B">
        <w:rPr>
          <w:rFonts w:ascii="Times" w:hAnsi="Times"/>
        </w:rPr>
        <w:t>MRF2ISO</w:t>
      </w:r>
      <w:r>
        <w:rPr>
          <w:rFonts w:ascii="Times" w:hAnsi="Times"/>
          <w:lang w:val="nb-NO"/>
        </w:rPr>
        <w:t xml:space="preserve">: </w:t>
      </w:r>
      <w:r w:rsidR="0054355C">
        <w:rPr>
          <w:rFonts w:ascii="Times" w:hAnsi="Times"/>
          <w:lang w:val="nb-NO"/>
        </w:rPr>
        <w:t xml:space="preserve"> </w:t>
      </w:r>
      <w:r w:rsidR="006D7919">
        <w:rPr>
          <w:rFonts w:ascii="Times" w:hAnsi="Times"/>
          <w:lang w:val="nb-NO"/>
        </w:rPr>
        <w:t>Perl</w:t>
      </w:r>
    </w:p>
    <w:p w:rsidR="00376DC4" w:rsidRPr="00376DC4" w:rsidRDefault="00DD6A90" w:rsidP="00376DC4">
      <w:pPr>
        <w:ind w:left="720"/>
        <w:rPr>
          <w:rFonts w:ascii="Times" w:hAnsi="Times"/>
        </w:rPr>
      </w:pPr>
      <w:r w:rsidRPr="00376DC4">
        <w:rPr>
          <w:rFonts w:ascii="Times" w:hAnsi="Times"/>
        </w:rPr>
        <w:t>To</w:t>
      </w:r>
      <w:r w:rsidR="00376DC4" w:rsidRPr="00376DC4">
        <w:rPr>
          <w:rFonts w:ascii="Times" w:hAnsi="Times"/>
        </w:rPr>
        <w:t>:</w:t>
      </w:r>
      <w:r w:rsidR="00376DC4" w:rsidRPr="00376DC4">
        <w:rPr>
          <w:rFonts w:ascii="Times" w:hAnsi="Times"/>
        </w:rPr>
        <w:tab/>
      </w:r>
      <w:r w:rsidR="00376DC4" w:rsidRPr="00376DC4">
        <w:t>/mt/apps/</w:t>
      </w:r>
      <w:r w:rsidR="00270D5D">
        <w:t>gpms</w:t>
      </w:r>
      <w:r w:rsidR="00270D5D" w:rsidRPr="00376DC4">
        <w:rPr>
          <w:rFonts w:ascii="Times" w:hAnsi="Times"/>
        </w:rPr>
        <w:t xml:space="preserve"> </w:t>
      </w:r>
    </w:p>
    <w:p w:rsidR="00376DC4" w:rsidRPr="001078F5" w:rsidRDefault="001078F5" w:rsidP="00376DC4">
      <w:pPr>
        <w:numPr>
          <w:ilvl w:val="1"/>
          <w:numId w:val="8"/>
        </w:numPr>
        <w:rPr>
          <w:rFonts w:ascii="Times" w:hAnsi="Times"/>
        </w:rPr>
      </w:pPr>
      <w:r w:rsidRPr="001078F5">
        <w:rPr>
          <w:color w:val="000000"/>
          <w:sz w:val="22"/>
          <w:szCs w:val="48"/>
        </w:rPr>
        <w:t>MRF2ISO_ver1Rel.px</w:t>
      </w:r>
    </w:p>
    <w:p w:rsidR="0042577F" w:rsidRDefault="0042577F" w:rsidP="00061BE6">
      <w:pPr>
        <w:ind w:left="1440"/>
        <w:rPr>
          <w:rFonts w:ascii="Times" w:hAnsi="Times"/>
        </w:rPr>
      </w:pPr>
    </w:p>
    <w:p w:rsidR="00061BE6" w:rsidRDefault="00061BE6" w:rsidP="00061BE6">
      <w:pPr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Copy the following file(s) as text:</w:t>
      </w:r>
    </w:p>
    <w:p w:rsidR="00061BE6" w:rsidRDefault="00061BE6" w:rsidP="00061BE6">
      <w:pPr>
        <w:ind w:left="720"/>
        <w:rPr>
          <w:rFonts w:ascii="Times" w:hAnsi="Times"/>
          <w:lang w:val="nb-NO"/>
        </w:rPr>
      </w:pPr>
      <w:r w:rsidRPr="00171D7B">
        <w:rPr>
          <w:rFonts w:ascii="Times" w:hAnsi="Times"/>
          <w:lang w:val="nb-NO"/>
        </w:rPr>
        <w:t>from:</w:t>
      </w:r>
      <w:r w:rsidRPr="00171D7B">
        <w:rPr>
          <w:rFonts w:ascii="Times" w:hAnsi="Times"/>
          <w:lang w:val="nb-NO"/>
        </w:rPr>
        <w:tab/>
        <w:t xml:space="preserve">Serena VM : </w:t>
      </w:r>
      <w:r>
        <w:rPr>
          <w:rFonts w:ascii="Times" w:hAnsi="Times"/>
          <w:lang w:val="nb-NO"/>
        </w:rPr>
        <w:t>GEO.CM.REPOSITORY</w:t>
      </w:r>
      <w:r w:rsidRPr="00171D7B">
        <w:rPr>
          <w:rFonts w:ascii="Times" w:hAnsi="Times"/>
          <w:lang w:val="nb-NO"/>
        </w:rPr>
        <w:t xml:space="preserve"> : </w:t>
      </w:r>
      <w:r>
        <w:rPr>
          <w:rFonts w:ascii="Times" w:hAnsi="Times"/>
          <w:lang w:val="nb-NO"/>
        </w:rPr>
        <w:t xml:space="preserve">SPATIAL_EXTRACT_PRODUCTS : </w:t>
      </w:r>
      <w:r w:rsidR="00B0322B">
        <w:rPr>
          <w:rFonts w:ascii="Times" w:hAnsi="Times"/>
        </w:rPr>
        <w:t>MRF2ISO</w:t>
      </w:r>
      <w:r w:rsidR="003A726A">
        <w:rPr>
          <w:rFonts w:ascii="Times" w:hAnsi="Times"/>
        </w:rPr>
        <w:t>:</w:t>
      </w:r>
      <w:r w:rsidR="003A726A" w:rsidRPr="00171D7B">
        <w:rPr>
          <w:rFonts w:ascii="Times" w:hAnsi="Times"/>
        </w:rPr>
        <w:t xml:space="preserve"> </w:t>
      </w:r>
      <w:r w:rsidR="003A726A">
        <w:rPr>
          <w:rFonts w:ascii="Times" w:hAnsi="Times"/>
          <w:lang w:val="nb-NO"/>
        </w:rPr>
        <w:t xml:space="preserve"> </w:t>
      </w:r>
      <w:r>
        <w:rPr>
          <w:rFonts w:ascii="Times" w:hAnsi="Times"/>
          <w:lang w:val="nb-NO"/>
        </w:rPr>
        <w:t>Perl</w:t>
      </w:r>
      <w:r w:rsidR="00B3306C">
        <w:rPr>
          <w:rFonts w:ascii="Times" w:hAnsi="Times"/>
          <w:lang w:val="nb-NO"/>
        </w:rPr>
        <w:t xml:space="preserve"> : DateTrans </w:t>
      </w:r>
    </w:p>
    <w:p w:rsidR="00061BE6" w:rsidRDefault="00DD6A90" w:rsidP="00061BE6">
      <w:pPr>
        <w:ind w:left="720"/>
      </w:pPr>
      <w:r w:rsidRPr="00376DC4">
        <w:rPr>
          <w:rFonts w:ascii="Times" w:hAnsi="Times"/>
        </w:rPr>
        <w:t>To</w:t>
      </w:r>
      <w:r w:rsidR="00061BE6" w:rsidRPr="00376DC4">
        <w:rPr>
          <w:rFonts w:ascii="Times" w:hAnsi="Times"/>
        </w:rPr>
        <w:t>:</w:t>
      </w:r>
      <w:r w:rsidR="00061BE6" w:rsidRPr="00376DC4">
        <w:rPr>
          <w:rFonts w:ascii="Times" w:hAnsi="Times"/>
        </w:rPr>
        <w:tab/>
      </w:r>
      <w:r w:rsidR="00061BE6" w:rsidRPr="00376DC4">
        <w:t>/mt/apps/</w:t>
      </w:r>
      <w:r w:rsidR="00061BE6">
        <w:t>gpms/DateTrans</w:t>
      </w:r>
    </w:p>
    <w:p w:rsidR="00061BE6" w:rsidRDefault="00061BE6" w:rsidP="00061BE6">
      <w:pPr>
        <w:numPr>
          <w:ilvl w:val="1"/>
          <w:numId w:val="8"/>
        </w:numPr>
        <w:rPr>
          <w:rFonts w:ascii="Times" w:hAnsi="Times"/>
        </w:rPr>
      </w:pPr>
      <w:r w:rsidRPr="00916A3F">
        <w:rPr>
          <w:rFonts w:ascii="Times" w:hAnsi="Times"/>
        </w:rPr>
        <w:t>Changes</w:t>
      </w:r>
    </w:p>
    <w:p w:rsidR="00061BE6" w:rsidRDefault="00061BE6" w:rsidP="00061BE6">
      <w:pPr>
        <w:numPr>
          <w:ilvl w:val="1"/>
          <w:numId w:val="8"/>
        </w:numPr>
        <w:rPr>
          <w:rFonts w:ascii="Times" w:hAnsi="Times"/>
        </w:rPr>
      </w:pPr>
      <w:r w:rsidRPr="00916A3F">
        <w:rPr>
          <w:rFonts w:ascii="Times" w:hAnsi="Times"/>
        </w:rPr>
        <w:t>Makefile.PL</w:t>
      </w:r>
    </w:p>
    <w:p w:rsidR="00061BE6" w:rsidRDefault="00061BE6" w:rsidP="00061BE6">
      <w:pPr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MANIFEST</w:t>
      </w:r>
    </w:p>
    <w:p w:rsidR="00061BE6" w:rsidRDefault="00061BE6" w:rsidP="00061BE6">
      <w:pPr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README</w:t>
      </w:r>
    </w:p>
    <w:p w:rsidR="00061BE6" w:rsidRPr="00916A3F" w:rsidRDefault="00061BE6" w:rsidP="00061BE6">
      <w:pPr>
        <w:ind w:left="720"/>
        <w:rPr>
          <w:rFonts w:ascii="Times" w:hAnsi="Times"/>
        </w:rPr>
      </w:pPr>
    </w:p>
    <w:p w:rsidR="00061BE6" w:rsidRDefault="00061BE6" w:rsidP="00061BE6">
      <w:pPr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Copy the following file(s) as text:</w:t>
      </w:r>
    </w:p>
    <w:p w:rsidR="00061BE6" w:rsidRDefault="00061BE6" w:rsidP="00061BE6">
      <w:pPr>
        <w:ind w:left="720"/>
        <w:rPr>
          <w:rFonts w:ascii="Times" w:hAnsi="Times"/>
          <w:lang w:val="nb-NO"/>
        </w:rPr>
      </w:pPr>
      <w:r w:rsidRPr="00171D7B">
        <w:rPr>
          <w:rFonts w:ascii="Times" w:hAnsi="Times"/>
          <w:lang w:val="nb-NO"/>
        </w:rPr>
        <w:t>from:</w:t>
      </w:r>
      <w:r w:rsidRPr="00171D7B">
        <w:rPr>
          <w:rFonts w:ascii="Times" w:hAnsi="Times"/>
          <w:lang w:val="nb-NO"/>
        </w:rPr>
        <w:tab/>
        <w:t xml:space="preserve">Serena VM : </w:t>
      </w:r>
      <w:r>
        <w:rPr>
          <w:rFonts w:ascii="Times" w:hAnsi="Times"/>
          <w:lang w:val="nb-NO"/>
        </w:rPr>
        <w:t>GEO.CM.REPOSITORY</w:t>
      </w:r>
      <w:r w:rsidRPr="00171D7B">
        <w:rPr>
          <w:rFonts w:ascii="Times" w:hAnsi="Times"/>
          <w:lang w:val="nb-NO"/>
        </w:rPr>
        <w:t xml:space="preserve"> : </w:t>
      </w:r>
      <w:r>
        <w:rPr>
          <w:rFonts w:ascii="Times" w:hAnsi="Times"/>
          <w:lang w:val="nb-NO"/>
        </w:rPr>
        <w:t xml:space="preserve">SPATIAL_EXTRACT_PRODUCTS : </w:t>
      </w:r>
      <w:r w:rsidR="00B0322B">
        <w:rPr>
          <w:rFonts w:ascii="Times" w:hAnsi="Times"/>
        </w:rPr>
        <w:t>MRF2ISO</w:t>
      </w:r>
      <w:r>
        <w:rPr>
          <w:rFonts w:ascii="Times" w:hAnsi="Times"/>
          <w:lang w:val="nb-NO"/>
        </w:rPr>
        <w:t xml:space="preserve"> : </w:t>
      </w:r>
      <w:r w:rsidR="00407A15">
        <w:rPr>
          <w:rFonts w:ascii="Times" w:hAnsi="Times"/>
          <w:lang w:val="nb-NO"/>
        </w:rPr>
        <w:t xml:space="preserve">Perl : DateTrans: lib </w:t>
      </w:r>
    </w:p>
    <w:p w:rsidR="00061BE6" w:rsidRDefault="00DD6A90" w:rsidP="00061BE6">
      <w:pPr>
        <w:ind w:left="720"/>
        <w:rPr>
          <w:rFonts w:ascii="Times" w:hAnsi="Times"/>
        </w:rPr>
      </w:pPr>
      <w:r w:rsidRPr="00376DC4">
        <w:rPr>
          <w:rFonts w:ascii="Times" w:hAnsi="Times"/>
        </w:rPr>
        <w:t>To</w:t>
      </w:r>
      <w:r w:rsidR="00061BE6" w:rsidRPr="00376DC4">
        <w:rPr>
          <w:rFonts w:ascii="Times" w:hAnsi="Times"/>
        </w:rPr>
        <w:t>:</w:t>
      </w:r>
      <w:r w:rsidR="00061BE6" w:rsidRPr="00376DC4">
        <w:rPr>
          <w:rFonts w:ascii="Times" w:hAnsi="Times"/>
        </w:rPr>
        <w:tab/>
      </w:r>
      <w:r w:rsidR="00061BE6" w:rsidRPr="00376DC4">
        <w:t>/mt/apps/</w:t>
      </w:r>
      <w:r w:rsidR="00061BE6">
        <w:t>gpms/DateTrans/lib</w:t>
      </w:r>
      <w:r w:rsidR="00061BE6" w:rsidRPr="00376DC4">
        <w:rPr>
          <w:rFonts w:ascii="Times" w:hAnsi="Times"/>
        </w:rPr>
        <w:t xml:space="preserve"> </w:t>
      </w:r>
    </w:p>
    <w:p w:rsidR="00061BE6" w:rsidRDefault="00061BE6" w:rsidP="00061BE6">
      <w:pPr>
        <w:numPr>
          <w:ilvl w:val="1"/>
          <w:numId w:val="8"/>
        </w:numPr>
        <w:rPr>
          <w:rFonts w:ascii="Times" w:hAnsi="Times"/>
        </w:rPr>
      </w:pPr>
      <w:r w:rsidRPr="00916A3F">
        <w:rPr>
          <w:rFonts w:ascii="Times" w:hAnsi="Times"/>
        </w:rPr>
        <w:t>DateTrans.pm</w:t>
      </w:r>
    </w:p>
    <w:p w:rsidR="00061BE6" w:rsidRDefault="00061BE6" w:rsidP="00061BE6">
      <w:pPr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lastRenderedPageBreak/>
        <w:t>xsdxsltcheck.pm</w:t>
      </w:r>
    </w:p>
    <w:p w:rsidR="00061BE6" w:rsidRDefault="00061BE6" w:rsidP="00061BE6">
      <w:pPr>
        <w:ind w:left="1440"/>
        <w:rPr>
          <w:rFonts w:ascii="Times" w:hAnsi="Times"/>
        </w:rPr>
      </w:pPr>
    </w:p>
    <w:p w:rsidR="00061BE6" w:rsidRDefault="00061BE6" w:rsidP="00061BE6">
      <w:pPr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Copy the following file(s) as text:</w:t>
      </w:r>
    </w:p>
    <w:p w:rsidR="00061BE6" w:rsidRDefault="00061BE6" w:rsidP="00061BE6">
      <w:pPr>
        <w:ind w:left="720"/>
        <w:rPr>
          <w:rFonts w:ascii="Times" w:hAnsi="Times"/>
          <w:lang w:val="nb-NO"/>
        </w:rPr>
      </w:pPr>
      <w:r w:rsidRPr="00171D7B">
        <w:rPr>
          <w:rFonts w:ascii="Times" w:hAnsi="Times"/>
          <w:lang w:val="nb-NO"/>
        </w:rPr>
        <w:t>from:</w:t>
      </w:r>
      <w:r w:rsidRPr="00171D7B">
        <w:rPr>
          <w:rFonts w:ascii="Times" w:hAnsi="Times"/>
          <w:lang w:val="nb-NO"/>
        </w:rPr>
        <w:tab/>
        <w:t xml:space="preserve">Serena VM : </w:t>
      </w:r>
      <w:r>
        <w:rPr>
          <w:rFonts w:ascii="Times" w:hAnsi="Times"/>
          <w:lang w:val="nb-NO"/>
        </w:rPr>
        <w:t>GEO.CM.REPOSITORY</w:t>
      </w:r>
      <w:r w:rsidRPr="00171D7B">
        <w:rPr>
          <w:rFonts w:ascii="Times" w:hAnsi="Times"/>
          <w:lang w:val="nb-NO"/>
        </w:rPr>
        <w:t xml:space="preserve"> : </w:t>
      </w:r>
      <w:r>
        <w:rPr>
          <w:rFonts w:ascii="Times" w:hAnsi="Times"/>
          <w:lang w:val="nb-NO"/>
        </w:rPr>
        <w:t xml:space="preserve">SPATIAL_EXTRACT_PRODUCTS : </w:t>
      </w:r>
      <w:r w:rsidR="00B0322B">
        <w:rPr>
          <w:rFonts w:ascii="Times" w:hAnsi="Times"/>
        </w:rPr>
        <w:t>MRF2ISO</w:t>
      </w:r>
      <w:r w:rsidR="003A726A">
        <w:rPr>
          <w:rFonts w:ascii="Times" w:hAnsi="Times"/>
        </w:rPr>
        <w:t>:</w:t>
      </w:r>
      <w:r w:rsidR="003A726A" w:rsidRPr="00171D7B">
        <w:rPr>
          <w:rFonts w:ascii="Times" w:hAnsi="Times"/>
        </w:rPr>
        <w:t xml:space="preserve"> </w:t>
      </w:r>
      <w:r w:rsidR="003A726A">
        <w:rPr>
          <w:rFonts w:ascii="Times" w:hAnsi="Times"/>
          <w:lang w:val="nb-NO"/>
        </w:rPr>
        <w:t xml:space="preserve"> </w:t>
      </w:r>
      <w:r>
        <w:rPr>
          <w:rFonts w:ascii="Times" w:hAnsi="Times"/>
          <w:lang w:val="nb-NO"/>
        </w:rPr>
        <w:t xml:space="preserve"> Source : Perl</w:t>
      </w:r>
      <w:r w:rsidR="00AA52B1">
        <w:rPr>
          <w:rFonts w:ascii="Times" w:hAnsi="Times"/>
          <w:lang w:val="nb-NO"/>
        </w:rPr>
        <w:t xml:space="preserve"> : DateTrans: t</w:t>
      </w:r>
    </w:p>
    <w:p w:rsidR="00061BE6" w:rsidRDefault="00110DDA" w:rsidP="00061BE6">
      <w:pPr>
        <w:ind w:left="720"/>
      </w:pPr>
      <w:r w:rsidRPr="00376DC4">
        <w:rPr>
          <w:rFonts w:ascii="Times" w:hAnsi="Times"/>
        </w:rPr>
        <w:t>To</w:t>
      </w:r>
      <w:r w:rsidR="00061BE6" w:rsidRPr="00376DC4">
        <w:rPr>
          <w:rFonts w:ascii="Times" w:hAnsi="Times"/>
        </w:rPr>
        <w:t>:</w:t>
      </w:r>
      <w:r w:rsidR="00061BE6" w:rsidRPr="00376DC4">
        <w:rPr>
          <w:rFonts w:ascii="Times" w:hAnsi="Times"/>
        </w:rPr>
        <w:tab/>
      </w:r>
      <w:r w:rsidR="00061BE6" w:rsidRPr="00376DC4">
        <w:t>/mt/apps/</w:t>
      </w:r>
      <w:r w:rsidR="00061BE6">
        <w:t>gpms/DateTrans/t</w:t>
      </w:r>
    </w:p>
    <w:p w:rsidR="000169C4" w:rsidRDefault="00061BE6" w:rsidP="000169C4">
      <w:pPr>
        <w:numPr>
          <w:ilvl w:val="1"/>
          <w:numId w:val="8"/>
        </w:numPr>
        <w:rPr>
          <w:rFonts w:ascii="Times" w:hAnsi="Times"/>
        </w:rPr>
      </w:pPr>
      <w:r w:rsidRPr="00916A3F">
        <w:rPr>
          <w:rFonts w:ascii="Times" w:hAnsi="Times"/>
        </w:rPr>
        <w:t>DateTrans.t</w:t>
      </w:r>
    </w:p>
    <w:p w:rsidR="00061BE6" w:rsidRPr="00061BE6" w:rsidRDefault="00061BE6" w:rsidP="00061BE6">
      <w:pPr>
        <w:ind w:left="1440"/>
        <w:rPr>
          <w:rFonts w:ascii="Times" w:hAnsi="Times"/>
        </w:rPr>
      </w:pPr>
    </w:p>
    <w:p w:rsidR="000169C4" w:rsidRDefault="000169C4" w:rsidP="000169C4">
      <w:pPr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Copy the following file(s)</w:t>
      </w:r>
      <w:r w:rsidR="002858B0">
        <w:rPr>
          <w:rFonts w:ascii="Times" w:hAnsi="Times"/>
        </w:rPr>
        <w:t xml:space="preserve"> as text</w:t>
      </w:r>
      <w:r>
        <w:rPr>
          <w:rFonts w:ascii="Times" w:hAnsi="Times"/>
        </w:rPr>
        <w:t>:</w:t>
      </w:r>
    </w:p>
    <w:p w:rsidR="000169C4" w:rsidRPr="000169C4" w:rsidRDefault="00DD6A90" w:rsidP="000169C4">
      <w:pPr>
        <w:ind w:left="720"/>
        <w:rPr>
          <w:rFonts w:ascii="Times" w:hAnsi="Times"/>
        </w:rPr>
      </w:pPr>
      <w:r w:rsidRPr="000169C4">
        <w:rPr>
          <w:rFonts w:ascii="Times" w:hAnsi="Times"/>
        </w:rPr>
        <w:t>From</w:t>
      </w:r>
      <w:r w:rsidR="000169C4" w:rsidRPr="000169C4">
        <w:rPr>
          <w:rFonts w:ascii="Times" w:hAnsi="Times"/>
        </w:rPr>
        <w:t>:</w:t>
      </w:r>
      <w:r w:rsidR="000169C4" w:rsidRPr="000169C4">
        <w:rPr>
          <w:rFonts w:ascii="Times" w:hAnsi="Times"/>
        </w:rPr>
        <w:tab/>
        <w:t xml:space="preserve">Serena </w:t>
      </w:r>
      <w:r w:rsidRPr="000169C4">
        <w:rPr>
          <w:rFonts w:ascii="Times" w:hAnsi="Times"/>
        </w:rPr>
        <w:t>VM:</w:t>
      </w:r>
      <w:r w:rsidR="000169C4" w:rsidRPr="000169C4">
        <w:rPr>
          <w:rFonts w:ascii="Times" w:hAnsi="Times"/>
        </w:rPr>
        <w:t xml:space="preserve"> </w:t>
      </w:r>
      <w:r>
        <w:rPr>
          <w:rFonts w:ascii="Times" w:hAnsi="Times"/>
        </w:rPr>
        <w:t>GEO.CM.REPOSITORY</w:t>
      </w:r>
      <w:r w:rsidRPr="000169C4">
        <w:rPr>
          <w:rFonts w:ascii="Times" w:hAnsi="Times"/>
        </w:rPr>
        <w:t>:</w:t>
      </w:r>
      <w:r w:rsidR="000169C4" w:rsidRPr="000169C4">
        <w:rPr>
          <w:rFonts w:ascii="Times" w:hAnsi="Times"/>
        </w:rPr>
        <w:t xml:space="preserve"> </w:t>
      </w:r>
      <w:r w:rsidR="00E329A9">
        <w:rPr>
          <w:rFonts w:ascii="Times" w:hAnsi="Times"/>
        </w:rPr>
        <w:t>SPATIAL_EXTRACT_</w:t>
      </w:r>
      <w:r>
        <w:rPr>
          <w:rFonts w:ascii="Times" w:hAnsi="Times"/>
        </w:rPr>
        <w:t>PRODUCTS:</w:t>
      </w:r>
      <w:r w:rsidR="00E329A9">
        <w:rPr>
          <w:rFonts w:ascii="Times" w:hAnsi="Times"/>
        </w:rPr>
        <w:t xml:space="preserve"> </w:t>
      </w:r>
      <w:r w:rsidR="00B0322B">
        <w:rPr>
          <w:rFonts w:ascii="Times" w:hAnsi="Times"/>
        </w:rPr>
        <w:t>MRF2ISO</w:t>
      </w:r>
      <w:r w:rsidR="003A726A">
        <w:rPr>
          <w:rFonts w:ascii="Times" w:hAnsi="Times"/>
        </w:rPr>
        <w:t>:</w:t>
      </w:r>
      <w:r w:rsidR="00A1635C">
        <w:rPr>
          <w:rFonts w:ascii="Times" w:hAnsi="Times"/>
        </w:rPr>
        <w:t xml:space="preserve"> </w:t>
      </w:r>
      <w:r w:rsidR="000169C4" w:rsidRPr="000169C4">
        <w:rPr>
          <w:rFonts w:ascii="Times" w:hAnsi="Times"/>
        </w:rPr>
        <w:t xml:space="preserve"> </w:t>
      </w:r>
      <w:r w:rsidR="00881962">
        <w:rPr>
          <w:rFonts w:ascii="Times" w:hAnsi="Times"/>
        </w:rPr>
        <w:t>XSD</w:t>
      </w:r>
      <w:r w:rsidR="000169C4" w:rsidRPr="000169C4">
        <w:rPr>
          <w:rFonts w:ascii="Times" w:hAnsi="Times"/>
        </w:rPr>
        <w:t xml:space="preserve"> Schemas</w:t>
      </w:r>
    </w:p>
    <w:p w:rsidR="000169C4" w:rsidRDefault="000169C4" w:rsidP="000169C4">
      <w:pPr>
        <w:ind w:left="720"/>
      </w:pPr>
      <w:r w:rsidRPr="00376DC4">
        <w:rPr>
          <w:rFonts w:ascii="Times" w:hAnsi="Times"/>
        </w:rPr>
        <w:t>to:</w:t>
      </w:r>
      <w:r w:rsidRPr="00376DC4">
        <w:rPr>
          <w:rFonts w:ascii="Times" w:hAnsi="Times"/>
        </w:rPr>
        <w:tab/>
      </w:r>
      <w:r w:rsidRPr="00376DC4">
        <w:t>/mt/apps/</w:t>
      </w:r>
      <w:r w:rsidR="00270D5D">
        <w:t>gpms</w:t>
      </w:r>
      <w:r>
        <w:t>/xsd</w:t>
      </w:r>
    </w:p>
    <w:p w:rsidR="000E0095" w:rsidRDefault="000E0095" w:rsidP="000169C4">
      <w:pPr>
        <w:ind w:left="720"/>
      </w:pPr>
    </w:p>
    <w:p w:rsidR="000E0095" w:rsidRDefault="000E0095" w:rsidP="000E0095">
      <w:pPr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Atlas</w:t>
      </w:r>
      <w:r w:rsidRPr="000169C4">
        <w:rPr>
          <w:rFonts w:ascii="Times" w:hAnsi="Times"/>
        </w:rPr>
        <w:t>.xsd</w:t>
      </w:r>
    </w:p>
    <w:p w:rsidR="000E0095" w:rsidRDefault="000E0095" w:rsidP="000E0095">
      <w:pPr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CitationInformation</w:t>
      </w:r>
      <w:r w:rsidRPr="000169C4">
        <w:rPr>
          <w:rFonts w:ascii="Times" w:hAnsi="Times"/>
        </w:rPr>
        <w:t>.xsd</w:t>
      </w:r>
    </w:p>
    <w:p w:rsidR="000E0095" w:rsidRDefault="000E0095" w:rsidP="000E0095">
      <w:pPr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ContactInformation</w:t>
      </w:r>
      <w:r w:rsidRPr="000169C4">
        <w:rPr>
          <w:rFonts w:ascii="Times" w:hAnsi="Times"/>
        </w:rPr>
        <w:t>.xsd</w:t>
      </w:r>
    </w:p>
    <w:p w:rsidR="000E0095" w:rsidRDefault="000E0095" w:rsidP="000E0095">
      <w:pPr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DataQualityInformation</w:t>
      </w:r>
      <w:r w:rsidRPr="000169C4">
        <w:rPr>
          <w:rFonts w:ascii="Times" w:hAnsi="Times"/>
        </w:rPr>
        <w:t>.xsd</w:t>
      </w:r>
    </w:p>
    <w:p w:rsidR="000E0095" w:rsidRDefault="000E0095" w:rsidP="000E0095">
      <w:pPr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Distribution</w:t>
      </w:r>
      <w:r w:rsidRPr="000169C4">
        <w:rPr>
          <w:rFonts w:ascii="Times" w:hAnsi="Times"/>
        </w:rPr>
        <w:t>Information.xsd</w:t>
      </w:r>
    </w:p>
    <w:p w:rsidR="000E0095" w:rsidRDefault="000E0095" w:rsidP="000E0095">
      <w:pPr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Edges</w:t>
      </w:r>
      <w:r w:rsidRPr="000169C4">
        <w:rPr>
          <w:rFonts w:ascii="Times" w:hAnsi="Times"/>
        </w:rPr>
        <w:t>.xsd</w:t>
      </w:r>
    </w:p>
    <w:p w:rsidR="0066799D" w:rsidRDefault="0066799D" w:rsidP="000E0095">
      <w:pPr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EdgesEnhanced.xsd</w:t>
      </w:r>
    </w:p>
    <w:p w:rsidR="000E0095" w:rsidRDefault="000E0095" w:rsidP="000E0095">
      <w:pPr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EntityAndAttributeInformation</w:t>
      </w:r>
      <w:r w:rsidRPr="000169C4">
        <w:rPr>
          <w:rFonts w:ascii="Times" w:hAnsi="Times"/>
        </w:rPr>
        <w:t>.xsd</w:t>
      </w:r>
    </w:p>
    <w:p w:rsidR="000E0095" w:rsidRDefault="000E0095" w:rsidP="000E0095">
      <w:pPr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IdentificationInformation</w:t>
      </w:r>
      <w:r w:rsidRPr="000169C4">
        <w:rPr>
          <w:rFonts w:ascii="Times" w:hAnsi="Times"/>
        </w:rPr>
        <w:t>.xsd</w:t>
      </w:r>
    </w:p>
    <w:p w:rsidR="000E0095" w:rsidRDefault="000E0095" w:rsidP="000E0095">
      <w:pPr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Legacy</w:t>
      </w:r>
      <w:r w:rsidRPr="000169C4">
        <w:rPr>
          <w:rFonts w:ascii="Times" w:hAnsi="Times"/>
        </w:rPr>
        <w:t>.xsd</w:t>
      </w:r>
    </w:p>
    <w:p w:rsidR="000E0095" w:rsidRDefault="000E0095" w:rsidP="000E0095">
      <w:pPr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Map</w:t>
      </w:r>
      <w:r w:rsidRPr="000169C4">
        <w:rPr>
          <w:rFonts w:ascii="Times" w:hAnsi="Times"/>
        </w:rPr>
        <w:t>.xsd</w:t>
      </w:r>
    </w:p>
    <w:p w:rsidR="000E0095" w:rsidRDefault="000E0095" w:rsidP="000E0095">
      <w:pPr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MetadataeferenceInformation.</w:t>
      </w:r>
      <w:r w:rsidRPr="000169C4">
        <w:rPr>
          <w:rFonts w:ascii="Times" w:hAnsi="Times"/>
        </w:rPr>
        <w:t>xsd</w:t>
      </w:r>
    </w:p>
    <w:p w:rsidR="000E0095" w:rsidRDefault="000E0095" w:rsidP="000E0095">
      <w:pPr>
        <w:numPr>
          <w:ilvl w:val="1"/>
          <w:numId w:val="8"/>
        </w:numPr>
        <w:rPr>
          <w:rFonts w:ascii="Times" w:hAnsi="Times"/>
        </w:rPr>
      </w:pPr>
      <w:r w:rsidRPr="000169C4">
        <w:rPr>
          <w:rFonts w:ascii="Times" w:hAnsi="Times"/>
        </w:rPr>
        <w:t>MiscTypesAndGroups.xsd</w:t>
      </w:r>
    </w:p>
    <w:p w:rsidR="000E0095" w:rsidRDefault="000E0095" w:rsidP="000E0095">
      <w:pPr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Planned</w:t>
      </w:r>
      <w:r w:rsidRPr="000169C4">
        <w:rPr>
          <w:rFonts w:ascii="Times" w:hAnsi="Times"/>
        </w:rPr>
        <w:t>.xsd</w:t>
      </w:r>
    </w:p>
    <w:p w:rsidR="000E0095" w:rsidRDefault="000E0095" w:rsidP="000E0095">
      <w:pPr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Repository</w:t>
      </w:r>
      <w:r w:rsidRPr="000169C4">
        <w:rPr>
          <w:rFonts w:ascii="Times" w:hAnsi="Times"/>
        </w:rPr>
        <w:t>.xsd</w:t>
      </w:r>
    </w:p>
    <w:p w:rsidR="000E0095" w:rsidRPr="00EF03C5" w:rsidRDefault="000E0095" w:rsidP="000E0095">
      <w:pPr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SpatialDataOrganizationInformation</w:t>
      </w:r>
      <w:r w:rsidRPr="000169C4">
        <w:rPr>
          <w:rFonts w:ascii="Times" w:hAnsi="Times"/>
        </w:rPr>
        <w:t>.xsd</w:t>
      </w:r>
    </w:p>
    <w:p w:rsidR="000E0095" w:rsidRDefault="000E0095" w:rsidP="000E0095">
      <w:pPr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SpatialReferenceInformation</w:t>
      </w:r>
      <w:r w:rsidRPr="000169C4">
        <w:rPr>
          <w:rFonts w:ascii="Times" w:hAnsi="Times"/>
        </w:rPr>
        <w:t>.xsd</w:t>
      </w:r>
    </w:p>
    <w:p w:rsidR="000E0095" w:rsidRDefault="000E0095" w:rsidP="000E0095">
      <w:pPr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Tabular</w:t>
      </w:r>
      <w:r w:rsidRPr="000169C4">
        <w:rPr>
          <w:rFonts w:ascii="Times" w:hAnsi="Times"/>
        </w:rPr>
        <w:t>.xsd</w:t>
      </w:r>
    </w:p>
    <w:p w:rsidR="000E0095" w:rsidRDefault="000E0095" w:rsidP="000E0095">
      <w:pPr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Test</w:t>
      </w:r>
      <w:r w:rsidRPr="000169C4">
        <w:rPr>
          <w:rFonts w:ascii="Times" w:hAnsi="Times"/>
        </w:rPr>
        <w:t>.xsd</w:t>
      </w:r>
    </w:p>
    <w:p w:rsidR="000E0095" w:rsidRDefault="000E0095" w:rsidP="000E0095">
      <w:pPr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Vector.xsd</w:t>
      </w:r>
    </w:p>
    <w:p w:rsidR="004E156E" w:rsidRDefault="004E156E" w:rsidP="004E156E">
      <w:pPr>
        <w:rPr>
          <w:rFonts w:ascii="Times" w:hAnsi="Times"/>
        </w:rPr>
      </w:pPr>
    </w:p>
    <w:p w:rsidR="004E156E" w:rsidRDefault="004E156E" w:rsidP="004E156E">
      <w:pPr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Copy the following file(s)</w:t>
      </w:r>
      <w:r w:rsidR="002858B0">
        <w:rPr>
          <w:rFonts w:ascii="Times" w:hAnsi="Times"/>
        </w:rPr>
        <w:t xml:space="preserve"> as text</w:t>
      </w:r>
      <w:r>
        <w:rPr>
          <w:rFonts w:ascii="Times" w:hAnsi="Times"/>
        </w:rPr>
        <w:t>:</w:t>
      </w:r>
    </w:p>
    <w:p w:rsidR="00881962" w:rsidRDefault="00DD6A90" w:rsidP="00881962">
      <w:pPr>
        <w:ind w:left="720"/>
        <w:rPr>
          <w:rFonts w:ascii="Times" w:hAnsi="Times"/>
        </w:rPr>
      </w:pPr>
      <w:r w:rsidRPr="000169C4">
        <w:rPr>
          <w:rFonts w:ascii="Times" w:hAnsi="Times"/>
        </w:rPr>
        <w:t>From</w:t>
      </w:r>
      <w:r w:rsidR="004E156E" w:rsidRPr="000169C4">
        <w:rPr>
          <w:rFonts w:ascii="Times" w:hAnsi="Times"/>
        </w:rPr>
        <w:t>:</w:t>
      </w:r>
      <w:r w:rsidR="004E156E" w:rsidRPr="000169C4">
        <w:rPr>
          <w:rFonts w:ascii="Times" w:hAnsi="Times"/>
        </w:rPr>
        <w:tab/>
        <w:t xml:space="preserve">Serena </w:t>
      </w:r>
      <w:r w:rsidRPr="000169C4">
        <w:rPr>
          <w:rFonts w:ascii="Times" w:hAnsi="Times"/>
        </w:rPr>
        <w:t>VM:</w:t>
      </w:r>
      <w:r w:rsidR="004E156E" w:rsidRPr="000169C4">
        <w:rPr>
          <w:rFonts w:ascii="Times" w:hAnsi="Times"/>
        </w:rPr>
        <w:t xml:space="preserve"> </w:t>
      </w:r>
      <w:r>
        <w:rPr>
          <w:rFonts w:ascii="Times" w:hAnsi="Times"/>
        </w:rPr>
        <w:t>GEO.CM.REPOSITORY</w:t>
      </w:r>
      <w:r w:rsidRPr="000169C4">
        <w:rPr>
          <w:rFonts w:ascii="Times" w:hAnsi="Times"/>
        </w:rPr>
        <w:t>:</w:t>
      </w:r>
      <w:r w:rsidR="004E156E" w:rsidRPr="000169C4">
        <w:rPr>
          <w:rFonts w:ascii="Times" w:hAnsi="Times"/>
        </w:rPr>
        <w:t xml:space="preserve"> </w:t>
      </w:r>
      <w:r w:rsidR="00E329A9">
        <w:rPr>
          <w:rFonts w:ascii="Times" w:hAnsi="Times"/>
        </w:rPr>
        <w:t>SPATIAL_EXTRACT_</w:t>
      </w:r>
      <w:r>
        <w:rPr>
          <w:rFonts w:ascii="Times" w:hAnsi="Times"/>
        </w:rPr>
        <w:t>PRODUCTS:</w:t>
      </w:r>
      <w:r w:rsidR="00E329A9">
        <w:rPr>
          <w:rFonts w:ascii="Times" w:hAnsi="Times"/>
        </w:rPr>
        <w:t xml:space="preserve"> </w:t>
      </w:r>
      <w:r w:rsidR="00B0322B">
        <w:rPr>
          <w:rFonts w:ascii="Times" w:hAnsi="Times"/>
        </w:rPr>
        <w:t>MRF2ISO</w:t>
      </w:r>
      <w:r w:rsidR="003A726A">
        <w:rPr>
          <w:rFonts w:ascii="Times" w:hAnsi="Times"/>
        </w:rPr>
        <w:t>:</w:t>
      </w:r>
      <w:r w:rsidR="003A726A" w:rsidRPr="00171D7B">
        <w:rPr>
          <w:rFonts w:ascii="Times" w:hAnsi="Times"/>
        </w:rPr>
        <w:t xml:space="preserve"> </w:t>
      </w:r>
      <w:r w:rsidR="004E156E" w:rsidRPr="000169C4">
        <w:rPr>
          <w:rFonts w:ascii="Times" w:hAnsi="Times"/>
        </w:rPr>
        <w:t xml:space="preserve"> </w:t>
      </w:r>
      <w:r w:rsidR="00881962" w:rsidRPr="00881962">
        <w:rPr>
          <w:rFonts w:ascii="Times" w:hAnsi="Times"/>
        </w:rPr>
        <w:t xml:space="preserve">XSLT </w:t>
      </w:r>
      <w:r w:rsidRPr="00881962">
        <w:rPr>
          <w:rFonts w:ascii="Times" w:hAnsi="Times"/>
        </w:rPr>
        <w:t>Transforms</w:t>
      </w:r>
      <w:r>
        <w:rPr>
          <w:rFonts w:ascii="Times" w:hAnsi="Times"/>
        </w:rPr>
        <w:t>:</w:t>
      </w:r>
      <w:r w:rsidR="00881962">
        <w:rPr>
          <w:rFonts w:ascii="Times" w:hAnsi="Times"/>
        </w:rPr>
        <w:t xml:space="preserve"> </w:t>
      </w:r>
      <w:r w:rsidR="00881962" w:rsidRPr="00881962">
        <w:rPr>
          <w:rFonts w:ascii="Times" w:hAnsi="Times"/>
        </w:rPr>
        <w:t>mrf2ISOParent</w:t>
      </w:r>
    </w:p>
    <w:p w:rsidR="008F1E6E" w:rsidRDefault="00881962" w:rsidP="004E156E">
      <w:pPr>
        <w:ind w:left="720"/>
      </w:pPr>
      <w:r w:rsidRPr="00881962">
        <w:rPr>
          <w:rFonts w:ascii="Times" w:hAnsi="Times"/>
        </w:rPr>
        <w:t xml:space="preserve"> </w:t>
      </w:r>
      <w:r w:rsidR="00DD6A90" w:rsidRPr="00376DC4">
        <w:rPr>
          <w:rFonts w:ascii="Times" w:hAnsi="Times"/>
        </w:rPr>
        <w:t>To</w:t>
      </w:r>
      <w:r w:rsidR="004E156E" w:rsidRPr="00376DC4">
        <w:rPr>
          <w:rFonts w:ascii="Times" w:hAnsi="Times"/>
        </w:rPr>
        <w:t>:</w:t>
      </w:r>
      <w:r w:rsidR="004E156E" w:rsidRPr="00376DC4">
        <w:rPr>
          <w:rFonts w:ascii="Times" w:hAnsi="Times"/>
        </w:rPr>
        <w:tab/>
      </w:r>
      <w:r w:rsidRPr="00881962">
        <w:t>/mt/apps/gpms/mrf2ISOParent</w:t>
      </w:r>
    </w:p>
    <w:p w:rsidR="00881962" w:rsidRPr="00376DC4" w:rsidRDefault="00881962" w:rsidP="004E156E">
      <w:pPr>
        <w:ind w:left="720"/>
        <w:rPr>
          <w:rFonts w:ascii="Times" w:hAnsi="Times"/>
        </w:rPr>
      </w:pPr>
    </w:p>
    <w:p w:rsidR="000E0095" w:rsidRDefault="00BC669B" w:rsidP="00BC669B">
      <w:pPr>
        <w:numPr>
          <w:ilvl w:val="1"/>
          <w:numId w:val="8"/>
        </w:numPr>
        <w:rPr>
          <w:rFonts w:ascii="Times" w:hAnsi="Times"/>
        </w:rPr>
      </w:pPr>
      <w:r w:rsidRPr="00BC669B">
        <w:rPr>
          <w:rFonts w:ascii="Times" w:hAnsi="Times"/>
        </w:rPr>
        <w:t>01_gmd_fileIdentifier.xsl</w:t>
      </w:r>
    </w:p>
    <w:p w:rsidR="00BC669B" w:rsidRDefault="00BC669B" w:rsidP="00BC669B">
      <w:pPr>
        <w:numPr>
          <w:ilvl w:val="1"/>
          <w:numId w:val="8"/>
        </w:numPr>
        <w:rPr>
          <w:rFonts w:ascii="Times" w:hAnsi="Times"/>
        </w:rPr>
      </w:pPr>
      <w:r w:rsidRPr="00BC669B">
        <w:rPr>
          <w:rFonts w:ascii="Times" w:hAnsi="Times"/>
        </w:rPr>
        <w:t>02_gmd_language.xsl</w:t>
      </w:r>
    </w:p>
    <w:p w:rsidR="00BC669B" w:rsidRDefault="00BC669B" w:rsidP="00BC669B">
      <w:pPr>
        <w:numPr>
          <w:ilvl w:val="1"/>
          <w:numId w:val="8"/>
        </w:numPr>
        <w:rPr>
          <w:rFonts w:ascii="Times" w:hAnsi="Times"/>
        </w:rPr>
      </w:pPr>
      <w:r w:rsidRPr="00BC669B">
        <w:rPr>
          <w:rFonts w:ascii="Times" w:hAnsi="Times"/>
        </w:rPr>
        <w:t>03_gmd_characterSet.xsl</w:t>
      </w:r>
    </w:p>
    <w:p w:rsidR="00BC669B" w:rsidRDefault="00BC669B" w:rsidP="00BC669B">
      <w:pPr>
        <w:numPr>
          <w:ilvl w:val="1"/>
          <w:numId w:val="8"/>
        </w:numPr>
        <w:rPr>
          <w:rFonts w:ascii="Times" w:hAnsi="Times"/>
        </w:rPr>
      </w:pPr>
      <w:r w:rsidRPr="00BC669B">
        <w:rPr>
          <w:rFonts w:ascii="Times" w:hAnsi="Times"/>
        </w:rPr>
        <w:t>03B_gmd_parentIdentifier.xsl</w:t>
      </w:r>
    </w:p>
    <w:p w:rsidR="00BC669B" w:rsidRDefault="00BC669B" w:rsidP="00BC669B">
      <w:pPr>
        <w:numPr>
          <w:ilvl w:val="1"/>
          <w:numId w:val="8"/>
        </w:numPr>
        <w:rPr>
          <w:rFonts w:ascii="Times" w:hAnsi="Times"/>
        </w:rPr>
      </w:pPr>
      <w:r w:rsidRPr="00BC669B">
        <w:rPr>
          <w:rFonts w:ascii="Times" w:hAnsi="Times"/>
        </w:rPr>
        <w:t>04_gmd_hierarchySet.xsl</w:t>
      </w:r>
    </w:p>
    <w:p w:rsidR="00BC669B" w:rsidRDefault="00BC669B" w:rsidP="00BC669B">
      <w:pPr>
        <w:numPr>
          <w:ilvl w:val="1"/>
          <w:numId w:val="8"/>
        </w:numPr>
        <w:rPr>
          <w:rFonts w:ascii="Times" w:hAnsi="Times"/>
        </w:rPr>
      </w:pPr>
      <w:r w:rsidRPr="00BC669B">
        <w:rPr>
          <w:rFonts w:ascii="Times" w:hAnsi="Times"/>
        </w:rPr>
        <w:lastRenderedPageBreak/>
        <w:t>05_gmd_contact.xsl</w:t>
      </w:r>
    </w:p>
    <w:p w:rsidR="00BC669B" w:rsidRDefault="00BC669B" w:rsidP="00BC669B">
      <w:pPr>
        <w:numPr>
          <w:ilvl w:val="1"/>
          <w:numId w:val="8"/>
        </w:numPr>
        <w:rPr>
          <w:rFonts w:ascii="Times" w:hAnsi="Times"/>
        </w:rPr>
      </w:pPr>
      <w:r w:rsidRPr="00BC669B">
        <w:rPr>
          <w:rFonts w:ascii="Times" w:hAnsi="Times"/>
        </w:rPr>
        <w:t>06_gmd_dateStamp.xsl</w:t>
      </w:r>
    </w:p>
    <w:p w:rsidR="00BC669B" w:rsidRDefault="00BC669B" w:rsidP="00BC669B">
      <w:pPr>
        <w:numPr>
          <w:ilvl w:val="1"/>
          <w:numId w:val="8"/>
        </w:numPr>
        <w:rPr>
          <w:rFonts w:ascii="Times" w:hAnsi="Times"/>
        </w:rPr>
      </w:pPr>
      <w:r w:rsidRPr="00BC669B">
        <w:rPr>
          <w:rFonts w:ascii="Times" w:hAnsi="Times"/>
        </w:rPr>
        <w:t>07_gmd_metadataStandardName.xsl</w:t>
      </w:r>
    </w:p>
    <w:p w:rsidR="00BC669B" w:rsidRDefault="00BC669B" w:rsidP="00BC669B">
      <w:pPr>
        <w:numPr>
          <w:ilvl w:val="1"/>
          <w:numId w:val="8"/>
        </w:numPr>
        <w:rPr>
          <w:rFonts w:ascii="Times" w:hAnsi="Times"/>
        </w:rPr>
      </w:pPr>
      <w:r w:rsidRPr="00BC669B">
        <w:rPr>
          <w:rFonts w:ascii="Times" w:hAnsi="Times"/>
        </w:rPr>
        <w:t>08_gmd_dataSetURI.xsl</w:t>
      </w:r>
    </w:p>
    <w:p w:rsidR="00BC669B" w:rsidRDefault="00BC669B" w:rsidP="00BC669B">
      <w:pPr>
        <w:numPr>
          <w:ilvl w:val="1"/>
          <w:numId w:val="8"/>
        </w:numPr>
        <w:rPr>
          <w:rFonts w:ascii="Times" w:hAnsi="Times"/>
        </w:rPr>
      </w:pPr>
      <w:r w:rsidRPr="00BC669B">
        <w:rPr>
          <w:rFonts w:ascii="Times" w:hAnsi="Times"/>
        </w:rPr>
        <w:t>09_gmd_spatialRepresentationInfo.xsl</w:t>
      </w:r>
    </w:p>
    <w:p w:rsidR="00BC669B" w:rsidRDefault="00BC669B" w:rsidP="00BC669B">
      <w:pPr>
        <w:numPr>
          <w:ilvl w:val="1"/>
          <w:numId w:val="8"/>
        </w:numPr>
        <w:rPr>
          <w:rFonts w:ascii="Times" w:hAnsi="Times"/>
        </w:rPr>
      </w:pPr>
      <w:r w:rsidRPr="00BC669B">
        <w:rPr>
          <w:rFonts w:ascii="Times" w:hAnsi="Times"/>
        </w:rPr>
        <w:t>10_gmd_referenceSystemInfo.xsl</w:t>
      </w:r>
    </w:p>
    <w:p w:rsidR="00BC669B" w:rsidRDefault="00BC669B" w:rsidP="00BC669B">
      <w:pPr>
        <w:numPr>
          <w:ilvl w:val="1"/>
          <w:numId w:val="8"/>
        </w:numPr>
        <w:rPr>
          <w:rFonts w:ascii="Times" w:hAnsi="Times"/>
        </w:rPr>
      </w:pPr>
      <w:r w:rsidRPr="00BC669B">
        <w:rPr>
          <w:rFonts w:ascii="Times" w:hAnsi="Times"/>
        </w:rPr>
        <w:t>11_gmd_identificationInfo.xsl</w:t>
      </w:r>
    </w:p>
    <w:p w:rsidR="00BC669B" w:rsidRDefault="00BC669B" w:rsidP="00BC669B">
      <w:pPr>
        <w:numPr>
          <w:ilvl w:val="1"/>
          <w:numId w:val="8"/>
        </w:numPr>
        <w:rPr>
          <w:rFonts w:ascii="Times" w:hAnsi="Times"/>
        </w:rPr>
      </w:pPr>
      <w:r w:rsidRPr="00BC669B">
        <w:rPr>
          <w:rFonts w:ascii="Times" w:hAnsi="Times"/>
        </w:rPr>
        <w:t>12_gmd_contentInfo.xsl</w:t>
      </w:r>
    </w:p>
    <w:p w:rsidR="00BC669B" w:rsidRDefault="00BC669B" w:rsidP="00BC669B">
      <w:pPr>
        <w:numPr>
          <w:ilvl w:val="1"/>
          <w:numId w:val="8"/>
        </w:numPr>
        <w:rPr>
          <w:rFonts w:ascii="Times" w:hAnsi="Times"/>
        </w:rPr>
      </w:pPr>
      <w:r w:rsidRPr="00BC669B">
        <w:rPr>
          <w:rFonts w:ascii="Times" w:hAnsi="Times"/>
        </w:rPr>
        <w:t>13_gmd_distributionInfo.xsl</w:t>
      </w:r>
    </w:p>
    <w:p w:rsidR="00BC669B" w:rsidRDefault="00BC669B" w:rsidP="00BC669B">
      <w:pPr>
        <w:numPr>
          <w:ilvl w:val="1"/>
          <w:numId w:val="8"/>
        </w:numPr>
        <w:rPr>
          <w:rFonts w:ascii="Times" w:hAnsi="Times"/>
        </w:rPr>
      </w:pPr>
      <w:r w:rsidRPr="00BC669B">
        <w:rPr>
          <w:rFonts w:ascii="Times" w:hAnsi="Times"/>
        </w:rPr>
        <w:t>14_gmd_dataQualityInfo.xsl</w:t>
      </w:r>
    </w:p>
    <w:p w:rsidR="00BC669B" w:rsidRDefault="00BC669B" w:rsidP="00BC669B">
      <w:pPr>
        <w:numPr>
          <w:ilvl w:val="1"/>
          <w:numId w:val="8"/>
        </w:numPr>
        <w:rPr>
          <w:rFonts w:ascii="Times" w:hAnsi="Times"/>
        </w:rPr>
      </w:pPr>
      <w:r w:rsidRPr="00BC669B">
        <w:rPr>
          <w:rFonts w:ascii="Times" w:hAnsi="Times"/>
        </w:rPr>
        <w:t>15_metadataMaintenance.xsl</w:t>
      </w:r>
    </w:p>
    <w:p w:rsidR="00BC669B" w:rsidRDefault="00BC669B" w:rsidP="00BC669B">
      <w:pPr>
        <w:numPr>
          <w:ilvl w:val="1"/>
          <w:numId w:val="8"/>
        </w:numPr>
        <w:rPr>
          <w:rFonts w:ascii="Times" w:hAnsi="Times"/>
        </w:rPr>
      </w:pPr>
      <w:r w:rsidRPr="00BC669B">
        <w:rPr>
          <w:rFonts w:ascii="Times" w:hAnsi="Times"/>
        </w:rPr>
        <w:t>abstract.xsl</w:t>
      </w:r>
    </w:p>
    <w:p w:rsidR="00BC669B" w:rsidRDefault="00BC669B" w:rsidP="00BC669B">
      <w:pPr>
        <w:numPr>
          <w:ilvl w:val="1"/>
          <w:numId w:val="8"/>
        </w:numPr>
        <w:rPr>
          <w:rFonts w:ascii="Times" w:hAnsi="Times"/>
        </w:rPr>
      </w:pPr>
      <w:r w:rsidRPr="00BC669B">
        <w:rPr>
          <w:rFonts w:ascii="Times" w:hAnsi="Times"/>
        </w:rPr>
        <w:t>boundingCoordinates.xsl</w:t>
      </w:r>
    </w:p>
    <w:p w:rsidR="00BC669B" w:rsidRDefault="00BC669B" w:rsidP="00BC669B">
      <w:pPr>
        <w:numPr>
          <w:ilvl w:val="1"/>
          <w:numId w:val="8"/>
        </w:numPr>
        <w:rPr>
          <w:rFonts w:ascii="Times" w:hAnsi="Times"/>
        </w:rPr>
      </w:pPr>
      <w:r w:rsidRPr="00BC669B">
        <w:rPr>
          <w:rFonts w:ascii="Times" w:hAnsi="Times"/>
        </w:rPr>
        <w:t>distCont.xsl</w:t>
      </w:r>
    </w:p>
    <w:p w:rsidR="00BC669B" w:rsidRDefault="00BC669B" w:rsidP="00BC669B">
      <w:pPr>
        <w:numPr>
          <w:ilvl w:val="1"/>
          <w:numId w:val="8"/>
        </w:numPr>
        <w:rPr>
          <w:rFonts w:ascii="Times" w:hAnsi="Times"/>
        </w:rPr>
      </w:pPr>
      <w:r w:rsidRPr="00BC669B">
        <w:rPr>
          <w:rFonts w:ascii="Times" w:hAnsi="Times"/>
        </w:rPr>
        <w:t>extent.xsl</w:t>
      </w:r>
    </w:p>
    <w:p w:rsidR="00BC669B" w:rsidRDefault="00BC669B" w:rsidP="00BC669B">
      <w:pPr>
        <w:numPr>
          <w:ilvl w:val="1"/>
          <w:numId w:val="8"/>
        </w:numPr>
        <w:rPr>
          <w:rFonts w:ascii="Times" w:hAnsi="Times"/>
        </w:rPr>
      </w:pPr>
      <w:r w:rsidRPr="00BC669B">
        <w:rPr>
          <w:rFonts w:ascii="Times" w:hAnsi="Times"/>
        </w:rPr>
        <w:t>ExtraContent.xsl</w:t>
      </w:r>
    </w:p>
    <w:p w:rsidR="00BC669B" w:rsidRDefault="00BC669B" w:rsidP="00BC669B">
      <w:pPr>
        <w:numPr>
          <w:ilvl w:val="1"/>
          <w:numId w:val="8"/>
        </w:numPr>
        <w:rPr>
          <w:rFonts w:ascii="Times" w:hAnsi="Times"/>
        </w:rPr>
      </w:pPr>
      <w:r w:rsidRPr="00BC669B">
        <w:rPr>
          <w:rFonts w:ascii="Times" w:hAnsi="Times"/>
        </w:rPr>
        <w:t>ExtraDataQualityTemplate.xsl</w:t>
      </w:r>
    </w:p>
    <w:p w:rsidR="00BC669B" w:rsidRDefault="00BC669B" w:rsidP="00BC669B">
      <w:pPr>
        <w:numPr>
          <w:ilvl w:val="1"/>
          <w:numId w:val="8"/>
        </w:numPr>
        <w:rPr>
          <w:rFonts w:ascii="Times" w:hAnsi="Times"/>
        </w:rPr>
      </w:pPr>
      <w:r w:rsidRPr="00BC669B">
        <w:rPr>
          <w:rFonts w:ascii="Times" w:hAnsi="Times"/>
        </w:rPr>
        <w:t>IdPointOfContact.xsl</w:t>
      </w:r>
    </w:p>
    <w:p w:rsidR="00BC669B" w:rsidRDefault="00BC669B" w:rsidP="00BC669B">
      <w:pPr>
        <w:numPr>
          <w:ilvl w:val="1"/>
          <w:numId w:val="8"/>
        </w:numPr>
        <w:rPr>
          <w:rFonts w:ascii="Times" w:hAnsi="Times"/>
        </w:rPr>
      </w:pPr>
      <w:r w:rsidRPr="00BC669B">
        <w:rPr>
          <w:rFonts w:ascii="Times" w:hAnsi="Times"/>
        </w:rPr>
        <w:t>ISOKeywords.xsl</w:t>
      </w:r>
    </w:p>
    <w:p w:rsidR="00BC669B" w:rsidRDefault="00BC669B" w:rsidP="00BC669B">
      <w:pPr>
        <w:numPr>
          <w:ilvl w:val="1"/>
          <w:numId w:val="8"/>
        </w:numPr>
        <w:rPr>
          <w:rFonts w:ascii="Times" w:hAnsi="Times"/>
        </w:rPr>
      </w:pPr>
      <w:r w:rsidRPr="00BC669B">
        <w:rPr>
          <w:rFonts w:ascii="Times" w:hAnsi="Times"/>
        </w:rPr>
        <w:t>MD_MaintenanceFrequencyCode.xsl</w:t>
      </w:r>
    </w:p>
    <w:p w:rsidR="00BC669B" w:rsidRDefault="00BC669B" w:rsidP="00BC669B">
      <w:pPr>
        <w:numPr>
          <w:ilvl w:val="1"/>
          <w:numId w:val="8"/>
        </w:numPr>
        <w:rPr>
          <w:rFonts w:ascii="Times" w:hAnsi="Times"/>
        </w:rPr>
      </w:pPr>
      <w:r w:rsidRPr="00BC669B">
        <w:rPr>
          <w:rFonts w:ascii="Times" w:hAnsi="Times"/>
        </w:rPr>
        <w:t>MD_MediumFormatCode.xsl</w:t>
      </w:r>
    </w:p>
    <w:p w:rsidR="00BC669B" w:rsidRDefault="00BC669B" w:rsidP="00BC669B">
      <w:pPr>
        <w:numPr>
          <w:ilvl w:val="1"/>
          <w:numId w:val="8"/>
        </w:numPr>
        <w:rPr>
          <w:rFonts w:ascii="Times" w:hAnsi="Times"/>
        </w:rPr>
      </w:pPr>
      <w:r w:rsidRPr="00BC669B">
        <w:rPr>
          <w:rFonts w:ascii="Times" w:hAnsi="Times"/>
        </w:rPr>
        <w:t>MD_SpatialRepresentationType.xsl</w:t>
      </w:r>
    </w:p>
    <w:p w:rsidR="00BC669B" w:rsidRDefault="00BC669B" w:rsidP="00BC669B">
      <w:pPr>
        <w:numPr>
          <w:ilvl w:val="1"/>
          <w:numId w:val="8"/>
        </w:numPr>
        <w:rPr>
          <w:rFonts w:ascii="Times" w:hAnsi="Times"/>
        </w:rPr>
      </w:pPr>
      <w:r w:rsidRPr="00BC669B">
        <w:rPr>
          <w:rFonts w:ascii="Times" w:hAnsi="Times"/>
        </w:rPr>
        <w:t>MRF2ISOParent.xsl</w:t>
      </w:r>
    </w:p>
    <w:p w:rsidR="00BC669B" w:rsidRDefault="00BC669B" w:rsidP="00BC669B">
      <w:pPr>
        <w:numPr>
          <w:ilvl w:val="1"/>
          <w:numId w:val="8"/>
        </w:numPr>
        <w:rPr>
          <w:rFonts w:ascii="Times" w:hAnsi="Times"/>
        </w:rPr>
      </w:pPr>
      <w:r w:rsidRPr="00BC669B">
        <w:rPr>
          <w:rFonts w:ascii="Times" w:hAnsi="Times"/>
        </w:rPr>
        <w:t>NGDA_Themes.xsl</w:t>
      </w:r>
    </w:p>
    <w:p w:rsidR="00BC669B" w:rsidRDefault="00BC669B" w:rsidP="00BC669B">
      <w:pPr>
        <w:numPr>
          <w:ilvl w:val="1"/>
          <w:numId w:val="8"/>
        </w:numPr>
        <w:rPr>
          <w:rFonts w:ascii="Times" w:hAnsi="Times"/>
        </w:rPr>
      </w:pPr>
      <w:r w:rsidRPr="00BC669B">
        <w:rPr>
          <w:rFonts w:ascii="Times" w:hAnsi="Times"/>
        </w:rPr>
        <w:t>NonISOKeywords.xsl</w:t>
      </w:r>
    </w:p>
    <w:p w:rsidR="00BC669B" w:rsidRDefault="00BC669B" w:rsidP="00BC669B">
      <w:pPr>
        <w:numPr>
          <w:ilvl w:val="1"/>
          <w:numId w:val="8"/>
        </w:numPr>
        <w:rPr>
          <w:rFonts w:ascii="Times" w:hAnsi="Times"/>
        </w:rPr>
      </w:pPr>
      <w:r w:rsidRPr="00BC669B">
        <w:rPr>
          <w:rFonts w:ascii="Times" w:hAnsi="Times"/>
        </w:rPr>
        <w:t>SeriesInfoTitle.xsl</w:t>
      </w:r>
    </w:p>
    <w:p w:rsidR="00BC669B" w:rsidRDefault="00BC669B" w:rsidP="00BC669B">
      <w:pPr>
        <w:numPr>
          <w:ilvl w:val="1"/>
          <w:numId w:val="8"/>
        </w:numPr>
        <w:rPr>
          <w:rFonts w:ascii="Times" w:hAnsi="Times"/>
        </w:rPr>
      </w:pPr>
      <w:r w:rsidRPr="00BC669B">
        <w:rPr>
          <w:rFonts w:ascii="Times" w:hAnsi="Times"/>
        </w:rPr>
        <w:t>title.xsl</w:t>
      </w:r>
    </w:p>
    <w:p w:rsidR="00881962" w:rsidRDefault="00881962" w:rsidP="00BC669B">
      <w:pPr>
        <w:ind w:left="540"/>
        <w:rPr>
          <w:rFonts w:ascii="Times" w:hAnsi="Times"/>
        </w:rPr>
      </w:pPr>
    </w:p>
    <w:p w:rsidR="00AC20E1" w:rsidRDefault="00AC20E1" w:rsidP="00AC20E1">
      <w:pPr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Copy the following file(s)</w:t>
      </w:r>
      <w:r w:rsidR="002858B0">
        <w:rPr>
          <w:rFonts w:ascii="Times" w:hAnsi="Times"/>
        </w:rPr>
        <w:t xml:space="preserve"> as text</w:t>
      </w:r>
      <w:r>
        <w:rPr>
          <w:rFonts w:ascii="Times" w:hAnsi="Times"/>
        </w:rPr>
        <w:t>:</w:t>
      </w:r>
    </w:p>
    <w:p w:rsidR="004407F3" w:rsidRDefault="00DD6A90" w:rsidP="00AC20E1">
      <w:pPr>
        <w:ind w:left="720"/>
        <w:rPr>
          <w:rFonts w:ascii="Times" w:hAnsi="Times"/>
        </w:rPr>
      </w:pPr>
      <w:r w:rsidRPr="000169C4">
        <w:rPr>
          <w:rFonts w:ascii="Times" w:hAnsi="Times"/>
        </w:rPr>
        <w:t>From</w:t>
      </w:r>
      <w:r w:rsidR="00AC20E1" w:rsidRPr="000169C4">
        <w:rPr>
          <w:rFonts w:ascii="Times" w:hAnsi="Times"/>
        </w:rPr>
        <w:t>:</w:t>
      </w:r>
      <w:r w:rsidR="00AC20E1" w:rsidRPr="000169C4">
        <w:rPr>
          <w:rFonts w:ascii="Times" w:hAnsi="Times"/>
        </w:rPr>
        <w:tab/>
        <w:t xml:space="preserve">Serena </w:t>
      </w:r>
      <w:r w:rsidRPr="000169C4">
        <w:rPr>
          <w:rFonts w:ascii="Times" w:hAnsi="Times"/>
        </w:rPr>
        <w:t>VM:</w:t>
      </w:r>
      <w:r w:rsidR="00AC20E1" w:rsidRPr="000169C4">
        <w:rPr>
          <w:rFonts w:ascii="Times" w:hAnsi="Times"/>
        </w:rPr>
        <w:t xml:space="preserve"> </w:t>
      </w:r>
      <w:r>
        <w:rPr>
          <w:rFonts w:ascii="Times" w:hAnsi="Times"/>
        </w:rPr>
        <w:t>GEO.CM.REPOSITORY</w:t>
      </w:r>
      <w:r w:rsidRPr="000169C4">
        <w:rPr>
          <w:rFonts w:ascii="Times" w:hAnsi="Times"/>
        </w:rPr>
        <w:t>:</w:t>
      </w:r>
      <w:r w:rsidR="00AC20E1" w:rsidRPr="000169C4">
        <w:rPr>
          <w:rFonts w:ascii="Times" w:hAnsi="Times"/>
        </w:rPr>
        <w:t xml:space="preserve"> </w:t>
      </w:r>
      <w:r w:rsidR="00E329A9">
        <w:rPr>
          <w:rFonts w:ascii="Times" w:hAnsi="Times"/>
        </w:rPr>
        <w:t>SPATIAL_EXTRACT_</w:t>
      </w:r>
      <w:r>
        <w:rPr>
          <w:rFonts w:ascii="Times" w:hAnsi="Times"/>
        </w:rPr>
        <w:t>PRODUCTS:</w:t>
      </w:r>
      <w:r w:rsidR="00E329A9">
        <w:rPr>
          <w:rFonts w:ascii="Times" w:hAnsi="Times"/>
        </w:rPr>
        <w:t xml:space="preserve"> </w:t>
      </w:r>
      <w:r w:rsidR="004407F3">
        <w:rPr>
          <w:rFonts w:ascii="Times" w:hAnsi="Times"/>
        </w:rPr>
        <w:t>MRF2ISO:</w:t>
      </w:r>
      <w:r w:rsidR="004407F3" w:rsidRPr="00171D7B">
        <w:rPr>
          <w:rFonts w:ascii="Times" w:hAnsi="Times"/>
        </w:rPr>
        <w:t xml:space="preserve"> </w:t>
      </w:r>
      <w:r w:rsidR="004407F3" w:rsidRPr="000169C4">
        <w:rPr>
          <w:rFonts w:ascii="Times" w:hAnsi="Times"/>
        </w:rPr>
        <w:t xml:space="preserve"> </w:t>
      </w:r>
      <w:r w:rsidR="004407F3" w:rsidRPr="00881962">
        <w:rPr>
          <w:rFonts w:ascii="Times" w:hAnsi="Times"/>
        </w:rPr>
        <w:t xml:space="preserve">XSLT </w:t>
      </w:r>
      <w:r w:rsidRPr="00881962">
        <w:rPr>
          <w:rFonts w:ascii="Times" w:hAnsi="Times"/>
        </w:rPr>
        <w:t>Transforms</w:t>
      </w:r>
      <w:r>
        <w:rPr>
          <w:rFonts w:ascii="Times" w:hAnsi="Times"/>
        </w:rPr>
        <w:t>:</w:t>
      </w:r>
      <w:r w:rsidR="004407F3">
        <w:rPr>
          <w:rFonts w:ascii="Times" w:hAnsi="Times"/>
        </w:rPr>
        <w:t xml:space="preserve"> </w:t>
      </w:r>
      <w:r w:rsidR="004407F3" w:rsidRPr="004407F3">
        <w:rPr>
          <w:rFonts w:ascii="Times" w:hAnsi="Times"/>
        </w:rPr>
        <w:t>mrf2FGDC</w:t>
      </w:r>
    </w:p>
    <w:p w:rsidR="00AC20E1" w:rsidRDefault="00DD6A90" w:rsidP="00AC20E1">
      <w:pPr>
        <w:ind w:left="720"/>
      </w:pPr>
      <w:r w:rsidRPr="00376DC4">
        <w:rPr>
          <w:rFonts w:ascii="Times" w:hAnsi="Times"/>
        </w:rPr>
        <w:t>To</w:t>
      </w:r>
      <w:r w:rsidR="00AC20E1" w:rsidRPr="00376DC4">
        <w:rPr>
          <w:rFonts w:ascii="Times" w:hAnsi="Times"/>
        </w:rPr>
        <w:t>:</w:t>
      </w:r>
      <w:r w:rsidR="00AC20E1" w:rsidRPr="00376DC4">
        <w:rPr>
          <w:rFonts w:ascii="Times" w:hAnsi="Times"/>
        </w:rPr>
        <w:tab/>
      </w:r>
      <w:r w:rsidR="00AC20E1" w:rsidRPr="00376DC4">
        <w:t>/mt/apps/</w:t>
      </w:r>
      <w:r w:rsidR="00270D5D">
        <w:t>gpms/</w:t>
      </w:r>
      <w:r w:rsidR="00AC20E1">
        <w:t>xsl/</w:t>
      </w:r>
      <w:r w:rsidR="00AC20E1">
        <w:rPr>
          <w:rFonts w:ascii="Times" w:hAnsi="Times"/>
        </w:rPr>
        <w:t>xsl4mrf2fgdc</w:t>
      </w:r>
    </w:p>
    <w:p w:rsidR="00AC20E1" w:rsidRPr="00376DC4" w:rsidRDefault="00AC20E1" w:rsidP="00AC20E1">
      <w:pPr>
        <w:ind w:left="720"/>
        <w:rPr>
          <w:rFonts w:ascii="Times" w:hAnsi="Times"/>
        </w:rPr>
      </w:pPr>
    </w:p>
    <w:p w:rsidR="00AC20E1" w:rsidRDefault="00501188" w:rsidP="00AC20E1">
      <w:pPr>
        <w:numPr>
          <w:ilvl w:val="1"/>
          <w:numId w:val="8"/>
        </w:numPr>
        <w:rPr>
          <w:rFonts w:ascii="Times" w:hAnsi="Times"/>
        </w:rPr>
      </w:pPr>
      <w:r w:rsidRPr="00501188">
        <w:rPr>
          <w:rFonts w:ascii="Times" w:hAnsi="Times"/>
        </w:rPr>
        <w:t>01_Identification_Information.xsl</w:t>
      </w:r>
    </w:p>
    <w:p w:rsidR="00501188" w:rsidRDefault="00501188" w:rsidP="00AC20E1">
      <w:pPr>
        <w:numPr>
          <w:ilvl w:val="1"/>
          <w:numId w:val="8"/>
        </w:numPr>
        <w:rPr>
          <w:rFonts w:ascii="Times" w:hAnsi="Times"/>
        </w:rPr>
      </w:pPr>
      <w:r w:rsidRPr="00501188">
        <w:rPr>
          <w:rFonts w:ascii="Times" w:hAnsi="Times"/>
        </w:rPr>
        <w:t>02_Data_Quality_Information.xsl</w:t>
      </w:r>
    </w:p>
    <w:p w:rsidR="00501188" w:rsidRDefault="00501188" w:rsidP="00AC20E1">
      <w:pPr>
        <w:numPr>
          <w:ilvl w:val="1"/>
          <w:numId w:val="8"/>
        </w:numPr>
        <w:rPr>
          <w:rFonts w:ascii="Times" w:hAnsi="Times"/>
        </w:rPr>
      </w:pPr>
      <w:r w:rsidRPr="00501188">
        <w:rPr>
          <w:rFonts w:ascii="Times" w:hAnsi="Times"/>
        </w:rPr>
        <w:t>03_Spatial_Data_Organization_Information.xsl</w:t>
      </w:r>
    </w:p>
    <w:p w:rsidR="00501188" w:rsidRDefault="00501188" w:rsidP="00AC20E1">
      <w:pPr>
        <w:numPr>
          <w:ilvl w:val="1"/>
          <w:numId w:val="8"/>
        </w:numPr>
        <w:rPr>
          <w:rFonts w:ascii="Times" w:hAnsi="Times"/>
        </w:rPr>
      </w:pPr>
      <w:r w:rsidRPr="00501188">
        <w:rPr>
          <w:rFonts w:ascii="Times" w:hAnsi="Times"/>
        </w:rPr>
        <w:t>04_Spatial_Reference_Information.xsl</w:t>
      </w:r>
    </w:p>
    <w:p w:rsidR="00501188" w:rsidRDefault="00501188" w:rsidP="00AC20E1">
      <w:pPr>
        <w:numPr>
          <w:ilvl w:val="1"/>
          <w:numId w:val="8"/>
        </w:numPr>
        <w:rPr>
          <w:rFonts w:ascii="Times" w:hAnsi="Times"/>
        </w:rPr>
      </w:pPr>
      <w:r w:rsidRPr="00501188">
        <w:rPr>
          <w:rFonts w:ascii="Times" w:hAnsi="Times"/>
        </w:rPr>
        <w:t>05_Entity_And_Attribute_Information.xsl</w:t>
      </w:r>
    </w:p>
    <w:p w:rsidR="00501188" w:rsidRDefault="00501188" w:rsidP="00AC20E1">
      <w:pPr>
        <w:numPr>
          <w:ilvl w:val="1"/>
          <w:numId w:val="8"/>
        </w:numPr>
        <w:rPr>
          <w:rFonts w:ascii="Times" w:hAnsi="Times"/>
        </w:rPr>
      </w:pPr>
      <w:r w:rsidRPr="00501188">
        <w:rPr>
          <w:rFonts w:ascii="Times" w:hAnsi="Times"/>
        </w:rPr>
        <w:t>06_Distribution_Information.xsl</w:t>
      </w:r>
    </w:p>
    <w:p w:rsidR="00501188" w:rsidRDefault="00501188" w:rsidP="00AC20E1">
      <w:pPr>
        <w:numPr>
          <w:ilvl w:val="1"/>
          <w:numId w:val="8"/>
        </w:numPr>
        <w:rPr>
          <w:rFonts w:ascii="Times" w:hAnsi="Times"/>
        </w:rPr>
      </w:pPr>
      <w:r w:rsidRPr="00501188">
        <w:rPr>
          <w:rFonts w:ascii="Times" w:hAnsi="Times"/>
        </w:rPr>
        <w:t>07_Metadata_Reference_Information.xsl</w:t>
      </w:r>
    </w:p>
    <w:p w:rsidR="00501188" w:rsidRDefault="00501188" w:rsidP="00AC20E1">
      <w:pPr>
        <w:numPr>
          <w:ilvl w:val="1"/>
          <w:numId w:val="8"/>
        </w:numPr>
        <w:rPr>
          <w:rFonts w:ascii="Times" w:hAnsi="Times"/>
        </w:rPr>
      </w:pPr>
      <w:r w:rsidRPr="00501188">
        <w:rPr>
          <w:rFonts w:ascii="Times" w:hAnsi="Times"/>
        </w:rPr>
        <w:t>MRF2FGDC.xsl</w:t>
      </w:r>
    </w:p>
    <w:p w:rsidR="00FC53EB" w:rsidRDefault="00FC53EB" w:rsidP="00FC53EB">
      <w:pPr>
        <w:rPr>
          <w:rFonts w:ascii="Times" w:hAnsi="Times"/>
        </w:rPr>
      </w:pPr>
    </w:p>
    <w:p w:rsidR="00FC53EB" w:rsidRPr="00CB76AE" w:rsidRDefault="00FC53EB" w:rsidP="00CB76AE">
      <w:pPr>
        <w:pStyle w:val="ListParagraph"/>
        <w:numPr>
          <w:ilvl w:val="0"/>
          <w:numId w:val="8"/>
        </w:numPr>
        <w:rPr>
          <w:rFonts w:ascii="Times" w:hAnsi="Times"/>
        </w:rPr>
      </w:pPr>
      <w:r w:rsidRPr="00CB76AE">
        <w:rPr>
          <w:rFonts w:ascii="Times" w:hAnsi="Times"/>
        </w:rPr>
        <w:t>Copy the following file(s) as text:</w:t>
      </w:r>
    </w:p>
    <w:p w:rsidR="00FC53EB" w:rsidRDefault="00817576" w:rsidP="00FC53EB">
      <w:pPr>
        <w:ind w:left="720"/>
        <w:rPr>
          <w:rFonts w:ascii="Times" w:hAnsi="Times"/>
        </w:rPr>
      </w:pPr>
      <w:r w:rsidRPr="000169C4">
        <w:rPr>
          <w:rFonts w:ascii="Times" w:hAnsi="Times"/>
        </w:rPr>
        <w:t>From</w:t>
      </w:r>
      <w:r w:rsidR="00FC53EB" w:rsidRPr="000169C4">
        <w:rPr>
          <w:rFonts w:ascii="Times" w:hAnsi="Times"/>
        </w:rPr>
        <w:t>:</w:t>
      </w:r>
      <w:r w:rsidR="00FC53EB" w:rsidRPr="000169C4">
        <w:rPr>
          <w:rFonts w:ascii="Times" w:hAnsi="Times"/>
        </w:rPr>
        <w:tab/>
        <w:t xml:space="preserve">Serena </w:t>
      </w:r>
      <w:r w:rsidRPr="000169C4">
        <w:rPr>
          <w:rFonts w:ascii="Times" w:hAnsi="Times"/>
        </w:rPr>
        <w:t>VM:</w:t>
      </w:r>
      <w:r w:rsidR="00FC53EB" w:rsidRPr="000169C4">
        <w:rPr>
          <w:rFonts w:ascii="Times" w:hAnsi="Times"/>
        </w:rPr>
        <w:t xml:space="preserve"> </w:t>
      </w:r>
      <w:r>
        <w:rPr>
          <w:rFonts w:ascii="Times" w:hAnsi="Times"/>
        </w:rPr>
        <w:t>GEO.CM.REPOSITORY</w:t>
      </w:r>
      <w:r w:rsidRPr="000169C4">
        <w:rPr>
          <w:rFonts w:ascii="Times" w:hAnsi="Times"/>
        </w:rPr>
        <w:t>:</w:t>
      </w:r>
      <w:r w:rsidR="00FC53EB" w:rsidRPr="000169C4">
        <w:rPr>
          <w:rFonts w:ascii="Times" w:hAnsi="Times"/>
        </w:rPr>
        <w:t xml:space="preserve"> </w:t>
      </w:r>
      <w:r w:rsidR="00FC53EB">
        <w:rPr>
          <w:rFonts w:ascii="Times" w:hAnsi="Times"/>
        </w:rPr>
        <w:t>SPATIAL_EXTRACT_</w:t>
      </w:r>
      <w:r>
        <w:rPr>
          <w:rFonts w:ascii="Times" w:hAnsi="Times"/>
        </w:rPr>
        <w:t>PRODUCTS:</w:t>
      </w:r>
      <w:r w:rsidR="00FC53EB">
        <w:rPr>
          <w:rFonts w:ascii="Times" w:hAnsi="Times"/>
        </w:rPr>
        <w:t xml:space="preserve"> </w:t>
      </w:r>
      <w:r w:rsidR="00C56649">
        <w:rPr>
          <w:rFonts w:ascii="Times" w:hAnsi="Times"/>
        </w:rPr>
        <w:t>MRF2ISO:</w:t>
      </w:r>
      <w:r w:rsidR="00C56649" w:rsidRPr="00171D7B">
        <w:rPr>
          <w:rFonts w:ascii="Times" w:hAnsi="Times"/>
        </w:rPr>
        <w:t xml:space="preserve"> </w:t>
      </w:r>
      <w:r w:rsidR="00C56649" w:rsidRPr="000169C4">
        <w:rPr>
          <w:rFonts w:ascii="Times" w:hAnsi="Times"/>
        </w:rPr>
        <w:t xml:space="preserve"> </w:t>
      </w:r>
      <w:r w:rsidR="00C56649" w:rsidRPr="00881962">
        <w:rPr>
          <w:rFonts w:ascii="Times" w:hAnsi="Times"/>
        </w:rPr>
        <w:t>XSLT Transforms</w:t>
      </w:r>
      <w:r>
        <w:rPr>
          <w:rFonts w:ascii="Times" w:hAnsi="Times"/>
        </w:rPr>
        <w:t>:</w:t>
      </w:r>
      <w:r w:rsidR="00FC53EB">
        <w:rPr>
          <w:rFonts w:ascii="Times" w:hAnsi="Times"/>
        </w:rPr>
        <w:t xml:space="preserve"> mrf2ea</w:t>
      </w:r>
    </w:p>
    <w:p w:rsidR="00842E5A" w:rsidRDefault="00FC53EB" w:rsidP="00FC53EB">
      <w:pPr>
        <w:ind w:left="720"/>
      </w:pPr>
      <w:r>
        <w:rPr>
          <w:rFonts w:ascii="Times" w:hAnsi="Times"/>
        </w:rPr>
        <w:lastRenderedPageBreak/>
        <w:t xml:space="preserve">to: </w:t>
      </w:r>
      <w:r w:rsidRPr="00376DC4">
        <w:t>/mt/apps/</w:t>
      </w:r>
      <w:r>
        <w:t>gpms/</w:t>
      </w:r>
      <w:r w:rsidRPr="00842E5A">
        <w:t>mrf2ea</w:t>
      </w:r>
    </w:p>
    <w:p w:rsidR="00842E5A" w:rsidRDefault="00FC53EB" w:rsidP="00FC53EB">
      <w:pPr>
        <w:pStyle w:val="ListParagraph"/>
        <w:numPr>
          <w:ilvl w:val="0"/>
          <w:numId w:val="11"/>
        </w:numPr>
        <w:rPr>
          <w:rFonts w:ascii="Times" w:hAnsi="Times"/>
        </w:rPr>
      </w:pPr>
      <w:r w:rsidRPr="00FC53EB">
        <w:rPr>
          <w:rFonts w:ascii="Times" w:hAnsi="Times"/>
        </w:rPr>
        <w:t>01_name.xsl</w:t>
      </w:r>
    </w:p>
    <w:p w:rsidR="00FC53EB" w:rsidRDefault="00FC53EB" w:rsidP="00FC53EB">
      <w:pPr>
        <w:pStyle w:val="ListParagraph"/>
        <w:numPr>
          <w:ilvl w:val="0"/>
          <w:numId w:val="11"/>
        </w:numPr>
        <w:rPr>
          <w:rFonts w:ascii="Times" w:hAnsi="Times"/>
        </w:rPr>
      </w:pPr>
      <w:r w:rsidRPr="00FC53EB">
        <w:rPr>
          <w:rFonts w:ascii="Times" w:hAnsi="Times"/>
        </w:rPr>
        <w:t>02_scope.xsl</w:t>
      </w:r>
    </w:p>
    <w:p w:rsidR="00FC53EB" w:rsidRDefault="00FC53EB" w:rsidP="00FC53EB">
      <w:pPr>
        <w:pStyle w:val="ListParagraph"/>
        <w:numPr>
          <w:ilvl w:val="0"/>
          <w:numId w:val="11"/>
        </w:numPr>
        <w:rPr>
          <w:rFonts w:ascii="Times" w:hAnsi="Times"/>
        </w:rPr>
      </w:pPr>
      <w:r w:rsidRPr="00FC53EB">
        <w:rPr>
          <w:rFonts w:ascii="Times" w:hAnsi="Times"/>
        </w:rPr>
        <w:t>03_version.xsl</w:t>
      </w:r>
    </w:p>
    <w:p w:rsidR="00FC53EB" w:rsidRDefault="00FC53EB" w:rsidP="00FC53EB">
      <w:pPr>
        <w:pStyle w:val="ListParagraph"/>
        <w:numPr>
          <w:ilvl w:val="0"/>
          <w:numId w:val="11"/>
        </w:numPr>
        <w:rPr>
          <w:rFonts w:ascii="Times" w:hAnsi="Times"/>
        </w:rPr>
      </w:pPr>
      <w:r w:rsidRPr="00FC53EB">
        <w:rPr>
          <w:rFonts w:ascii="Times" w:hAnsi="Times"/>
        </w:rPr>
        <w:t>04_LanguageCharacterset.xsl</w:t>
      </w:r>
    </w:p>
    <w:p w:rsidR="00FC53EB" w:rsidRDefault="00FC53EB" w:rsidP="00FC53EB">
      <w:pPr>
        <w:pStyle w:val="ListParagraph"/>
        <w:numPr>
          <w:ilvl w:val="0"/>
          <w:numId w:val="11"/>
        </w:numPr>
        <w:rPr>
          <w:rFonts w:ascii="Times" w:hAnsi="Times"/>
        </w:rPr>
      </w:pPr>
      <w:r w:rsidRPr="00FC53EB">
        <w:rPr>
          <w:rFonts w:ascii="Times" w:hAnsi="Times"/>
        </w:rPr>
        <w:t>05_gmd_contact.xsl</w:t>
      </w:r>
    </w:p>
    <w:p w:rsidR="00FC53EB" w:rsidRDefault="00FC53EB" w:rsidP="00FC53EB">
      <w:pPr>
        <w:pStyle w:val="ListParagraph"/>
        <w:numPr>
          <w:ilvl w:val="0"/>
          <w:numId w:val="11"/>
        </w:numPr>
        <w:rPr>
          <w:rFonts w:ascii="Times" w:hAnsi="Times"/>
        </w:rPr>
      </w:pPr>
      <w:r w:rsidRPr="00FC53EB">
        <w:rPr>
          <w:rFonts w:ascii="Times" w:hAnsi="Times"/>
        </w:rPr>
        <w:t>06_gfc_featureType.xsl</w:t>
      </w:r>
    </w:p>
    <w:p w:rsidR="00FC53EB" w:rsidRDefault="00FC53EB" w:rsidP="00FC53EB">
      <w:pPr>
        <w:pStyle w:val="ListParagraph"/>
        <w:numPr>
          <w:ilvl w:val="0"/>
          <w:numId w:val="11"/>
        </w:numPr>
        <w:rPr>
          <w:rFonts w:ascii="Times" w:hAnsi="Times"/>
        </w:rPr>
      </w:pPr>
      <w:r w:rsidRPr="00FC53EB">
        <w:rPr>
          <w:rFonts w:ascii="Times" w:hAnsi="Times"/>
        </w:rPr>
        <w:t>gfc_carrierOfCharacteristics.xsl</w:t>
      </w:r>
    </w:p>
    <w:p w:rsidR="00FC53EB" w:rsidRDefault="00FC53EB" w:rsidP="00FC53EB">
      <w:pPr>
        <w:pStyle w:val="ListParagraph"/>
        <w:numPr>
          <w:ilvl w:val="0"/>
          <w:numId w:val="11"/>
        </w:numPr>
        <w:rPr>
          <w:rFonts w:ascii="Times" w:hAnsi="Times"/>
        </w:rPr>
      </w:pPr>
      <w:r w:rsidRPr="00FC53EB">
        <w:rPr>
          <w:rFonts w:ascii="Times" w:hAnsi="Times"/>
        </w:rPr>
        <w:t>mrf2eamaster.xsl</w:t>
      </w:r>
    </w:p>
    <w:p w:rsidR="00950562" w:rsidRDefault="00950562" w:rsidP="00950562">
      <w:pPr>
        <w:rPr>
          <w:rFonts w:ascii="Times" w:hAnsi="Times"/>
        </w:rPr>
      </w:pPr>
    </w:p>
    <w:p w:rsidR="00950562" w:rsidRDefault="00950562" w:rsidP="00950562">
      <w:pPr>
        <w:pStyle w:val="Heading1"/>
        <w:rPr>
          <w:sz w:val="28"/>
          <w:szCs w:val="20"/>
        </w:rPr>
      </w:pPr>
      <w:bookmarkStart w:id="29" w:name="_Toc411581672"/>
      <w:r w:rsidRPr="002E46A5">
        <w:t>X</w:t>
      </w:r>
      <w:r>
        <w:t>I</w:t>
      </w:r>
      <w:r w:rsidRPr="002E46A5">
        <w:t xml:space="preserve">. </w:t>
      </w:r>
      <w:r w:rsidRPr="00950562">
        <w:rPr>
          <w:sz w:val="28"/>
          <w:szCs w:val="20"/>
        </w:rPr>
        <w:t>Software Usag</w:t>
      </w:r>
      <w:r>
        <w:rPr>
          <w:sz w:val="28"/>
          <w:szCs w:val="20"/>
        </w:rPr>
        <w:t>e</w:t>
      </w:r>
      <w:bookmarkEnd w:id="29"/>
    </w:p>
    <w:p w:rsidR="00950562" w:rsidRDefault="00950562" w:rsidP="00950562"/>
    <w:p w:rsidR="00342BC3" w:rsidRDefault="00950562" w:rsidP="00342BC3">
      <w:pPr>
        <w:tabs>
          <w:tab w:val="left" w:pos="540"/>
          <w:tab w:val="left" w:pos="900"/>
          <w:tab w:val="left" w:pos="1260"/>
        </w:tabs>
        <w:autoSpaceDE w:val="0"/>
        <w:autoSpaceDN w:val="0"/>
        <w:adjustRightInd w:val="0"/>
      </w:pPr>
      <w:r w:rsidRPr="001D3D30">
        <w:t>At the L</w:t>
      </w:r>
      <w:r>
        <w:t>inux</w:t>
      </w:r>
      <w:r w:rsidRPr="001D3D30">
        <w:t xml:space="preserve"> command line</w:t>
      </w:r>
      <w:r>
        <w:t xml:space="preserve"> or within a command procedure</w:t>
      </w:r>
      <w:r w:rsidRPr="001D3D30">
        <w:t xml:space="preserve">, run the Perl script: </w:t>
      </w:r>
      <w:r w:rsidR="00342BC3" w:rsidRPr="00342BC3">
        <w:rPr>
          <w:color w:val="000000"/>
          <w:sz w:val="22"/>
          <w:szCs w:val="48"/>
        </w:rPr>
        <w:t>MRF2ISO_ver1Rel.px</w:t>
      </w:r>
      <w:r w:rsidR="00342BC3">
        <w:t xml:space="preserve"> </w:t>
      </w:r>
    </w:p>
    <w:p w:rsidR="00342BC3" w:rsidRDefault="00342BC3" w:rsidP="00342BC3">
      <w:pPr>
        <w:tabs>
          <w:tab w:val="left" w:pos="540"/>
          <w:tab w:val="left" w:pos="900"/>
          <w:tab w:val="left" w:pos="1260"/>
        </w:tabs>
        <w:autoSpaceDE w:val="0"/>
        <w:autoSpaceDN w:val="0"/>
        <w:adjustRightInd w:val="0"/>
      </w:pPr>
    </w:p>
    <w:p w:rsidR="00950562" w:rsidRDefault="00950562" w:rsidP="00342BC3">
      <w:pPr>
        <w:tabs>
          <w:tab w:val="left" w:pos="540"/>
          <w:tab w:val="left" w:pos="900"/>
          <w:tab w:val="left" w:pos="1260"/>
        </w:tabs>
        <w:autoSpaceDE w:val="0"/>
        <w:autoSpaceDN w:val="0"/>
        <w:adjustRightInd w:val="0"/>
      </w:pPr>
      <w:r>
        <w:t>Required Input Parameters:</w:t>
      </w:r>
      <w:r w:rsidRPr="001D3D30">
        <w:tab/>
      </w:r>
    </w:p>
    <w:p w:rsidR="00950562" w:rsidRDefault="00950562" w:rsidP="00950562">
      <w:pPr>
        <w:autoSpaceDE w:val="0"/>
        <w:autoSpaceDN w:val="0"/>
        <w:adjustRightInd w:val="0"/>
        <w:ind w:firstLine="720"/>
      </w:pPr>
      <w:r>
        <w:t xml:space="preserve">Name of user’s List File </w:t>
      </w:r>
    </w:p>
    <w:p w:rsidR="00950562" w:rsidRDefault="00950562" w:rsidP="00950562">
      <w:pPr>
        <w:autoSpaceDE w:val="0"/>
        <w:autoSpaceDN w:val="0"/>
        <w:adjustRightInd w:val="0"/>
        <w:ind w:firstLine="720"/>
      </w:pPr>
      <w:r>
        <w:t>Product name abbreviation for which metadata is being created (i.e</w:t>
      </w:r>
      <w:r w:rsidR="00342BC3">
        <w:t>. Place500K</w:t>
      </w:r>
      <w:r>
        <w:t>)</w:t>
      </w:r>
    </w:p>
    <w:p w:rsidR="00950562" w:rsidRDefault="00950562" w:rsidP="00950562">
      <w:pPr>
        <w:autoSpaceDE w:val="0"/>
        <w:autoSpaceDN w:val="0"/>
        <w:adjustRightInd w:val="0"/>
        <w:ind w:firstLine="720"/>
      </w:pPr>
    </w:p>
    <w:p w:rsidR="00950562" w:rsidRDefault="00950562" w:rsidP="00950562">
      <w:pPr>
        <w:autoSpaceDE w:val="0"/>
        <w:autoSpaceDN w:val="0"/>
        <w:adjustRightInd w:val="0"/>
        <w:ind w:firstLine="720"/>
      </w:pPr>
    </w:p>
    <w:p w:rsidR="00950562" w:rsidRPr="001D3D30" w:rsidRDefault="00950562" w:rsidP="00950562">
      <w:pPr>
        <w:autoSpaceDE w:val="0"/>
        <w:autoSpaceDN w:val="0"/>
        <w:adjustRightInd w:val="0"/>
      </w:pPr>
      <w:r>
        <w:t>Usage</w:t>
      </w:r>
      <w:r w:rsidRPr="001D3D30">
        <w:t>:</w:t>
      </w:r>
    </w:p>
    <w:p w:rsidR="00950562" w:rsidRPr="005147C2" w:rsidRDefault="00950562" w:rsidP="00950562">
      <w:pPr>
        <w:autoSpaceDE w:val="0"/>
        <w:autoSpaceDN w:val="0"/>
        <w:adjustRightInd w:val="0"/>
        <w:rPr>
          <w:i/>
          <w:sz w:val="20"/>
          <w:szCs w:val="20"/>
        </w:rPr>
      </w:pPr>
      <w:r w:rsidRPr="005147C2">
        <w:rPr>
          <w:sz w:val="20"/>
          <w:szCs w:val="20"/>
        </w:rPr>
        <w:t xml:space="preserve">perl </w:t>
      </w:r>
      <w:r w:rsidR="00AA0ED0" w:rsidRPr="00AA0ED0">
        <w:rPr>
          <w:i/>
          <w:color w:val="000000"/>
          <w:sz w:val="22"/>
          <w:szCs w:val="48"/>
        </w:rPr>
        <w:t>MRF2ISO_</w:t>
      </w:r>
      <w:r w:rsidR="00DA377D" w:rsidRPr="00AA0ED0">
        <w:rPr>
          <w:i/>
          <w:color w:val="000000"/>
          <w:sz w:val="22"/>
          <w:szCs w:val="48"/>
        </w:rPr>
        <w:t>ver1Rel.px</w:t>
      </w:r>
      <w:r w:rsidR="00DA377D" w:rsidRPr="005147C2">
        <w:rPr>
          <w:sz w:val="20"/>
          <w:szCs w:val="20"/>
        </w:rPr>
        <w:t xml:space="preserve"> </w:t>
      </w:r>
      <w:r w:rsidR="00DA377D">
        <w:rPr>
          <w:sz w:val="20"/>
          <w:szCs w:val="20"/>
        </w:rPr>
        <w:t>–</w:t>
      </w:r>
      <w:r w:rsidRPr="005147C2">
        <w:rPr>
          <w:sz w:val="20"/>
          <w:szCs w:val="20"/>
        </w:rPr>
        <w:t>listfile=</w:t>
      </w:r>
      <w:r w:rsidRPr="005147C2">
        <w:rPr>
          <w:i/>
          <w:sz w:val="20"/>
          <w:szCs w:val="20"/>
        </w:rPr>
        <w:t>listfile -</w:t>
      </w:r>
      <w:r w:rsidRPr="005147C2">
        <w:rPr>
          <w:sz w:val="20"/>
          <w:szCs w:val="20"/>
        </w:rPr>
        <w:t>directory</w:t>
      </w:r>
      <w:r w:rsidRPr="005147C2">
        <w:rPr>
          <w:i/>
          <w:sz w:val="20"/>
          <w:szCs w:val="20"/>
        </w:rPr>
        <w:t>=/dir/</w:t>
      </w:r>
      <w:r w:rsidR="00DA377D" w:rsidRPr="005147C2">
        <w:rPr>
          <w:i/>
          <w:sz w:val="20"/>
          <w:szCs w:val="20"/>
        </w:rPr>
        <w:t>subdir</w:t>
      </w:r>
      <w:r w:rsidR="00DA377D">
        <w:rPr>
          <w:i/>
          <w:sz w:val="20"/>
          <w:szCs w:val="20"/>
        </w:rPr>
        <w:t xml:space="preserve"> </w:t>
      </w:r>
      <w:r w:rsidR="00DA377D" w:rsidRPr="005147C2">
        <w:rPr>
          <w:i/>
          <w:sz w:val="20"/>
          <w:szCs w:val="20"/>
        </w:rPr>
        <w:t>-</w:t>
      </w:r>
      <w:r w:rsidRPr="005147C2">
        <w:rPr>
          <w:sz w:val="20"/>
          <w:szCs w:val="20"/>
        </w:rPr>
        <w:t>product=</w:t>
      </w:r>
      <w:r w:rsidRPr="005147C2">
        <w:rPr>
          <w:i/>
          <w:sz w:val="20"/>
          <w:szCs w:val="20"/>
        </w:rPr>
        <w:t>productnameabbreviation</w:t>
      </w:r>
    </w:p>
    <w:p w:rsidR="00950562" w:rsidRDefault="00950562" w:rsidP="00950562">
      <w:pPr>
        <w:autoSpaceDE w:val="0"/>
        <w:autoSpaceDN w:val="0"/>
        <w:adjustRightInd w:val="0"/>
        <w:ind w:left="720"/>
        <w:rPr>
          <w:i/>
        </w:rPr>
      </w:pPr>
    </w:p>
    <w:p w:rsidR="00950562" w:rsidRDefault="00950562" w:rsidP="00950562">
      <w:pPr>
        <w:autoSpaceDE w:val="0"/>
        <w:autoSpaceDN w:val="0"/>
        <w:adjustRightInd w:val="0"/>
      </w:pPr>
      <w:r>
        <w:t xml:space="preserve">The List File is a text file in the mtdata/geo/gpms/input/list directory that contains the filenames to be processed. </w:t>
      </w:r>
    </w:p>
    <w:p w:rsidR="00950562" w:rsidRDefault="00950562" w:rsidP="00950562">
      <w:pPr>
        <w:autoSpaceDE w:val="0"/>
        <w:autoSpaceDN w:val="0"/>
        <w:adjustRightInd w:val="0"/>
      </w:pPr>
    </w:p>
    <w:p w:rsidR="00950562" w:rsidRDefault="00950562" w:rsidP="00950562">
      <w:pPr>
        <w:autoSpaceDE w:val="0"/>
        <w:autoSpaceDN w:val="0"/>
        <w:adjustRightInd w:val="0"/>
      </w:pPr>
      <w:r>
        <w:t xml:space="preserve">The directory specifies the directory containing the input </w:t>
      </w:r>
      <w:r w:rsidR="00DA377D">
        <w:t>MRF XML</w:t>
      </w:r>
      <w:r>
        <w:t xml:space="preserve"> files to be validated.</w:t>
      </w:r>
    </w:p>
    <w:p w:rsidR="00950562" w:rsidRDefault="00950562" w:rsidP="00950562">
      <w:pPr>
        <w:autoSpaceDE w:val="0"/>
        <w:autoSpaceDN w:val="0"/>
        <w:adjustRightInd w:val="0"/>
      </w:pPr>
    </w:p>
    <w:p w:rsidR="00950562" w:rsidRDefault="00950562" w:rsidP="00950562">
      <w:pPr>
        <w:autoSpaceDE w:val="0"/>
        <w:autoSpaceDN w:val="0"/>
        <w:adjustRightInd w:val="0"/>
      </w:pPr>
      <w:r>
        <w:t>The product name abbreviation is a user supplied name that is utilized by the script to name the subdirectories created under the following directories:</w:t>
      </w:r>
    </w:p>
    <w:p w:rsidR="00950562" w:rsidRPr="0057653B" w:rsidRDefault="00950562" w:rsidP="00950562">
      <w:pPr>
        <w:autoSpaceDE w:val="0"/>
        <w:autoSpaceDN w:val="0"/>
        <w:adjustRightInd w:val="0"/>
      </w:pPr>
      <w:r>
        <w:t>mtdata/geo/gpms/output/fgdc, mtdata/geo/gpms/output/ISO</w:t>
      </w:r>
      <w:r w:rsidR="00DA377D">
        <w:t>, /</w:t>
      </w:r>
      <w:r w:rsidR="00AA0ED0">
        <w:t>mtdata</w:t>
      </w:r>
      <w:r w:rsidR="00AA0ED0" w:rsidRPr="00AA0ED0">
        <w:t>/geo/gpms/output/ISOParent</w:t>
      </w:r>
      <w:r>
        <w:t xml:space="preserve"> and mtdata/geo/gpms/log.</w:t>
      </w:r>
    </w:p>
    <w:p w:rsidR="00950562" w:rsidRDefault="00950562" w:rsidP="00950562">
      <w:pPr>
        <w:autoSpaceDE w:val="0"/>
        <w:autoSpaceDN w:val="0"/>
        <w:adjustRightInd w:val="0"/>
      </w:pPr>
    </w:p>
    <w:p w:rsidR="00950562" w:rsidRDefault="00950562" w:rsidP="00950562">
      <w:pPr>
        <w:autoSpaceDE w:val="0"/>
        <w:autoSpaceDN w:val="0"/>
        <w:adjustRightInd w:val="0"/>
      </w:pPr>
      <w:r>
        <w:t>Example execution:</w:t>
      </w:r>
    </w:p>
    <w:p w:rsidR="00950562" w:rsidRDefault="00950562" w:rsidP="00950562">
      <w:pPr>
        <w:autoSpaceDE w:val="0"/>
        <w:autoSpaceDN w:val="0"/>
        <w:adjustRightInd w:val="0"/>
      </w:pPr>
      <w:r>
        <w:t xml:space="preserve"> perl </w:t>
      </w:r>
      <w:r w:rsidR="00AA0ED0" w:rsidRPr="00AA0ED0">
        <w:rPr>
          <w:color w:val="000000"/>
          <w:sz w:val="22"/>
          <w:szCs w:val="48"/>
        </w:rPr>
        <w:t>MRF2ISO_</w:t>
      </w:r>
      <w:r w:rsidR="00DA377D" w:rsidRPr="00AA0ED0">
        <w:rPr>
          <w:color w:val="000000"/>
          <w:sz w:val="22"/>
          <w:szCs w:val="48"/>
        </w:rPr>
        <w:t>ver1Rel.px</w:t>
      </w:r>
      <w:r w:rsidR="00DA377D" w:rsidRPr="005147C2">
        <w:rPr>
          <w:sz w:val="20"/>
          <w:szCs w:val="20"/>
        </w:rPr>
        <w:t xml:space="preserve"> </w:t>
      </w:r>
      <w:r w:rsidR="00DA377D">
        <w:rPr>
          <w:sz w:val="20"/>
          <w:szCs w:val="20"/>
        </w:rPr>
        <w:t>-</w:t>
      </w:r>
      <w:r w:rsidRPr="00A25CAD">
        <w:t>listfile=list.txt -directory=/dir/subdir -product=</w:t>
      </w:r>
      <w:r w:rsidR="00342BC3">
        <w:t>PLACE500K</w:t>
      </w:r>
    </w:p>
    <w:p w:rsidR="00427F88" w:rsidRPr="00950562" w:rsidRDefault="00427F88" w:rsidP="00950562"/>
    <w:p w:rsidR="00842E5A" w:rsidRPr="00842E5A" w:rsidRDefault="00842E5A" w:rsidP="00842E5A">
      <w:pPr>
        <w:ind w:left="1440"/>
        <w:rPr>
          <w:rFonts w:ascii="Times" w:hAnsi="Times"/>
        </w:rPr>
      </w:pPr>
    </w:p>
    <w:p w:rsidR="002254D9" w:rsidRPr="000169C4" w:rsidRDefault="002254D9" w:rsidP="002254D9">
      <w:pPr>
        <w:ind w:left="720"/>
        <w:rPr>
          <w:rFonts w:ascii="Times" w:hAnsi="Times"/>
        </w:rPr>
      </w:pPr>
      <w:r>
        <w:rPr>
          <w:rFonts w:ascii="Times" w:hAnsi="Times"/>
        </w:rPr>
        <w:tab/>
      </w:r>
    </w:p>
    <w:p w:rsidR="00842E5A" w:rsidRPr="00427F88" w:rsidRDefault="00427F88" w:rsidP="00842E5A">
      <w:pPr>
        <w:rPr>
          <w:rFonts w:ascii="Arial" w:hAnsi="Arial" w:cs="Arial"/>
          <w:sz w:val="28"/>
          <w:szCs w:val="28"/>
        </w:rPr>
      </w:pPr>
      <w:r w:rsidRPr="00427F88">
        <w:rPr>
          <w:rFonts w:ascii="Arial" w:hAnsi="Arial" w:cs="Arial"/>
          <w:sz w:val="28"/>
          <w:szCs w:val="28"/>
        </w:rPr>
        <w:t xml:space="preserve">XI. </w:t>
      </w:r>
      <w:r>
        <w:rPr>
          <w:rFonts w:ascii="Arial" w:hAnsi="Arial" w:cs="Arial"/>
          <w:sz w:val="28"/>
          <w:szCs w:val="28"/>
        </w:rPr>
        <w:t>Contacts</w:t>
      </w:r>
    </w:p>
    <w:p w:rsidR="002254D9" w:rsidRDefault="00842E5A" w:rsidP="00842E5A">
      <w:pPr>
        <w:ind w:left="720"/>
      </w:pPr>
      <w:r>
        <w:tab/>
      </w:r>
    </w:p>
    <w:p w:rsidR="00842E5A" w:rsidRDefault="00842E5A" w:rsidP="00842E5A">
      <w:pPr>
        <w:ind w:left="720"/>
      </w:pPr>
    </w:p>
    <w:p w:rsidR="00842E5A" w:rsidRDefault="00842E5A" w:rsidP="00842E5A">
      <w:pPr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68"/>
        <w:gridCol w:w="4341"/>
      </w:tblGrid>
      <w:tr w:rsidR="00427F88" w:rsidTr="00427F88">
        <w:tc>
          <w:tcPr>
            <w:tcW w:w="4514" w:type="dxa"/>
          </w:tcPr>
          <w:p w:rsidR="00427F88" w:rsidRDefault="00427F88" w:rsidP="00842E5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Person</w:t>
            </w:r>
          </w:p>
        </w:tc>
        <w:tc>
          <w:tcPr>
            <w:tcW w:w="4515" w:type="dxa"/>
          </w:tcPr>
          <w:p w:rsidR="00427F88" w:rsidRDefault="009133DF" w:rsidP="00842E5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Email</w:t>
            </w:r>
          </w:p>
        </w:tc>
      </w:tr>
      <w:tr w:rsidR="00427F88" w:rsidTr="00427F88">
        <w:tc>
          <w:tcPr>
            <w:tcW w:w="4514" w:type="dxa"/>
          </w:tcPr>
          <w:p w:rsidR="00427F88" w:rsidRDefault="009133DF" w:rsidP="00842E5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Matthew McCready</w:t>
            </w:r>
          </w:p>
        </w:tc>
        <w:tc>
          <w:tcPr>
            <w:tcW w:w="4515" w:type="dxa"/>
          </w:tcPr>
          <w:p w:rsidR="00427F88" w:rsidRDefault="004165AE" w:rsidP="00842E5A">
            <w:pPr>
              <w:rPr>
                <w:rFonts w:ascii="Times" w:hAnsi="Times"/>
              </w:rPr>
            </w:pPr>
            <w:hyperlink r:id="rId14" w:history="1">
              <w:r w:rsidR="009133DF" w:rsidRPr="005578ED">
                <w:rPr>
                  <w:rStyle w:val="Hyperlink"/>
                  <w:rFonts w:ascii="Times" w:hAnsi="Times"/>
                </w:rPr>
                <w:t>Matthew.j.mccready@census.gov</w:t>
              </w:r>
            </w:hyperlink>
          </w:p>
        </w:tc>
      </w:tr>
      <w:tr w:rsidR="00427F88" w:rsidTr="00427F88">
        <w:tc>
          <w:tcPr>
            <w:tcW w:w="4514" w:type="dxa"/>
          </w:tcPr>
          <w:p w:rsidR="00427F88" w:rsidRDefault="009133DF" w:rsidP="009133D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Lynda Liptrap</w:t>
            </w:r>
          </w:p>
        </w:tc>
        <w:tc>
          <w:tcPr>
            <w:tcW w:w="4515" w:type="dxa"/>
          </w:tcPr>
          <w:p w:rsidR="009133DF" w:rsidRDefault="004165AE" w:rsidP="00842E5A">
            <w:pPr>
              <w:rPr>
                <w:rFonts w:ascii="Tahoma" w:hAnsi="Tahoma" w:cs="Tahoma"/>
                <w:sz w:val="18"/>
                <w:szCs w:val="18"/>
              </w:rPr>
            </w:pPr>
            <w:hyperlink r:id="rId15" w:history="1">
              <w:r w:rsidR="009133DF" w:rsidRPr="005578ED">
                <w:rPr>
                  <w:rStyle w:val="Hyperlink"/>
                  <w:rFonts w:ascii="Tahoma" w:hAnsi="Tahoma" w:cs="Tahoma"/>
                  <w:sz w:val="18"/>
                  <w:szCs w:val="18"/>
                </w:rPr>
                <w:t>Lynda.a.liptrap@census.gov</w:t>
              </w:r>
            </w:hyperlink>
          </w:p>
          <w:p w:rsidR="009133DF" w:rsidRPr="009133DF" w:rsidRDefault="009133DF" w:rsidP="00842E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42E5A" w:rsidRDefault="00842E5A" w:rsidP="00842E5A">
      <w:pPr>
        <w:ind w:left="720"/>
        <w:rPr>
          <w:rFonts w:ascii="Times" w:hAnsi="Times"/>
        </w:rPr>
      </w:pPr>
    </w:p>
    <w:p w:rsidR="00376DC4" w:rsidRPr="002254D9" w:rsidRDefault="00376DC4" w:rsidP="000123D5">
      <w:pPr>
        <w:pStyle w:val="BodyText0"/>
        <w:rPr>
          <w:u w:val="single"/>
        </w:rPr>
      </w:pPr>
    </w:p>
    <w:p w:rsidR="00CD0C4E" w:rsidRDefault="00CD0C4E" w:rsidP="008549AE"/>
    <w:p w:rsidR="007F780B" w:rsidRDefault="007F780B" w:rsidP="008549AE"/>
    <w:p w:rsidR="003E6C7D" w:rsidRDefault="003E6C7D" w:rsidP="008549AE"/>
    <w:p w:rsidR="007F780B" w:rsidRPr="00AA3AD8" w:rsidRDefault="007F780B" w:rsidP="008549AE"/>
    <w:p w:rsidR="00346220" w:rsidRDefault="00346220" w:rsidP="008549AE"/>
    <w:p w:rsidR="00EC16C9" w:rsidRDefault="00EC16C9" w:rsidP="008549AE"/>
    <w:p w:rsidR="00EC16C9" w:rsidRDefault="00EC16C9" w:rsidP="008549AE"/>
    <w:p w:rsidR="00EC16C9" w:rsidRDefault="00EC16C9" w:rsidP="008549AE"/>
    <w:p w:rsidR="00EC16C9" w:rsidRDefault="00EC16C9" w:rsidP="008549AE"/>
    <w:p w:rsidR="00EC16C9" w:rsidRDefault="00EC16C9" w:rsidP="008549AE"/>
    <w:p w:rsidR="003E6C7D" w:rsidRDefault="003E6C7D" w:rsidP="008549AE"/>
    <w:p w:rsidR="00A55920" w:rsidRDefault="00FE3C41" w:rsidP="008549AE">
      <w:r>
        <w:t xml:space="preserve"> </w:t>
      </w:r>
    </w:p>
    <w:p w:rsidR="00A55920" w:rsidRDefault="00A55920" w:rsidP="008549AE"/>
    <w:p w:rsidR="00FE3C41" w:rsidRDefault="00FE3C41" w:rsidP="008549AE"/>
    <w:p w:rsidR="00EC16C9" w:rsidRDefault="00EC16C9" w:rsidP="008549AE"/>
    <w:sectPr w:rsidR="00EC16C9" w:rsidSect="00831872">
      <w:headerReference w:type="default" r:id="rId16"/>
      <w:footerReference w:type="default" r:id="rId17"/>
      <w:pgSz w:w="12240" w:h="15840"/>
      <w:pgMar w:top="1440" w:right="1627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18D" w:rsidRDefault="0093618D">
      <w:r>
        <w:separator/>
      </w:r>
    </w:p>
  </w:endnote>
  <w:endnote w:type="continuationSeparator" w:id="0">
    <w:p w:rsidR="0093618D" w:rsidRDefault="0093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18D" w:rsidRDefault="0093618D">
    <w:pPr>
      <w:pStyle w:val="Footer"/>
      <w:rPr>
        <w:i/>
        <w:sz w:val="20"/>
        <w:szCs w:val="20"/>
      </w:rPr>
    </w:pPr>
    <w:r w:rsidRPr="002B5934">
      <w:rPr>
        <w:i/>
        <w:sz w:val="20"/>
        <w:szCs w:val="20"/>
      </w:rPr>
      <w:t>PVCS</w:t>
    </w:r>
    <w:r>
      <w:rPr>
        <w:i/>
        <w:sz w:val="20"/>
        <w:szCs w:val="20"/>
      </w:rPr>
      <w:t xml:space="preserve"> Location: /Spatial_Extract_Products/MRF2ISO/Docs</w:t>
    </w:r>
    <w:r>
      <w:rPr>
        <w:i/>
        <w:sz w:val="20"/>
        <w:szCs w:val="20"/>
      </w:rPr>
      <w:tab/>
      <w:t xml:space="preserve">                </w:t>
    </w:r>
    <w:r w:rsidRPr="002B5934">
      <w:rPr>
        <w:i/>
        <w:sz w:val="20"/>
        <w:szCs w:val="20"/>
      </w:rPr>
      <w:t xml:space="preserve">Author: </w:t>
    </w:r>
    <w:r>
      <w:rPr>
        <w:i/>
        <w:sz w:val="20"/>
        <w:szCs w:val="20"/>
      </w:rPr>
      <w:t xml:space="preserve">Mathew McCready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165AE">
      <w:rPr>
        <w:rStyle w:val="PageNumber"/>
        <w:noProof/>
      </w:rPr>
      <w:t>17</w:t>
    </w:r>
    <w:r>
      <w:rPr>
        <w:rStyle w:val="PageNumber"/>
      </w:rPr>
      <w:fldChar w:fldCharType="end"/>
    </w:r>
  </w:p>
  <w:p w:rsidR="0093618D" w:rsidRPr="002B5934" w:rsidRDefault="0093618D">
    <w:pPr>
      <w:pStyle w:val="Foo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18D" w:rsidRDefault="0093618D">
      <w:r>
        <w:separator/>
      </w:r>
    </w:p>
  </w:footnote>
  <w:footnote w:type="continuationSeparator" w:id="0">
    <w:p w:rsidR="0093618D" w:rsidRDefault="00936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18D" w:rsidRDefault="0093618D" w:rsidP="00830931">
    <w:pPr>
      <w:pStyle w:val="TitleCover"/>
      <w:rPr>
        <w:rFonts w:ascii="Times New Roman" w:hAnsi="Times New Roman"/>
        <w:color w:val="000000"/>
        <w:szCs w:val="48"/>
      </w:rPr>
    </w:pPr>
    <w:r w:rsidRPr="004E2E56">
      <w:rPr>
        <w:rFonts w:ascii="Times New Roman" w:hAnsi="Times New Roman"/>
        <w:b w:val="0"/>
        <w:i/>
        <w:color w:val="000000"/>
        <w:sz w:val="20"/>
      </w:rPr>
      <w:t>Release Notes:</w:t>
    </w:r>
    <w:r w:rsidRPr="004E2E56">
      <w:rPr>
        <w:rFonts w:ascii="Times New Roman" w:hAnsi="Times New Roman"/>
        <w:b w:val="0"/>
        <w:i/>
        <w:color w:val="000000"/>
        <w:sz w:val="20"/>
      </w:rPr>
      <w:tab/>
      <w:t xml:space="preserve">GPMS System </w:t>
    </w:r>
    <w:r>
      <w:rPr>
        <w:rFonts w:ascii="Times New Roman" w:hAnsi="Times New Roman"/>
        <w:b w:val="0"/>
        <w:i/>
        <w:color w:val="000000"/>
        <w:sz w:val="20"/>
      </w:rPr>
      <w:t>MRF2ISO</w:t>
    </w:r>
    <w:r w:rsidRPr="00830931">
      <w:rPr>
        <w:rFonts w:ascii="Times New Roman" w:hAnsi="Times New Roman"/>
        <w:b w:val="0"/>
        <w:i/>
        <w:color w:val="000000"/>
        <w:sz w:val="22"/>
        <w:szCs w:val="48"/>
      </w:rPr>
      <w:t>_ver1Rel.px</w:t>
    </w:r>
  </w:p>
  <w:p w:rsidR="0093618D" w:rsidRPr="00831872" w:rsidRDefault="0093618D" w:rsidP="00301A81">
    <w:pPr>
      <w:pStyle w:val="TitleCover"/>
      <w:jc w:val="left"/>
      <w:rPr>
        <w:rFonts w:ascii="Times New Roman" w:hAnsi="Times New Roman"/>
        <w:b w:val="0"/>
        <w:bCs/>
        <w:i/>
        <w:sz w:val="6"/>
      </w:rPr>
    </w:pPr>
  </w:p>
  <w:p w:rsidR="0093618D" w:rsidRPr="003E6C7D" w:rsidRDefault="0093618D" w:rsidP="003E6C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3A6"/>
    <w:multiLevelType w:val="hybridMultilevel"/>
    <w:tmpl w:val="B70CCB9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B784B"/>
    <w:multiLevelType w:val="hybridMultilevel"/>
    <w:tmpl w:val="4454B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F5145"/>
    <w:multiLevelType w:val="hybridMultilevel"/>
    <w:tmpl w:val="FCF0353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AD10C53"/>
    <w:multiLevelType w:val="multilevel"/>
    <w:tmpl w:val="4E429C1E"/>
    <w:lvl w:ilvl="0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147243"/>
    <w:multiLevelType w:val="hybridMultilevel"/>
    <w:tmpl w:val="A4A8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C580B"/>
    <w:multiLevelType w:val="hybridMultilevel"/>
    <w:tmpl w:val="C6DCA02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342A62C2"/>
    <w:multiLevelType w:val="hybridMultilevel"/>
    <w:tmpl w:val="DCF2F462"/>
    <w:lvl w:ilvl="0" w:tplc="D0388630">
      <w:start w:val="30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D5720"/>
    <w:multiLevelType w:val="hybridMultilevel"/>
    <w:tmpl w:val="4E429C1E"/>
    <w:lvl w:ilvl="0" w:tplc="58485CE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6A01EFC"/>
    <w:multiLevelType w:val="multilevel"/>
    <w:tmpl w:val="4E429C1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EC30F1"/>
    <w:multiLevelType w:val="multilevel"/>
    <w:tmpl w:val="E874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FB66AE"/>
    <w:multiLevelType w:val="hybridMultilevel"/>
    <w:tmpl w:val="E8745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BC162A"/>
    <w:multiLevelType w:val="hybridMultilevel"/>
    <w:tmpl w:val="1F5A408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3E25BDC"/>
    <w:multiLevelType w:val="hybridMultilevel"/>
    <w:tmpl w:val="8E249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A97505"/>
    <w:multiLevelType w:val="hybridMultilevel"/>
    <w:tmpl w:val="005AC6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0984FB5"/>
    <w:multiLevelType w:val="hybridMultilevel"/>
    <w:tmpl w:val="49BE68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562097"/>
    <w:multiLevelType w:val="hybridMultilevel"/>
    <w:tmpl w:val="E65E3E00"/>
    <w:lvl w:ilvl="0" w:tplc="83468D54">
      <w:start w:val="1"/>
      <w:numFmt w:val="decimal"/>
      <w:pStyle w:val="Code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00657E"/>
    <w:multiLevelType w:val="hybridMultilevel"/>
    <w:tmpl w:val="B218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15"/>
  </w:num>
  <w:num w:numId="8">
    <w:abstractNumId w:val="0"/>
  </w:num>
  <w:num w:numId="9">
    <w:abstractNumId w:val="8"/>
  </w:num>
  <w:num w:numId="10">
    <w:abstractNumId w:val="1"/>
  </w:num>
  <w:num w:numId="11">
    <w:abstractNumId w:val="14"/>
  </w:num>
  <w:num w:numId="12">
    <w:abstractNumId w:val="4"/>
  </w:num>
  <w:num w:numId="13">
    <w:abstractNumId w:val="16"/>
  </w:num>
  <w:num w:numId="14">
    <w:abstractNumId w:val="13"/>
  </w:num>
  <w:num w:numId="15">
    <w:abstractNumId w:val="11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75"/>
    <w:rsid w:val="00002CFF"/>
    <w:rsid w:val="000123D5"/>
    <w:rsid w:val="00013F19"/>
    <w:rsid w:val="000169C4"/>
    <w:rsid w:val="00022765"/>
    <w:rsid w:val="0002723A"/>
    <w:rsid w:val="000359CA"/>
    <w:rsid w:val="00036969"/>
    <w:rsid w:val="000524AC"/>
    <w:rsid w:val="00055C96"/>
    <w:rsid w:val="00061BE6"/>
    <w:rsid w:val="00061DDE"/>
    <w:rsid w:val="00065C80"/>
    <w:rsid w:val="00073624"/>
    <w:rsid w:val="00075200"/>
    <w:rsid w:val="000777CF"/>
    <w:rsid w:val="000822D1"/>
    <w:rsid w:val="00084B97"/>
    <w:rsid w:val="00085515"/>
    <w:rsid w:val="0009717D"/>
    <w:rsid w:val="000B2A27"/>
    <w:rsid w:val="000C2F27"/>
    <w:rsid w:val="000C49E0"/>
    <w:rsid w:val="000C6CCB"/>
    <w:rsid w:val="000D5C49"/>
    <w:rsid w:val="000D5E36"/>
    <w:rsid w:val="000D65ED"/>
    <w:rsid w:val="000E0095"/>
    <w:rsid w:val="000F0717"/>
    <w:rsid w:val="000F16FA"/>
    <w:rsid w:val="000F4724"/>
    <w:rsid w:val="000F6AA0"/>
    <w:rsid w:val="00100684"/>
    <w:rsid w:val="00102CDB"/>
    <w:rsid w:val="00106178"/>
    <w:rsid w:val="00106B75"/>
    <w:rsid w:val="001078F5"/>
    <w:rsid w:val="00110DDA"/>
    <w:rsid w:val="00110F25"/>
    <w:rsid w:val="0011517C"/>
    <w:rsid w:val="00122248"/>
    <w:rsid w:val="00153C0D"/>
    <w:rsid w:val="00155120"/>
    <w:rsid w:val="00161F68"/>
    <w:rsid w:val="001621AA"/>
    <w:rsid w:val="00164786"/>
    <w:rsid w:val="00171D7B"/>
    <w:rsid w:val="0017252F"/>
    <w:rsid w:val="001769B1"/>
    <w:rsid w:val="00184185"/>
    <w:rsid w:val="001857F2"/>
    <w:rsid w:val="00187E9C"/>
    <w:rsid w:val="00193B1E"/>
    <w:rsid w:val="001B1B2A"/>
    <w:rsid w:val="001B3926"/>
    <w:rsid w:val="001B591D"/>
    <w:rsid w:val="001B5C37"/>
    <w:rsid w:val="001B7EA8"/>
    <w:rsid w:val="001C39BF"/>
    <w:rsid w:val="001D3D30"/>
    <w:rsid w:val="001E18F4"/>
    <w:rsid w:val="001E3CB6"/>
    <w:rsid w:val="001E73FA"/>
    <w:rsid w:val="002062D9"/>
    <w:rsid w:val="00211FF2"/>
    <w:rsid w:val="00217C7C"/>
    <w:rsid w:val="0022375A"/>
    <w:rsid w:val="002254D9"/>
    <w:rsid w:val="0023070A"/>
    <w:rsid w:val="00232AF3"/>
    <w:rsid w:val="00236E84"/>
    <w:rsid w:val="002401EB"/>
    <w:rsid w:val="00242158"/>
    <w:rsid w:val="00247147"/>
    <w:rsid w:val="002479C1"/>
    <w:rsid w:val="00254DD5"/>
    <w:rsid w:val="00257FA3"/>
    <w:rsid w:val="00260E42"/>
    <w:rsid w:val="00265D92"/>
    <w:rsid w:val="00270D5D"/>
    <w:rsid w:val="002850FA"/>
    <w:rsid w:val="002858B0"/>
    <w:rsid w:val="002874CD"/>
    <w:rsid w:val="00293A93"/>
    <w:rsid w:val="0029793C"/>
    <w:rsid w:val="002A1FA1"/>
    <w:rsid w:val="002A574B"/>
    <w:rsid w:val="002B20E9"/>
    <w:rsid w:val="002B5851"/>
    <w:rsid w:val="002B5934"/>
    <w:rsid w:val="002B7208"/>
    <w:rsid w:val="002C66B6"/>
    <w:rsid w:val="002D5610"/>
    <w:rsid w:val="002E1851"/>
    <w:rsid w:val="002E46A5"/>
    <w:rsid w:val="00301A81"/>
    <w:rsid w:val="00304B1B"/>
    <w:rsid w:val="00305778"/>
    <w:rsid w:val="00307C87"/>
    <w:rsid w:val="0031394B"/>
    <w:rsid w:val="00331517"/>
    <w:rsid w:val="00332140"/>
    <w:rsid w:val="0034124E"/>
    <w:rsid w:val="00342BC3"/>
    <w:rsid w:val="00343B53"/>
    <w:rsid w:val="00346220"/>
    <w:rsid w:val="00352ACA"/>
    <w:rsid w:val="00353F8A"/>
    <w:rsid w:val="00365735"/>
    <w:rsid w:val="003706CB"/>
    <w:rsid w:val="00376DC4"/>
    <w:rsid w:val="00387166"/>
    <w:rsid w:val="0038792A"/>
    <w:rsid w:val="0039257B"/>
    <w:rsid w:val="00393C48"/>
    <w:rsid w:val="00395216"/>
    <w:rsid w:val="003A726A"/>
    <w:rsid w:val="003B34D7"/>
    <w:rsid w:val="003B46F6"/>
    <w:rsid w:val="003C2269"/>
    <w:rsid w:val="003C28B3"/>
    <w:rsid w:val="003D09CB"/>
    <w:rsid w:val="003D6900"/>
    <w:rsid w:val="003E3A25"/>
    <w:rsid w:val="003E6C7D"/>
    <w:rsid w:val="003E6FA3"/>
    <w:rsid w:val="004071CB"/>
    <w:rsid w:val="00407A15"/>
    <w:rsid w:val="00415D8B"/>
    <w:rsid w:val="004165AE"/>
    <w:rsid w:val="00421E9E"/>
    <w:rsid w:val="004226A0"/>
    <w:rsid w:val="0042577F"/>
    <w:rsid w:val="00427F88"/>
    <w:rsid w:val="00437B1F"/>
    <w:rsid w:val="004407F3"/>
    <w:rsid w:val="00442261"/>
    <w:rsid w:val="004636A1"/>
    <w:rsid w:val="00481124"/>
    <w:rsid w:val="00481815"/>
    <w:rsid w:val="004A5F1D"/>
    <w:rsid w:val="004B51D9"/>
    <w:rsid w:val="004C14FA"/>
    <w:rsid w:val="004C3060"/>
    <w:rsid w:val="004D0011"/>
    <w:rsid w:val="004D480B"/>
    <w:rsid w:val="004E156E"/>
    <w:rsid w:val="004E2797"/>
    <w:rsid w:val="004E2E56"/>
    <w:rsid w:val="004E6717"/>
    <w:rsid w:val="004F47C4"/>
    <w:rsid w:val="004F6990"/>
    <w:rsid w:val="00501188"/>
    <w:rsid w:val="00503463"/>
    <w:rsid w:val="00503B04"/>
    <w:rsid w:val="005147C2"/>
    <w:rsid w:val="0051584E"/>
    <w:rsid w:val="00515A73"/>
    <w:rsid w:val="00516950"/>
    <w:rsid w:val="00521FA7"/>
    <w:rsid w:val="0052686F"/>
    <w:rsid w:val="00541EDF"/>
    <w:rsid w:val="0054355C"/>
    <w:rsid w:val="005436FB"/>
    <w:rsid w:val="0054383B"/>
    <w:rsid w:val="00547A12"/>
    <w:rsid w:val="00555E3E"/>
    <w:rsid w:val="00560475"/>
    <w:rsid w:val="00566D86"/>
    <w:rsid w:val="00572E8A"/>
    <w:rsid w:val="00573716"/>
    <w:rsid w:val="0057653B"/>
    <w:rsid w:val="00583280"/>
    <w:rsid w:val="00585DDE"/>
    <w:rsid w:val="005A73F8"/>
    <w:rsid w:val="005B06DE"/>
    <w:rsid w:val="005B1186"/>
    <w:rsid w:val="005C34BF"/>
    <w:rsid w:val="005D18C4"/>
    <w:rsid w:val="005D3146"/>
    <w:rsid w:val="005D4C4C"/>
    <w:rsid w:val="005E6CA1"/>
    <w:rsid w:val="005F0E00"/>
    <w:rsid w:val="005F5004"/>
    <w:rsid w:val="005F6A1E"/>
    <w:rsid w:val="006002B9"/>
    <w:rsid w:val="00610E7E"/>
    <w:rsid w:val="00626A5E"/>
    <w:rsid w:val="00634F04"/>
    <w:rsid w:val="0064702F"/>
    <w:rsid w:val="00661987"/>
    <w:rsid w:val="0066799D"/>
    <w:rsid w:val="006717C3"/>
    <w:rsid w:val="00674919"/>
    <w:rsid w:val="00681240"/>
    <w:rsid w:val="00681A1B"/>
    <w:rsid w:val="00686BD0"/>
    <w:rsid w:val="00696361"/>
    <w:rsid w:val="006A0D0C"/>
    <w:rsid w:val="006A28D1"/>
    <w:rsid w:val="006C111D"/>
    <w:rsid w:val="006C2A8C"/>
    <w:rsid w:val="006D7919"/>
    <w:rsid w:val="00703B6A"/>
    <w:rsid w:val="00703B79"/>
    <w:rsid w:val="00707F8F"/>
    <w:rsid w:val="00712D09"/>
    <w:rsid w:val="007173C3"/>
    <w:rsid w:val="00721730"/>
    <w:rsid w:val="00724489"/>
    <w:rsid w:val="00734A9B"/>
    <w:rsid w:val="007424E5"/>
    <w:rsid w:val="00744874"/>
    <w:rsid w:val="00753AE1"/>
    <w:rsid w:val="007609DB"/>
    <w:rsid w:val="00761324"/>
    <w:rsid w:val="007620F2"/>
    <w:rsid w:val="00766E07"/>
    <w:rsid w:val="007702C3"/>
    <w:rsid w:val="007722CB"/>
    <w:rsid w:val="007928FB"/>
    <w:rsid w:val="00797C65"/>
    <w:rsid w:val="007A0400"/>
    <w:rsid w:val="007B41FC"/>
    <w:rsid w:val="007C3BD3"/>
    <w:rsid w:val="007C5930"/>
    <w:rsid w:val="007F315B"/>
    <w:rsid w:val="007F6935"/>
    <w:rsid w:val="007F7745"/>
    <w:rsid w:val="007F780B"/>
    <w:rsid w:val="00802906"/>
    <w:rsid w:val="008035B2"/>
    <w:rsid w:val="008100E0"/>
    <w:rsid w:val="008116BC"/>
    <w:rsid w:val="00817454"/>
    <w:rsid w:val="00817576"/>
    <w:rsid w:val="00817FFC"/>
    <w:rsid w:val="00830931"/>
    <w:rsid w:val="00831872"/>
    <w:rsid w:val="00831ECC"/>
    <w:rsid w:val="00835B2F"/>
    <w:rsid w:val="00837656"/>
    <w:rsid w:val="00842E5A"/>
    <w:rsid w:val="0084683E"/>
    <w:rsid w:val="0085099E"/>
    <w:rsid w:val="008521CF"/>
    <w:rsid w:val="008549AE"/>
    <w:rsid w:val="00854B92"/>
    <w:rsid w:val="00854C42"/>
    <w:rsid w:val="0086044D"/>
    <w:rsid w:val="0087705A"/>
    <w:rsid w:val="00881962"/>
    <w:rsid w:val="008827C9"/>
    <w:rsid w:val="008908D7"/>
    <w:rsid w:val="0089296C"/>
    <w:rsid w:val="008953E7"/>
    <w:rsid w:val="008A269D"/>
    <w:rsid w:val="008C3535"/>
    <w:rsid w:val="008C5109"/>
    <w:rsid w:val="008C5713"/>
    <w:rsid w:val="008D2042"/>
    <w:rsid w:val="008D78A3"/>
    <w:rsid w:val="008F1E6E"/>
    <w:rsid w:val="008F281C"/>
    <w:rsid w:val="008F51B6"/>
    <w:rsid w:val="008F5C4C"/>
    <w:rsid w:val="00903567"/>
    <w:rsid w:val="009133DF"/>
    <w:rsid w:val="00913704"/>
    <w:rsid w:val="00914414"/>
    <w:rsid w:val="00916A3F"/>
    <w:rsid w:val="00917BB1"/>
    <w:rsid w:val="009204DA"/>
    <w:rsid w:val="0092078E"/>
    <w:rsid w:val="00925CED"/>
    <w:rsid w:val="00935B3D"/>
    <w:rsid w:val="0093618D"/>
    <w:rsid w:val="00937917"/>
    <w:rsid w:val="009446E3"/>
    <w:rsid w:val="00950562"/>
    <w:rsid w:val="00956C21"/>
    <w:rsid w:val="00956CAD"/>
    <w:rsid w:val="00960FD7"/>
    <w:rsid w:val="00964EC4"/>
    <w:rsid w:val="00967342"/>
    <w:rsid w:val="009704EF"/>
    <w:rsid w:val="00973F50"/>
    <w:rsid w:val="00974202"/>
    <w:rsid w:val="00975A26"/>
    <w:rsid w:val="00984919"/>
    <w:rsid w:val="0098499E"/>
    <w:rsid w:val="00985124"/>
    <w:rsid w:val="00995672"/>
    <w:rsid w:val="0099617F"/>
    <w:rsid w:val="00996C40"/>
    <w:rsid w:val="009976B0"/>
    <w:rsid w:val="009A3148"/>
    <w:rsid w:val="009B363D"/>
    <w:rsid w:val="009B4BB6"/>
    <w:rsid w:val="009C35B1"/>
    <w:rsid w:val="009C54EF"/>
    <w:rsid w:val="009D499D"/>
    <w:rsid w:val="009D4D46"/>
    <w:rsid w:val="009F3014"/>
    <w:rsid w:val="009F4AB6"/>
    <w:rsid w:val="009F5FCD"/>
    <w:rsid w:val="00A0141E"/>
    <w:rsid w:val="00A1635C"/>
    <w:rsid w:val="00A22AF5"/>
    <w:rsid w:val="00A25CAD"/>
    <w:rsid w:val="00A356D0"/>
    <w:rsid w:val="00A52E6D"/>
    <w:rsid w:val="00A55920"/>
    <w:rsid w:val="00A60EF5"/>
    <w:rsid w:val="00A67B78"/>
    <w:rsid w:val="00A705A1"/>
    <w:rsid w:val="00A90B00"/>
    <w:rsid w:val="00AA086E"/>
    <w:rsid w:val="00AA0ED0"/>
    <w:rsid w:val="00AA3AD8"/>
    <w:rsid w:val="00AA52B1"/>
    <w:rsid w:val="00AA7558"/>
    <w:rsid w:val="00AB4970"/>
    <w:rsid w:val="00AC1A3A"/>
    <w:rsid w:val="00AC20E1"/>
    <w:rsid w:val="00AC4FC2"/>
    <w:rsid w:val="00AE1E9C"/>
    <w:rsid w:val="00AF67B4"/>
    <w:rsid w:val="00B0322B"/>
    <w:rsid w:val="00B07A6C"/>
    <w:rsid w:val="00B10537"/>
    <w:rsid w:val="00B16117"/>
    <w:rsid w:val="00B301CC"/>
    <w:rsid w:val="00B30D63"/>
    <w:rsid w:val="00B3306C"/>
    <w:rsid w:val="00B467BF"/>
    <w:rsid w:val="00B5208B"/>
    <w:rsid w:val="00B53FFF"/>
    <w:rsid w:val="00B5507B"/>
    <w:rsid w:val="00B555CD"/>
    <w:rsid w:val="00B808B2"/>
    <w:rsid w:val="00B957BC"/>
    <w:rsid w:val="00B97239"/>
    <w:rsid w:val="00BC34B4"/>
    <w:rsid w:val="00BC42D7"/>
    <w:rsid w:val="00BC669B"/>
    <w:rsid w:val="00BF3660"/>
    <w:rsid w:val="00C00B28"/>
    <w:rsid w:val="00C00B2B"/>
    <w:rsid w:val="00C01BE7"/>
    <w:rsid w:val="00C04EC6"/>
    <w:rsid w:val="00C10103"/>
    <w:rsid w:val="00C21504"/>
    <w:rsid w:val="00C23C58"/>
    <w:rsid w:val="00C26180"/>
    <w:rsid w:val="00C3236F"/>
    <w:rsid w:val="00C366DF"/>
    <w:rsid w:val="00C36C86"/>
    <w:rsid w:val="00C52B46"/>
    <w:rsid w:val="00C556B4"/>
    <w:rsid w:val="00C56649"/>
    <w:rsid w:val="00C65017"/>
    <w:rsid w:val="00C70706"/>
    <w:rsid w:val="00C77678"/>
    <w:rsid w:val="00C802D9"/>
    <w:rsid w:val="00C90D4E"/>
    <w:rsid w:val="00CA28D3"/>
    <w:rsid w:val="00CA5586"/>
    <w:rsid w:val="00CA7399"/>
    <w:rsid w:val="00CB1EB6"/>
    <w:rsid w:val="00CB76AE"/>
    <w:rsid w:val="00CD0C4E"/>
    <w:rsid w:val="00CD0F9C"/>
    <w:rsid w:val="00CE241A"/>
    <w:rsid w:val="00CE47BD"/>
    <w:rsid w:val="00CF64E0"/>
    <w:rsid w:val="00D135C7"/>
    <w:rsid w:val="00D21397"/>
    <w:rsid w:val="00D24194"/>
    <w:rsid w:val="00D3335B"/>
    <w:rsid w:val="00D36131"/>
    <w:rsid w:val="00D4047E"/>
    <w:rsid w:val="00D419A8"/>
    <w:rsid w:val="00D46873"/>
    <w:rsid w:val="00D534F3"/>
    <w:rsid w:val="00D55462"/>
    <w:rsid w:val="00D61D93"/>
    <w:rsid w:val="00D620EA"/>
    <w:rsid w:val="00D62DA1"/>
    <w:rsid w:val="00D84B6B"/>
    <w:rsid w:val="00D85015"/>
    <w:rsid w:val="00D86583"/>
    <w:rsid w:val="00D86B94"/>
    <w:rsid w:val="00D916AC"/>
    <w:rsid w:val="00D9224F"/>
    <w:rsid w:val="00D939A7"/>
    <w:rsid w:val="00D972F9"/>
    <w:rsid w:val="00DA377D"/>
    <w:rsid w:val="00DB1975"/>
    <w:rsid w:val="00DC196D"/>
    <w:rsid w:val="00DC3FDC"/>
    <w:rsid w:val="00DD6A90"/>
    <w:rsid w:val="00DD77D8"/>
    <w:rsid w:val="00DF5718"/>
    <w:rsid w:val="00DF79B7"/>
    <w:rsid w:val="00E0111C"/>
    <w:rsid w:val="00E117B5"/>
    <w:rsid w:val="00E255D9"/>
    <w:rsid w:val="00E258AB"/>
    <w:rsid w:val="00E329A9"/>
    <w:rsid w:val="00E4615B"/>
    <w:rsid w:val="00E631D3"/>
    <w:rsid w:val="00E7405D"/>
    <w:rsid w:val="00E768A7"/>
    <w:rsid w:val="00E76E61"/>
    <w:rsid w:val="00E86805"/>
    <w:rsid w:val="00EB0DF0"/>
    <w:rsid w:val="00EB3ED5"/>
    <w:rsid w:val="00EB5D04"/>
    <w:rsid w:val="00EB6F91"/>
    <w:rsid w:val="00EC16C9"/>
    <w:rsid w:val="00ED0F28"/>
    <w:rsid w:val="00EE1E82"/>
    <w:rsid w:val="00EE489F"/>
    <w:rsid w:val="00EE56D6"/>
    <w:rsid w:val="00EE6EAF"/>
    <w:rsid w:val="00EE7477"/>
    <w:rsid w:val="00EF03C5"/>
    <w:rsid w:val="00EF205F"/>
    <w:rsid w:val="00F02930"/>
    <w:rsid w:val="00F10A94"/>
    <w:rsid w:val="00F238BD"/>
    <w:rsid w:val="00F459D4"/>
    <w:rsid w:val="00F6394B"/>
    <w:rsid w:val="00F736B5"/>
    <w:rsid w:val="00F8623B"/>
    <w:rsid w:val="00F90DF6"/>
    <w:rsid w:val="00F96876"/>
    <w:rsid w:val="00F96BDC"/>
    <w:rsid w:val="00FA0851"/>
    <w:rsid w:val="00FA545D"/>
    <w:rsid w:val="00FB0CF7"/>
    <w:rsid w:val="00FB1596"/>
    <w:rsid w:val="00FB305F"/>
    <w:rsid w:val="00FB4D63"/>
    <w:rsid w:val="00FC0616"/>
    <w:rsid w:val="00FC10AC"/>
    <w:rsid w:val="00FC53EB"/>
    <w:rsid w:val="00FD1C50"/>
    <w:rsid w:val="00FD305C"/>
    <w:rsid w:val="00FE3C41"/>
    <w:rsid w:val="00FE4CCB"/>
    <w:rsid w:val="00FF3B39"/>
    <w:rsid w:val="00FF4335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EC4"/>
    <w:rPr>
      <w:sz w:val="24"/>
      <w:szCs w:val="24"/>
    </w:rPr>
  </w:style>
  <w:style w:type="paragraph" w:styleId="Heading1">
    <w:name w:val="heading 1"/>
    <w:basedOn w:val="Normal"/>
    <w:next w:val="Normal"/>
    <w:qFormat/>
    <w:rsid w:val="002401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12D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rsid w:val="00802906"/>
    <w:pPr>
      <w:widowControl w:val="0"/>
      <w:tabs>
        <w:tab w:val="left" w:pos="4320"/>
      </w:tabs>
      <w:spacing w:before="240" w:after="240"/>
    </w:pPr>
    <w:rPr>
      <w:rFonts w:ascii="Arial" w:hAnsi="Arial"/>
      <w:sz w:val="22"/>
    </w:rPr>
  </w:style>
  <w:style w:type="paragraph" w:customStyle="1" w:styleId="TitleCover">
    <w:name w:val="Title Cover"/>
    <w:semiHidden/>
    <w:rsid w:val="00802906"/>
    <w:pPr>
      <w:keepNext/>
      <w:spacing w:before="100" w:beforeAutospacing="1" w:after="100" w:afterAutospacing="1"/>
      <w:jc w:val="center"/>
    </w:pPr>
    <w:rPr>
      <w:rFonts w:ascii="Arial" w:hAnsi="Arial"/>
      <w:b/>
      <w:kern w:val="28"/>
      <w:sz w:val="48"/>
    </w:rPr>
  </w:style>
  <w:style w:type="paragraph" w:customStyle="1" w:styleId="DocumentDate">
    <w:name w:val="Document Date"/>
    <w:semiHidden/>
    <w:rsid w:val="00802906"/>
    <w:pPr>
      <w:spacing w:before="100" w:beforeAutospacing="1" w:after="100" w:afterAutospacing="1"/>
      <w:jc w:val="center"/>
    </w:pPr>
    <w:rPr>
      <w:rFonts w:ascii="Arial" w:hAnsi="Arial" w:cs="Arial"/>
      <w:sz w:val="28"/>
    </w:rPr>
  </w:style>
  <w:style w:type="paragraph" w:styleId="TOC1">
    <w:name w:val="toc 1"/>
    <w:uiPriority w:val="39"/>
    <w:rsid w:val="00802906"/>
    <w:pPr>
      <w:spacing w:before="360"/>
    </w:pPr>
    <w:rPr>
      <w:rFonts w:ascii="Arial" w:hAnsi="Arial" w:cs="Arial"/>
      <w:b/>
      <w:bCs/>
      <w:caps/>
      <w:sz w:val="24"/>
      <w:szCs w:val="24"/>
    </w:rPr>
  </w:style>
  <w:style w:type="character" w:customStyle="1" w:styleId="Heading1Char">
    <w:name w:val="Heading 1 Char"/>
    <w:basedOn w:val="DefaultParagraphFont"/>
    <w:semiHidden/>
    <w:rsid w:val="00802906"/>
    <w:rPr>
      <w:rFonts w:ascii="Arial" w:hAnsi="Arial"/>
      <w:b/>
      <w:noProof w:val="0"/>
      <w:snapToGrid w:val="0"/>
      <w:kern w:val="28"/>
      <w:sz w:val="36"/>
      <w:lang w:val="en-US" w:eastAsia="en-US" w:bidi="ar-SA"/>
    </w:rPr>
  </w:style>
  <w:style w:type="paragraph" w:styleId="Footer">
    <w:name w:val="footer"/>
    <w:basedOn w:val="Normal"/>
    <w:rsid w:val="008029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2906"/>
  </w:style>
  <w:style w:type="table" w:styleId="TableGrid">
    <w:name w:val="Table Grid"/>
    <w:basedOn w:val="TableNormal"/>
    <w:rsid w:val="007F7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706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74919"/>
    <w:pPr>
      <w:tabs>
        <w:tab w:val="center" w:pos="4320"/>
        <w:tab w:val="right" w:pos="8640"/>
      </w:tabs>
    </w:pPr>
  </w:style>
  <w:style w:type="paragraph" w:styleId="BodyText0">
    <w:name w:val="Body Text"/>
    <w:basedOn w:val="Normal"/>
    <w:link w:val="BodyTextChar"/>
    <w:rsid w:val="00EB6F91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EB6F91"/>
    <w:rPr>
      <w:sz w:val="24"/>
      <w:szCs w:val="24"/>
      <w:lang w:val="en-US" w:eastAsia="en-US" w:bidi="ar-SA"/>
    </w:rPr>
  </w:style>
  <w:style w:type="paragraph" w:customStyle="1" w:styleId="Code">
    <w:name w:val="Code"/>
    <w:basedOn w:val="BodyText0"/>
    <w:rsid w:val="000123D5"/>
    <w:pPr>
      <w:numPr>
        <w:numId w:val="7"/>
      </w:numPr>
    </w:pPr>
    <w:rPr>
      <w:rFonts w:ascii="Courier New" w:hAnsi="Courier New" w:cs="Courier New"/>
    </w:rPr>
  </w:style>
  <w:style w:type="paragraph" w:styleId="TOC2">
    <w:name w:val="toc 2"/>
    <w:basedOn w:val="Normal"/>
    <w:next w:val="Normal"/>
    <w:autoRedefine/>
    <w:uiPriority w:val="39"/>
    <w:rsid w:val="005B1186"/>
    <w:pPr>
      <w:ind w:left="240"/>
    </w:pPr>
  </w:style>
  <w:style w:type="paragraph" w:styleId="ListParagraph">
    <w:name w:val="List Paragraph"/>
    <w:basedOn w:val="Normal"/>
    <w:uiPriority w:val="34"/>
    <w:qFormat/>
    <w:rsid w:val="002254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33D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B497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4970"/>
    <w:rPr>
      <w:rFonts w:ascii="Consolas" w:eastAsiaTheme="minorHAnsi" w:hAnsi="Consolas" w:cs="Consolas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1857F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F0717"/>
    <w:rPr>
      <w:color w:val="800080" w:themeColor="followedHyperlink"/>
      <w:u w:val="single"/>
    </w:rPr>
  </w:style>
  <w:style w:type="paragraph" w:customStyle="1" w:styleId="CoverText">
    <w:name w:val="Cover Text"/>
    <w:basedOn w:val="Normal"/>
    <w:rsid w:val="008100E0"/>
    <w:rPr>
      <w:rFonts w:ascii="Verdana" w:hAnsi="Verdana"/>
    </w:rPr>
  </w:style>
  <w:style w:type="paragraph" w:customStyle="1" w:styleId="CoverTitle">
    <w:name w:val="Cover Title"/>
    <w:basedOn w:val="Normal"/>
    <w:rsid w:val="008100E0"/>
    <w:rPr>
      <w:rFonts w:ascii="Verdana" w:hAnsi="Verdana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EC4"/>
    <w:rPr>
      <w:sz w:val="24"/>
      <w:szCs w:val="24"/>
    </w:rPr>
  </w:style>
  <w:style w:type="paragraph" w:styleId="Heading1">
    <w:name w:val="heading 1"/>
    <w:basedOn w:val="Normal"/>
    <w:next w:val="Normal"/>
    <w:qFormat/>
    <w:rsid w:val="002401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12D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rsid w:val="00802906"/>
    <w:pPr>
      <w:widowControl w:val="0"/>
      <w:tabs>
        <w:tab w:val="left" w:pos="4320"/>
      </w:tabs>
      <w:spacing w:before="240" w:after="240"/>
    </w:pPr>
    <w:rPr>
      <w:rFonts w:ascii="Arial" w:hAnsi="Arial"/>
      <w:sz w:val="22"/>
    </w:rPr>
  </w:style>
  <w:style w:type="paragraph" w:customStyle="1" w:styleId="TitleCover">
    <w:name w:val="Title Cover"/>
    <w:semiHidden/>
    <w:rsid w:val="00802906"/>
    <w:pPr>
      <w:keepNext/>
      <w:spacing w:before="100" w:beforeAutospacing="1" w:after="100" w:afterAutospacing="1"/>
      <w:jc w:val="center"/>
    </w:pPr>
    <w:rPr>
      <w:rFonts w:ascii="Arial" w:hAnsi="Arial"/>
      <w:b/>
      <w:kern w:val="28"/>
      <w:sz w:val="48"/>
    </w:rPr>
  </w:style>
  <w:style w:type="paragraph" w:customStyle="1" w:styleId="DocumentDate">
    <w:name w:val="Document Date"/>
    <w:semiHidden/>
    <w:rsid w:val="00802906"/>
    <w:pPr>
      <w:spacing w:before="100" w:beforeAutospacing="1" w:after="100" w:afterAutospacing="1"/>
      <w:jc w:val="center"/>
    </w:pPr>
    <w:rPr>
      <w:rFonts w:ascii="Arial" w:hAnsi="Arial" w:cs="Arial"/>
      <w:sz w:val="28"/>
    </w:rPr>
  </w:style>
  <w:style w:type="paragraph" w:styleId="TOC1">
    <w:name w:val="toc 1"/>
    <w:uiPriority w:val="39"/>
    <w:rsid w:val="00802906"/>
    <w:pPr>
      <w:spacing w:before="360"/>
    </w:pPr>
    <w:rPr>
      <w:rFonts w:ascii="Arial" w:hAnsi="Arial" w:cs="Arial"/>
      <w:b/>
      <w:bCs/>
      <w:caps/>
      <w:sz w:val="24"/>
      <w:szCs w:val="24"/>
    </w:rPr>
  </w:style>
  <w:style w:type="character" w:customStyle="1" w:styleId="Heading1Char">
    <w:name w:val="Heading 1 Char"/>
    <w:basedOn w:val="DefaultParagraphFont"/>
    <w:semiHidden/>
    <w:rsid w:val="00802906"/>
    <w:rPr>
      <w:rFonts w:ascii="Arial" w:hAnsi="Arial"/>
      <w:b/>
      <w:noProof w:val="0"/>
      <w:snapToGrid w:val="0"/>
      <w:kern w:val="28"/>
      <w:sz w:val="36"/>
      <w:lang w:val="en-US" w:eastAsia="en-US" w:bidi="ar-SA"/>
    </w:rPr>
  </w:style>
  <w:style w:type="paragraph" w:styleId="Footer">
    <w:name w:val="footer"/>
    <w:basedOn w:val="Normal"/>
    <w:rsid w:val="008029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2906"/>
  </w:style>
  <w:style w:type="table" w:styleId="TableGrid">
    <w:name w:val="Table Grid"/>
    <w:basedOn w:val="TableNormal"/>
    <w:rsid w:val="007F7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706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74919"/>
    <w:pPr>
      <w:tabs>
        <w:tab w:val="center" w:pos="4320"/>
        <w:tab w:val="right" w:pos="8640"/>
      </w:tabs>
    </w:pPr>
  </w:style>
  <w:style w:type="paragraph" w:styleId="BodyText0">
    <w:name w:val="Body Text"/>
    <w:basedOn w:val="Normal"/>
    <w:link w:val="BodyTextChar"/>
    <w:rsid w:val="00EB6F91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EB6F91"/>
    <w:rPr>
      <w:sz w:val="24"/>
      <w:szCs w:val="24"/>
      <w:lang w:val="en-US" w:eastAsia="en-US" w:bidi="ar-SA"/>
    </w:rPr>
  </w:style>
  <w:style w:type="paragraph" w:customStyle="1" w:styleId="Code">
    <w:name w:val="Code"/>
    <w:basedOn w:val="BodyText0"/>
    <w:rsid w:val="000123D5"/>
    <w:pPr>
      <w:numPr>
        <w:numId w:val="7"/>
      </w:numPr>
    </w:pPr>
    <w:rPr>
      <w:rFonts w:ascii="Courier New" w:hAnsi="Courier New" w:cs="Courier New"/>
    </w:rPr>
  </w:style>
  <w:style w:type="paragraph" w:styleId="TOC2">
    <w:name w:val="toc 2"/>
    <w:basedOn w:val="Normal"/>
    <w:next w:val="Normal"/>
    <w:autoRedefine/>
    <w:uiPriority w:val="39"/>
    <w:rsid w:val="005B1186"/>
    <w:pPr>
      <w:ind w:left="240"/>
    </w:pPr>
  </w:style>
  <w:style w:type="paragraph" w:styleId="ListParagraph">
    <w:name w:val="List Paragraph"/>
    <w:basedOn w:val="Normal"/>
    <w:uiPriority w:val="34"/>
    <w:qFormat/>
    <w:rsid w:val="002254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33D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B497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4970"/>
    <w:rPr>
      <w:rFonts w:ascii="Consolas" w:eastAsiaTheme="minorHAnsi" w:hAnsi="Consolas" w:cs="Consolas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1857F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F0717"/>
    <w:rPr>
      <w:color w:val="800080" w:themeColor="followedHyperlink"/>
      <w:u w:val="single"/>
    </w:rPr>
  </w:style>
  <w:style w:type="paragraph" w:customStyle="1" w:styleId="CoverText">
    <w:name w:val="Cover Text"/>
    <w:basedOn w:val="Normal"/>
    <w:rsid w:val="008100E0"/>
    <w:rPr>
      <w:rFonts w:ascii="Verdana" w:hAnsi="Verdana"/>
    </w:rPr>
  </w:style>
  <w:style w:type="paragraph" w:customStyle="1" w:styleId="CoverTitle">
    <w:name w:val="Cover Title"/>
    <w:basedOn w:val="Normal"/>
    <w:rsid w:val="008100E0"/>
    <w:rPr>
      <w:rFonts w:ascii="Verdana" w:hAnsi="Verdana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ddc.noaa.gov/metadata-standards/%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ollab.ecm.census.gov/div/geo/cpb/SiteAssets/CAMPS%20Wiki/MRF/GPMS_D6_1VER5_0_SIGNED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llab.ecm.census.gov/div/geo/CM.Repository/_layouts/WordViewer.aspx?id=/div/geo/CM.Repository/LegacyCRs/0000s%20%28less%20than%201000%29/MT.CR.663_attachment%20SEP_8610_SRS.doc&amp;DefaultItemOpen=1&amp;Source=http%3A%2F%2Fintranet%2Eecm%2Ecensus%2Egov%2Fsites%2Fsearch%2Fpages%2Fresults%2Easpx%3Fk%3DMetadata%2520Repository%2520Format%26r%3Dwrite%253D%2522AQdFYXJsaWVyBXdyaXRlABcBWzsyMDE0LTAxLTI2VDIzOjU5OjU5Wl0%253D%2522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ynda.a.liptrap@census.gov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atthew.j.mccready@censu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39D6-D5BC-43DB-A53B-4186E45D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23A982B0</Template>
  <TotalTime>0</TotalTime>
  <Pages>17</Pages>
  <Words>2486</Words>
  <Characters>19693</Characters>
  <Application>Microsoft Office Word</Application>
  <DocSecurity>0</DocSecurity>
  <Lines>164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U.S. Department of Commerce</Company>
  <LinksUpToDate>false</LinksUpToDate>
  <CharactersWithSpaces>22135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Bureau Of The Census</dc:creator>
  <cp:lastModifiedBy>Matthew J McCready</cp:lastModifiedBy>
  <cp:revision>2</cp:revision>
  <cp:lastPrinted>2015-02-13T15:16:00Z</cp:lastPrinted>
  <dcterms:created xsi:type="dcterms:W3CDTF">2015-03-03T13:47:00Z</dcterms:created>
  <dcterms:modified xsi:type="dcterms:W3CDTF">2015-03-03T13:47:00Z</dcterms:modified>
</cp:coreProperties>
</file>